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02" w:rsidRDefault="00AE7302" w:rsidP="00783984">
      <w:pPr>
        <w:pStyle w:val="BasicParagraph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Отчет о проведении </w:t>
      </w:r>
    </w:p>
    <w:p w:rsidR="00AE7302" w:rsidRPr="00127B7D" w:rsidRDefault="00AE7302" w:rsidP="00000CD2">
      <w:pPr>
        <w:pStyle w:val="BasicParagraph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7B7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Всероссийского (открытого</w:t>
      </w:r>
      <w:r w:rsidRPr="00127B7D">
        <w:rPr>
          <w:rFonts w:ascii="Times New Roman" w:hAnsi="Times New Roman" w:cs="Times New Roman"/>
          <w:b/>
          <w:color w:val="auto"/>
          <w:sz w:val="28"/>
          <w:szCs w:val="28"/>
        </w:rPr>
        <w:t>) конкурс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127B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молодых исполнителей </w:t>
      </w:r>
    </w:p>
    <w:p w:rsidR="00AE7302" w:rsidRPr="00127B7D" w:rsidRDefault="00AE7302" w:rsidP="00000CD2">
      <w:pPr>
        <w:pStyle w:val="BasicParagraph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7B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имени Анатолия Кусякова </w:t>
      </w:r>
    </w:p>
    <w:p w:rsidR="00AE7302" w:rsidRPr="00127B7D" w:rsidRDefault="00AE7302" w:rsidP="00000CD2">
      <w:pPr>
        <w:pStyle w:val="BasicParagraph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7B7D">
        <w:rPr>
          <w:rFonts w:ascii="Times New Roman" w:hAnsi="Times New Roman" w:cs="Times New Roman"/>
          <w:b/>
          <w:color w:val="auto"/>
          <w:sz w:val="28"/>
          <w:szCs w:val="28"/>
        </w:rPr>
        <w:t>по специальности «баян, аккордеон, национальная гармоника»</w:t>
      </w:r>
    </w:p>
    <w:p w:rsidR="00AE7302" w:rsidRPr="00127B7D" w:rsidRDefault="00AE7302" w:rsidP="00783984">
      <w:pPr>
        <w:pStyle w:val="BasicParagraph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7302" w:rsidRPr="00127B7D" w:rsidRDefault="00AE7302" w:rsidP="00783984">
      <w:pPr>
        <w:pStyle w:val="BasicParagraph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7B7D">
        <w:rPr>
          <w:rFonts w:ascii="Times New Roman" w:hAnsi="Times New Roman" w:cs="Times New Roman"/>
          <w:b/>
          <w:color w:val="auto"/>
          <w:sz w:val="28"/>
          <w:szCs w:val="28"/>
        </w:rPr>
        <w:t>Ростовская государственная консерватория имени С.В. Рахманинова</w:t>
      </w:r>
    </w:p>
    <w:p w:rsidR="00AE7302" w:rsidRPr="00127B7D" w:rsidRDefault="00AE7302" w:rsidP="00783984">
      <w:pPr>
        <w:pStyle w:val="BasicParagraph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7B7D">
        <w:rPr>
          <w:rFonts w:ascii="Times New Roman" w:hAnsi="Times New Roman" w:cs="Times New Roman"/>
          <w:b/>
          <w:color w:val="auto"/>
          <w:sz w:val="28"/>
          <w:szCs w:val="28"/>
        </w:rPr>
        <w:t>Кафедра баяна и аккордеона</w:t>
      </w:r>
    </w:p>
    <w:p w:rsidR="00AE7302" w:rsidRDefault="00AE7302" w:rsidP="00783984">
      <w:pPr>
        <w:pStyle w:val="BasicParagraph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7B7D">
        <w:rPr>
          <w:rFonts w:ascii="Times New Roman" w:hAnsi="Times New Roman" w:cs="Times New Roman"/>
          <w:b/>
          <w:color w:val="auto"/>
          <w:sz w:val="28"/>
          <w:szCs w:val="28"/>
        </w:rPr>
        <w:t>21-28 апреля 2017</w:t>
      </w:r>
    </w:p>
    <w:p w:rsidR="00AE7302" w:rsidRPr="00127B7D" w:rsidRDefault="00AE7302" w:rsidP="00AF4A20">
      <w:pPr>
        <w:pStyle w:val="BasicParagraph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7B7D">
        <w:rPr>
          <w:rFonts w:ascii="Times New Roman" w:hAnsi="Times New Roman" w:cs="Times New Roman"/>
          <w:b/>
          <w:color w:val="auto"/>
          <w:sz w:val="28"/>
          <w:szCs w:val="28"/>
        </w:rPr>
        <w:t>Ростов-на-Дону</w:t>
      </w:r>
    </w:p>
    <w:p w:rsidR="00AE7302" w:rsidRPr="00127B7D" w:rsidRDefault="00AE7302" w:rsidP="00783984">
      <w:pPr>
        <w:pStyle w:val="BasicParagraph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7302" w:rsidRPr="00127B7D" w:rsidRDefault="00AE7302" w:rsidP="00783984">
      <w:pPr>
        <w:pStyle w:val="BasicParagraph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7302" w:rsidRPr="007E2B62" w:rsidRDefault="00AE7302">
      <w:pPr>
        <w:rPr>
          <w:szCs w:val="28"/>
        </w:rPr>
      </w:pPr>
    </w:p>
    <w:p w:rsidR="00AE7302" w:rsidRPr="004A7E91" w:rsidRDefault="00AE7302">
      <w:pPr>
        <w:rPr>
          <w:b/>
          <w:i/>
          <w:color w:val="000000"/>
          <w:sz w:val="32"/>
          <w:szCs w:val="32"/>
          <w:shd w:val="clear" w:color="auto" w:fill="FFFFFF"/>
        </w:rPr>
      </w:pPr>
      <w:r w:rsidRPr="004A7E91">
        <w:rPr>
          <w:b/>
          <w:i/>
          <w:color w:val="000000"/>
          <w:sz w:val="32"/>
          <w:szCs w:val="32"/>
          <w:shd w:val="clear" w:color="auto" w:fill="FFFFFF"/>
        </w:rPr>
        <w:t>1) список л</w:t>
      </w:r>
      <w:r>
        <w:rPr>
          <w:b/>
          <w:i/>
          <w:color w:val="000000"/>
          <w:sz w:val="32"/>
          <w:szCs w:val="32"/>
          <w:shd w:val="clear" w:color="auto" w:fill="FFFFFF"/>
        </w:rPr>
        <w:t>ауреатов конкурс,</w:t>
      </w:r>
      <w:r w:rsidRPr="004A7E91">
        <w:rPr>
          <w:b/>
          <w:i/>
          <w:color w:val="000000"/>
          <w:sz w:val="32"/>
          <w:szCs w:val="32"/>
          <w:shd w:val="clear" w:color="auto" w:fill="FFFFFF"/>
        </w:rPr>
        <w:t xml:space="preserve"> имена преподавателей</w:t>
      </w:r>
      <w:r>
        <w:rPr>
          <w:b/>
          <w:i/>
          <w:color w:val="000000"/>
          <w:sz w:val="32"/>
          <w:szCs w:val="32"/>
          <w:shd w:val="clear" w:color="auto" w:fill="FFFFFF"/>
        </w:rPr>
        <w:t xml:space="preserve"> и</w:t>
      </w:r>
      <w:r w:rsidRPr="004A7E91">
        <w:rPr>
          <w:b/>
          <w:i/>
          <w:color w:val="000000"/>
          <w:sz w:val="32"/>
          <w:szCs w:val="32"/>
          <w:shd w:val="clear" w:color="auto" w:fill="FFFFFF"/>
        </w:rPr>
        <w:t xml:space="preserve"> города:</w:t>
      </w:r>
    </w:p>
    <w:p w:rsidR="00AE7302" w:rsidRPr="009E4D8E" w:rsidRDefault="00AE7302">
      <w:pPr>
        <w:rPr>
          <w:color w:val="000000"/>
          <w:sz w:val="24"/>
          <w:szCs w:val="24"/>
          <w:shd w:val="clear" w:color="auto" w:fill="FFFFFF"/>
        </w:rPr>
      </w:pPr>
    </w:p>
    <w:tbl>
      <w:tblPr>
        <w:tblW w:w="48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"/>
        <w:gridCol w:w="734"/>
        <w:gridCol w:w="3117"/>
        <w:gridCol w:w="871"/>
        <w:gridCol w:w="1862"/>
        <w:gridCol w:w="3082"/>
      </w:tblGrid>
      <w:tr w:rsidR="00AE7302" w:rsidRPr="00642766" w:rsidTr="004F18E3">
        <w:tc>
          <w:tcPr>
            <w:tcW w:w="249" w:type="pct"/>
          </w:tcPr>
          <w:p w:rsidR="00AE7302" w:rsidRPr="00642766" w:rsidRDefault="00AE7302" w:rsidP="00783984">
            <w:pPr>
              <w:pStyle w:val="ListParagraph"/>
              <w:ind w:left="0"/>
              <w:rPr>
                <w:sz w:val="20"/>
                <w:szCs w:val="24"/>
              </w:rPr>
            </w:pPr>
            <w:r w:rsidRPr="00642766">
              <w:rPr>
                <w:sz w:val="20"/>
                <w:szCs w:val="24"/>
              </w:rPr>
              <w:t>№</w:t>
            </w:r>
          </w:p>
        </w:tc>
        <w:tc>
          <w:tcPr>
            <w:tcW w:w="361" w:type="pct"/>
          </w:tcPr>
          <w:p w:rsidR="00AE7302" w:rsidRPr="00642766" w:rsidRDefault="00AE7302" w:rsidP="00B4542C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</w:rPr>
              <w:t xml:space="preserve">Возрастная </w:t>
            </w:r>
            <w:r w:rsidRPr="00642766">
              <w:rPr>
                <w:sz w:val="20"/>
                <w:szCs w:val="24"/>
              </w:rPr>
              <w:t>категория</w:t>
            </w:r>
          </w:p>
        </w:tc>
        <w:tc>
          <w:tcPr>
            <w:tcW w:w="1532" w:type="pct"/>
          </w:tcPr>
          <w:p w:rsidR="00AE7302" w:rsidRPr="004A7E91" w:rsidRDefault="00AE7302" w:rsidP="00783984">
            <w:pPr>
              <w:jc w:val="center"/>
              <w:rPr>
                <w:b/>
                <w:sz w:val="32"/>
                <w:szCs w:val="32"/>
              </w:rPr>
            </w:pPr>
            <w:r w:rsidRPr="004A7E91">
              <w:rPr>
                <w:b/>
                <w:caps/>
                <w:sz w:val="32"/>
                <w:szCs w:val="32"/>
              </w:rPr>
              <w:t>аккордеон</w:t>
            </w:r>
          </w:p>
        </w:tc>
        <w:tc>
          <w:tcPr>
            <w:tcW w:w="428" w:type="pct"/>
          </w:tcPr>
          <w:p w:rsidR="00AE7302" w:rsidRPr="00642766" w:rsidRDefault="00AE7302" w:rsidP="00B4542C">
            <w:pPr>
              <w:jc w:val="center"/>
              <w:rPr>
                <w:sz w:val="20"/>
                <w:szCs w:val="24"/>
              </w:rPr>
            </w:pPr>
            <w:r w:rsidRPr="00642766">
              <w:rPr>
                <w:sz w:val="20"/>
                <w:szCs w:val="24"/>
              </w:rPr>
              <w:t>лауреат</w:t>
            </w:r>
          </w:p>
        </w:tc>
        <w:tc>
          <w:tcPr>
            <w:tcW w:w="915" w:type="pct"/>
          </w:tcPr>
          <w:p w:rsidR="00AE7302" w:rsidRPr="00642766" w:rsidRDefault="00AE7302" w:rsidP="00783984">
            <w:pPr>
              <w:jc w:val="center"/>
              <w:rPr>
                <w:sz w:val="20"/>
                <w:szCs w:val="24"/>
              </w:rPr>
            </w:pPr>
            <w:r w:rsidRPr="00642766">
              <w:rPr>
                <w:sz w:val="20"/>
                <w:szCs w:val="24"/>
              </w:rPr>
              <w:t>город</w:t>
            </w:r>
          </w:p>
        </w:tc>
        <w:tc>
          <w:tcPr>
            <w:tcW w:w="1516" w:type="pct"/>
          </w:tcPr>
          <w:p w:rsidR="00AE7302" w:rsidRPr="00642766" w:rsidRDefault="00AE7302" w:rsidP="00783984">
            <w:pPr>
              <w:jc w:val="center"/>
              <w:rPr>
                <w:sz w:val="20"/>
                <w:szCs w:val="24"/>
              </w:rPr>
            </w:pPr>
            <w:r w:rsidRPr="00642766">
              <w:rPr>
                <w:sz w:val="20"/>
                <w:szCs w:val="24"/>
              </w:rPr>
              <w:t>преподаватель</w:t>
            </w:r>
          </w:p>
        </w:tc>
      </w:tr>
      <w:tr w:rsidR="00AE7302" w:rsidRPr="009E4D8E" w:rsidTr="004F18E3">
        <w:tc>
          <w:tcPr>
            <w:tcW w:w="249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  <w:lang w:val="en-US"/>
              </w:rPr>
            </w:pPr>
            <w:r w:rsidRPr="009E4D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32" w:type="pct"/>
          </w:tcPr>
          <w:p w:rsidR="00AE7302" w:rsidRPr="009E4D8E" w:rsidRDefault="00AE7302" w:rsidP="004F18E3">
            <w:pPr>
              <w:tabs>
                <w:tab w:val="left" w:pos="1004"/>
              </w:tabs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 xml:space="preserve">Алейников Сергей Вячеславович </w:t>
            </w:r>
          </w:p>
        </w:tc>
        <w:tc>
          <w:tcPr>
            <w:tcW w:w="428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Белгород</w:t>
            </w:r>
          </w:p>
        </w:tc>
        <w:tc>
          <w:tcPr>
            <w:tcW w:w="151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Цуканова Зоя Андреевна заслуженный работник культуры РФ, почётный работник среднего профессионального образования РФ</w:t>
            </w:r>
          </w:p>
        </w:tc>
      </w:tr>
      <w:tr w:rsidR="00AE7302" w:rsidRPr="009E4D8E" w:rsidTr="004F18E3">
        <w:tc>
          <w:tcPr>
            <w:tcW w:w="249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  <w:lang w:val="en-US"/>
              </w:rPr>
            </w:pPr>
            <w:r w:rsidRPr="009E4D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3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Шаповалов Егор Евгеньевич</w:t>
            </w:r>
          </w:p>
        </w:tc>
        <w:tc>
          <w:tcPr>
            <w:tcW w:w="428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151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Харахашева Анна Владимировна</w:t>
            </w:r>
          </w:p>
        </w:tc>
      </w:tr>
      <w:tr w:rsidR="00AE7302" w:rsidRPr="009E4D8E" w:rsidTr="004F18E3">
        <w:tc>
          <w:tcPr>
            <w:tcW w:w="249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153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Нелюба Дарья Александровна</w:t>
            </w:r>
          </w:p>
        </w:tc>
        <w:tc>
          <w:tcPr>
            <w:tcW w:w="428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915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Ставрополь</w:t>
            </w:r>
          </w:p>
        </w:tc>
        <w:tc>
          <w:tcPr>
            <w:tcW w:w="151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Меньшикова Ирина Егоровна</w:t>
            </w:r>
          </w:p>
        </w:tc>
      </w:tr>
      <w:tr w:rsidR="00AE7302" w:rsidRPr="009E4D8E" w:rsidTr="004F18E3">
        <w:tc>
          <w:tcPr>
            <w:tcW w:w="249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153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Спица Елена Станиславовна</w:t>
            </w:r>
          </w:p>
        </w:tc>
        <w:tc>
          <w:tcPr>
            <w:tcW w:w="428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915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Таганрог</w:t>
            </w:r>
          </w:p>
        </w:tc>
        <w:tc>
          <w:tcPr>
            <w:tcW w:w="151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Галицкий Геннадий Викторович</w:t>
            </w:r>
          </w:p>
        </w:tc>
      </w:tr>
      <w:tr w:rsidR="00AE7302" w:rsidRPr="009E4D8E" w:rsidTr="004F18E3">
        <w:tc>
          <w:tcPr>
            <w:tcW w:w="249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153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Тенищева Татьяна Николаевна</w:t>
            </w:r>
          </w:p>
        </w:tc>
        <w:tc>
          <w:tcPr>
            <w:tcW w:w="428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915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Курганинский район, станица Темиргоевская</w:t>
            </w:r>
          </w:p>
        </w:tc>
        <w:tc>
          <w:tcPr>
            <w:tcW w:w="151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Ануфриенко Марина Васильевна</w:t>
            </w:r>
          </w:p>
        </w:tc>
      </w:tr>
      <w:tr w:rsidR="00AE7302" w:rsidRPr="009E4D8E" w:rsidTr="004F18E3">
        <w:tc>
          <w:tcPr>
            <w:tcW w:w="249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153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Уткин Антон Константинович</w:t>
            </w:r>
          </w:p>
        </w:tc>
        <w:tc>
          <w:tcPr>
            <w:tcW w:w="428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915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Таганрог</w:t>
            </w:r>
          </w:p>
        </w:tc>
        <w:tc>
          <w:tcPr>
            <w:tcW w:w="151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Галицкий Геннадий Викторович</w:t>
            </w:r>
          </w:p>
        </w:tc>
      </w:tr>
      <w:tr w:rsidR="00AE7302" w:rsidRPr="009E4D8E" w:rsidTr="004F18E3">
        <w:tc>
          <w:tcPr>
            <w:tcW w:w="249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153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Цупа Владислав Алексеевич</w:t>
            </w:r>
          </w:p>
        </w:tc>
        <w:tc>
          <w:tcPr>
            <w:tcW w:w="428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915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151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Галкин Сергей Сергеевич – Заслуженный работник культуры РФ</w:t>
            </w:r>
          </w:p>
        </w:tc>
      </w:tr>
      <w:tr w:rsidR="00AE7302" w:rsidRPr="009E4D8E" w:rsidTr="004F18E3">
        <w:tc>
          <w:tcPr>
            <w:tcW w:w="249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153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Недосекин Яков Романович</w:t>
            </w:r>
          </w:p>
        </w:tc>
        <w:tc>
          <w:tcPr>
            <w:tcW w:w="428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Д</w:t>
            </w:r>
          </w:p>
        </w:tc>
        <w:tc>
          <w:tcPr>
            <w:tcW w:w="915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 xml:space="preserve">Борисоглебск  </w:t>
            </w:r>
          </w:p>
        </w:tc>
        <w:tc>
          <w:tcPr>
            <w:tcW w:w="151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Никулина Татьяна Анатольевна</w:t>
            </w:r>
          </w:p>
        </w:tc>
      </w:tr>
      <w:tr w:rsidR="00AE7302" w:rsidRPr="009E4D8E" w:rsidTr="007E2B62">
        <w:tc>
          <w:tcPr>
            <w:tcW w:w="249" w:type="pct"/>
            <w:shd w:val="clear" w:color="auto" w:fill="E0E0E0"/>
          </w:tcPr>
          <w:p w:rsidR="00AE7302" w:rsidRPr="009E4D8E" w:rsidRDefault="00AE7302" w:rsidP="007E2B6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E0E0E0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pct"/>
            <w:shd w:val="clear" w:color="auto" w:fill="E0E0E0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E0E0E0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E0E0E0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</w:p>
        </w:tc>
        <w:tc>
          <w:tcPr>
            <w:tcW w:w="1516" w:type="pct"/>
            <w:shd w:val="clear" w:color="auto" w:fill="E0E0E0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</w:p>
        </w:tc>
      </w:tr>
      <w:tr w:rsidR="00AE7302" w:rsidRPr="009E4D8E" w:rsidTr="004F18E3">
        <w:tc>
          <w:tcPr>
            <w:tcW w:w="249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  <w:lang w:val="en-US"/>
              </w:rPr>
            </w:pPr>
            <w:r w:rsidRPr="009E4D8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3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Гурин Леон Вячеславович</w:t>
            </w:r>
          </w:p>
        </w:tc>
        <w:tc>
          <w:tcPr>
            <w:tcW w:w="428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915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Белгород</w:t>
            </w:r>
          </w:p>
        </w:tc>
        <w:tc>
          <w:tcPr>
            <w:tcW w:w="151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Цуканова Зоя Андреевна, заслуженный работник культуры РФ</w:t>
            </w:r>
          </w:p>
        </w:tc>
      </w:tr>
      <w:tr w:rsidR="00AE7302" w:rsidRPr="009E4D8E" w:rsidTr="004F18E3">
        <w:tc>
          <w:tcPr>
            <w:tcW w:w="249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153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Попков Александр Владирович</w:t>
            </w:r>
          </w:p>
        </w:tc>
        <w:tc>
          <w:tcPr>
            <w:tcW w:w="428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915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Таганрог</w:t>
            </w:r>
          </w:p>
        </w:tc>
        <w:tc>
          <w:tcPr>
            <w:tcW w:w="151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Галицкий Геннадий Викторович</w:t>
            </w:r>
          </w:p>
        </w:tc>
      </w:tr>
      <w:tr w:rsidR="00AE7302" w:rsidRPr="009E4D8E" w:rsidTr="004F18E3">
        <w:tc>
          <w:tcPr>
            <w:tcW w:w="249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  <w:lang w:val="en-US"/>
              </w:rPr>
            </w:pPr>
            <w:r w:rsidRPr="009E4D8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3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Попов Вадим Анатольевич</w:t>
            </w:r>
          </w:p>
        </w:tc>
        <w:tc>
          <w:tcPr>
            <w:tcW w:w="428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915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Краснодар</w:t>
            </w:r>
          </w:p>
        </w:tc>
        <w:tc>
          <w:tcPr>
            <w:tcW w:w="151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Перелевская Елена Анатольевна</w:t>
            </w:r>
          </w:p>
        </w:tc>
      </w:tr>
      <w:tr w:rsidR="00AE7302" w:rsidRPr="009E4D8E" w:rsidTr="004F18E3">
        <w:tc>
          <w:tcPr>
            <w:tcW w:w="249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153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Корчакова Виктория Олеговна</w:t>
            </w:r>
          </w:p>
        </w:tc>
        <w:tc>
          <w:tcPr>
            <w:tcW w:w="428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915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Таганрог</w:t>
            </w:r>
          </w:p>
        </w:tc>
        <w:tc>
          <w:tcPr>
            <w:tcW w:w="151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Галицкий Геннадий Викторович</w:t>
            </w:r>
          </w:p>
        </w:tc>
      </w:tr>
      <w:tr w:rsidR="00AE7302" w:rsidRPr="009E4D8E" w:rsidTr="004F18E3">
        <w:tc>
          <w:tcPr>
            <w:tcW w:w="249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153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Шавшина Виолетта Александровна</w:t>
            </w:r>
          </w:p>
        </w:tc>
        <w:tc>
          <w:tcPr>
            <w:tcW w:w="428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915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Майкоп</w:t>
            </w:r>
          </w:p>
        </w:tc>
        <w:tc>
          <w:tcPr>
            <w:tcW w:w="151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Полун Андрей Евгеньевич</w:t>
            </w:r>
          </w:p>
        </w:tc>
      </w:tr>
      <w:tr w:rsidR="00AE7302" w:rsidRPr="009E4D8E" w:rsidTr="004F18E3">
        <w:tc>
          <w:tcPr>
            <w:tcW w:w="249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153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Гончаров Виктор Николаевич</w:t>
            </w:r>
          </w:p>
        </w:tc>
        <w:tc>
          <w:tcPr>
            <w:tcW w:w="428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Гр</w:t>
            </w:r>
          </w:p>
        </w:tc>
        <w:tc>
          <w:tcPr>
            <w:tcW w:w="915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Донецк (Украина)</w:t>
            </w:r>
          </w:p>
        </w:tc>
        <w:tc>
          <w:tcPr>
            <w:tcW w:w="151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Вязовский Владимир Евгеньевич</w:t>
            </w:r>
          </w:p>
        </w:tc>
      </w:tr>
      <w:tr w:rsidR="00AE7302" w:rsidRPr="009E4D8E" w:rsidTr="004F18E3">
        <w:tc>
          <w:tcPr>
            <w:tcW w:w="249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153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Качканян Арсен Гирагосович</w:t>
            </w:r>
          </w:p>
        </w:tc>
        <w:tc>
          <w:tcPr>
            <w:tcW w:w="428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Д</w:t>
            </w:r>
          </w:p>
        </w:tc>
        <w:tc>
          <w:tcPr>
            <w:tcW w:w="915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Краснодар</w:t>
            </w:r>
          </w:p>
        </w:tc>
        <w:tc>
          <w:tcPr>
            <w:tcW w:w="151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Мильчаков Виктор Степанович</w:t>
            </w:r>
          </w:p>
        </w:tc>
      </w:tr>
      <w:tr w:rsidR="00AE7302" w:rsidRPr="009E4D8E" w:rsidTr="004F18E3">
        <w:tc>
          <w:tcPr>
            <w:tcW w:w="249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153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Сыстеров Игорь Анатольевич</w:t>
            </w:r>
          </w:p>
        </w:tc>
        <w:tc>
          <w:tcPr>
            <w:tcW w:w="428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Д</w:t>
            </w:r>
          </w:p>
        </w:tc>
        <w:tc>
          <w:tcPr>
            <w:tcW w:w="915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Таганрог</w:t>
            </w:r>
          </w:p>
        </w:tc>
        <w:tc>
          <w:tcPr>
            <w:tcW w:w="151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Карнаухов Николай Васильевич, доцент</w:t>
            </w:r>
          </w:p>
        </w:tc>
      </w:tr>
      <w:tr w:rsidR="00AE7302" w:rsidRPr="009E4D8E" w:rsidTr="004A7E91">
        <w:tc>
          <w:tcPr>
            <w:tcW w:w="249" w:type="pct"/>
            <w:shd w:val="clear" w:color="auto" w:fill="E0E0E0"/>
          </w:tcPr>
          <w:p w:rsidR="00AE7302" w:rsidRPr="009E4D8E" w:rsidRDefault="00AE7302" w:rsidP="004A7E91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E0E0E0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pct"/>
            <w:shd w:val="clear" w:color="auto" w:fill="E0E0E0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E0E0E0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E0E0E0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</w:p>
        </w:tc>
        <w:tc>
          <w:tcPr>
            <w:tcW w:w="1516" w:type="pct"/>
            <w:shd w:val="clear" w:color="auto" w:fill="E0E0E0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</w:p>
        </w:tc>
      </w:tr>
      <w:tr w:rsidR="00AE7302" w:rsidRPr="009E4D8E" w:rsidTr="004F18E3">
        <w:tc>
          <w:tcPr>
            <w:tcW w:w="249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153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Орёл Мария Геннадьевна</w:t>
            </w:r>
          </w:p>
        </w:tc>
        <w:tc>
          <w:tcPr>
            <w:tcW w:w="428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Москва</w:t>
            </w:r>
          </w:p>
        </w:tc>
        <w:tc>
          <w:tcPr>
            <w:tcW w:w="1516" w:type="pct"/>
          </w:tcPr>
          <w:p w:rsidR="00AE7302" w:rsidRPr="009E4D8E" w:rsidRDefault="00AE7302" w:rsidP="00B4542C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 xml:space="preserve">Леденёв Андрей Иванович, </w:t>
            </w:r>
            <w:r w:rsidRPr="009E4D8E">
              <w:rPr>
                <w:color w:val="000000"/>
                <w:sz w:val="24"/>
                <w:szCs w:val="24"/>
                <w:shd w:val="clear" w:color="auto" w:fill="FFFFFF"/>
              </w:rPr>
              <w:t>Заслуженный работника культур РФ, профессор</w:t>
            </w:r>
          </w:p>
        </w:tc>
      </w:tr>
      <w:tr w:rsidR="00AE7302" w:rsidRPr="009E4D8E" w:rsidTr="004F18E3">
        <w:tc>
          <w:tcPr>
            <w:tcW w:w="249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  <w:lang w:val="en-US"/>
              </w:rPr>
            </w:pPr>
            <w:r w:rsidRPr="009E4D8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3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Назаркевич Ярослав Михайлович</w:t>
            </w:r>
          </w:p>
        </w:tc>
        <w:tc>
          <w:tcPr>
            <w:tcW w:w="428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915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Нижний Новгород</w:t>
            </w:r>
          </w:p>
        </w:tc>
        <w:tc>
          <w:tcPr>
            <w:tcW w:w="1516" w:type="pct"/>
          </w:tcPr>
          <w:p w:rsidR="00AE7302" w:rsidRPr="009E4D8E" w:rsidRDefault="00AE7302" w:rsidP="00B4542C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Гуревич Юрий Ефимович, доцент</w:t>
            </w:r>
          </w:p>
        </w:tc>
      </w:tr>
      <w:tr w:rsidR="00AE7302" w:rsidRPr="009E4D8E" w:rsidTr="004F18E3">
        <w:tc>
          <w:tcPr>
            <w:tcW w:w="249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153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Овсянников Геннадий Сергеевич</w:t>
            </w:r>
          </w:p>
        </w:tc>
        <w:tc>
          <w:tcPr>
            <w:tcW w:w="428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915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151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 xml:space="preserve">Ушенин Владимир Васильевич, </w:t>
            </w:r>
            <w:r w:rsidRPr="009E4D8E">
              <w:rPr>
                <w:color w:val="000000"/>
                <w:sz w:val="24"/>
                <w:szCs w:val="24"/>
                <w:shd w:val="clear" w:color="auto" w:fill="FFFFFF"/>
              </w:rPr>
              <w:t>профессор</w:t>
            </w:r>
          </w:p>
        </w:tc>
      </w:tr>
      <w:tr w:rsidR="00AE7302" w:rsidRPr="009E4D8E" w:rsidTr="004F18E3">
        <w:tc>
          <w:tcPr>
            <w:tcW w:w="249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  <w:lang w:val="en-US"/>
              </w:rPr>
            </w:pPr>
            <w:r w:rsidRPr="009E4D8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3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bCs/>
                <w:sz w:val="24"/>
                <w:szCs w:val="24"/>
              </w:rPr>
              <w:t>Багринцева Дарья Владимировна</w:t>
            </w:r>
          </w:p>
        </w:tc>
        <w:tc>
          <w:tcPr>
            <w:tcW w:w="428" w:type="pct"/>
          </w:tcPr>
          <w:p w:rsidR="00AE7302" w:rsidRPr="009E4D8E" w:rsidRDefault="00AE7302" w:rsidP="00B4542C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Д</w:t>
            </w:r>
          </w:p>
        </w:tc>
        <w:tc>
          <w:tcPr>
            <w:tcW w:w="915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151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Показанник Елена Владимировна,</w:t>
            </w:r>
            <w:r>
              <w:rPr>
                <w:sz w:val="24"/>
                <w:szCs w:val="24"/>
              </w:rPr>
              <w:t xml:space="preserve"> проректор по учебной работе, </w:t>
            </w:r>
            <w:r w:rsidRPr="009E4D8E">
              <w:rPr>
                <w:color w:val="000000"/>
                <w:sz w:val="24"/>
                <w:szCs w:val="24"/>
                <w:shd w:val="clear" w:color="auto" w:fill="FFFFFF"/>
              </w:rPr>
              <w:t>профессор</w:t>
            </w:r>
          </w:p>
        </w:tc>
      </w:tr>
    </w:tbl>
    <w:p w:rsidR="00AE7302" w:rsidRDefault="00AE7302">
      <w:pPr>
        <w:rPr>
          <w:color w:val="000000"/>
          <w:sz w:val="24"/>
          <w:szCs w:val="24"/>
          <w:shd w:val="clear" w:color="auto" w:fill="FFFFFF"/>
        </w:rPr>
      </w:pPr>
    </w:p>
    <w:p w:rsidR="00AE7302" w:rsidRDefault="00AE7302">
      <w:pPr>
        <w:rPr>
          <w:color w:val="000000"/>
          <w:sz w:val="24"/>
          <w:szCs w:val="24"/>
          <w:shd w:val="clear" w:color="auto" w:fill="FFFFFF"/>
        </w:rPr>
      </w:pPr>
    </w:p>
    <w:p w:rsidR="00AE7302" w:rsidRPr="009E4D8E" w:rsidRDefault="00AE7302">
      <w:pPr>
        <w:rPr>
          <w:color w:val="000000"/>
          <w:sz w:val="24"/>
          <w:szCs w:val="24"/>
          <w:shd w:val="clear" w:color="auto" w:fill="FFFFFF"/>
        </w:rPr>
      </w:pPr>
    </w:p>
    <w:tbl>
      <w:tblPr>
        <w:tblW w:w="48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2"/>
        <w:gridCol w:w="739"/>
        <w:gridCol w:w="3186"/>
        <w:gridCol w:w="871"/>
        <w:gridCol w:w="1882"/>
        <w:gridCol w:w="2993"/>
      </w:tblGrid>
      <w:tr w:rsidR="00AE7302" w:rsidRPr="00642766" w:rsidTr="004F18E3">
        <w:tc>
          <w:tcPr>
            <w:tcW w:w="247" w:type="pct"/>
          </w:tcPr>
          <w:p w:rsidR="00AE7302" w:rsidRPr="00642766" w:rsidRDefault="00AE7302" w:rsidP="004F18E3">
            <w:pPr>
              <w:pStyle w:val="ListParagraph"/>
              <w:ind w:left="0"/>
              <w:rPr>
                <w:sz w:val="20"/>
                <w:szCs w:val="24"/>
              </w:rPr>
            </w:pPr>
            <w:r w:rsidRPr="00642766">
              <w:rPr>
                <w:sz w:val="20"/>
                <w:szCs w:val="24"/>
              </w:rPr>
              <w:t>№</w:t>
            </w:r>
          </w:p>
        </w:tc>
        <w:tc>
          <w:tcPr>
            <w:tcW w:w="363" w:type="pct"/>
          </w:tcPr>
          <w:p w:rsidR="00AE7302" w:rsidRPr="00642766" w:rsidRDefault="00AE7302" w:rsidP="004F18E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Возрастная </w:t>
            </w:r>
            <w:r w:rsidRPr="00642766">
              <w:rPr>
                <w:sz w:val="20"/>
                <w:szCs w:val="24"/>
              </w:rPr>
              <w:t>категория</w:t>
            </w:r>
          </w:p>
        </w:tc>
        <w:tc>
          <w:tcPr>
            <w:tcW w:w="1566" w:type="pct"/>
          </w:tcPr>
          <w:p w:rsidR="00AE7302" w:rsidRPr="004A7E91" w:rsidRDefault="00AE7302" w:rsidP="004F18E3">
            <w:pPr>
              <w:jc w:val="center"/>
              <w:rPr>
                <w:b/>
                <w:sz w:val="32"/>
                <w:szCs w:val="32"/>
              </w:rPr>
            </w:pPr>
            <w:r w:rsidRPr="004A7E91">
              <w:rPr>
                <w:b/>
                <w:caps/>
                <w:sz w:val="32"/>
                <w:szCs w:val="32"/>
              </w:rPr>
              <w:t>Баян</w:t>
            </w:r>
          </w:p>
        </w:tc>
        <w:tc>
          <w:tcPr>
            <w:tcW w:w="428" w:type="pct"/>
          </w:tcPr>
          <w:p w:rsidR="00AE7302" w:rsidRPr="00642766" w:rsidRDefault="00AE7302" w:rsidP="004F18E3">
            <w:pPr>
              <w:jc w:val="center"/>
              <w:rPr>
                <w:sz w:val="20"/>
                <w:szCs w:val="24"/>
              </w:rPr>
            </w:pPr>
            <w:r w:rsidRPr="00642766">
              <w:rPr>
                <w:sz w:val="20"/>
                <w:szCs w:val="24"/>
              </w:rPr>
              <w:t>лауреат</w:t>
            </w:r>
          </w:p>
        </w:tc>
        <w:tc>
          <w:tcPr>
            <w:tcW w:w="925" w:type="pct"/>
          </w:tcPr>
          <w:p w:rsidR="00AE7302" w:rsidRPr="00642766" w:rsidRDefault="00AE7302" w:rsidP="004F18E3">
            <w:pPr>
              <w:jc w:val="center"/>
              <w:rPr>
                <w:sz w:val="20"/>
                <w:szCs w:val="24"/>
              </w:rPr>
            </w:pPr>
            <w:r w:rsidRPr="00642766">
              <w:rPr>
                <w:sz w:val="20"/>
                <w:szCs w:val="24"/>
              </w:rPr>
              <w:t>город</w:t>
            </w:r>
          </w:p>
        </w:tc>
        <w:tc>
          <w:tcPr>
            <w:tcW w:w="1472" w:type="pct"/>
          </w:tcPr>
          <w:p w:rsidR="00AE7302" w:rsidRPr="00642766" w:rsidRDefault="00AE7302" w:rsidP="004F18E3">
            <w:pPr>
              <w:rPr>
                <w:sz w:val="20"/>
                <w:szCs w:val="24"/>
              </w:rPr>
            </w:pPr>
            <w:r w:rsidRPr="00642766">
              <w:rPr>
                <w:sz w:val="20"/>
                <w:szCs w:val="24"/>
              </w:rPr>
              <w:t>преподаватель</w:t>
            </w:r>
          </w:p>
        </w:tc>
      </w:tr>
      <w:tr w:rsidR="00AE7302" w:rsidRPr="009E4D8E" w:rsidTr="004F18E3">
        <w:tc>
          <w:tcPr>
            <w:tcW w:w="247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156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Кожин Никита Сергеевич</w:t>
            </w:r>
          </w:p>
        </w:tc>
        <w:tc>
          <w:tcPr>
            <w:tcW w:w="428" w:type="pct"/>
          </w:tcPr>
          <w:p w:rsidR="00AE7302" w:rsidRPr="009E4D8E" w:rsidRDefault="00AE7302" w:rsidP="004F18E3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925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Краснодар</w:t>
            </w:r>
          </w:p>
        </w:tc>
        <w:tc>
          <w:tcPr>
            <w:tcW w:w="147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Детков Михаил Владимирович</w:t>
            </w:r>
          </w:p>
        </w:tc>
      </w:tr>
      <w:tr w:rsidR="00AE7302" w:rsidRPr="009E4D8E" w:rsidTr="004F18E3">
        <w:tc>
          <w:tcPr>
            <w:tcW w:w="247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156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Баша Вадим Евгеньевич</w:t>
            </w:r>
          </w:p>
        </w:tc>
        <w:tc>
          <w:tcPr>
            <w:tcW w:w="428" w:type="pct"/>
          </w:tcPr>
          <w:p w:rsidR="00AE7302" w:rsidRPr="009E4D8E" w:rsidRDefault="00AE7302" w:rsidP="004F18E3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925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Краснодар</w:t>
            </w:r>
          </w:p>
        </w:tc>
        <w:tc>
          <w:tcPr>
            <w:tcW w:w="147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Перелевский Константин Анатольеви, доцент</w:t>
            </w:r>
          </w:p>
        </w:tc>
      </w:tr>
      <w:tr w:rsidR="00AE7302" w:rsidRPr="009E4D8E" w:rsidTr="004F18E3">
        <w:tc>
          <w:tcPr>
            <w:tcW w:w="247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  <w:lang w:val="en-US"/>
              </w:rPr>
            </w:pPr>
            <w:r w:rsidRPr="009E4D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Гагалаян Филипп Владимирович</w:t>
            </w:r>
          </w:p>
        </w:tc>
        <w:tc>
          <w:tcPr>
            <w:tcW w:w="428" w:type="pct"/>
          </w:tcPr>
          <w:p w:rsidR="00AE7302" w:rsidRPr="009E4D8E" w:rsidRDefault="00AE7302" w:rsidP="004F18E3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925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147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Ванденко Геннадий Павлович</w:t>
            </w:r>
          </w:p>
        </w:tc>
      </w:tr>
      <w:tr w:rsidR="00AE7302" w:rsidRPr="009E4D8E" w:rsidTr="004F18E3">
        <w:tc>
          <w:tcPr>
            <w:tcW w:w="247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  <w:lang w:val="en-US"/>
              </w:rPr>
            </w:pPr>
            <w:r w:rsidRPr="009E4D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6" w:type="pct"/>
          </w:tcPr>
          <w:p w:rsidR="00AE7302" w:rsidRPr="009E4D8E" w:rsidRDefault="00AE7302" w:rsidP="00783984">
            <w:pPr>
              <w:rPr>
                <w:sz w:val="24"/>
                <w:szCs w:val="24"/>
                <w:lang w:val="en-US"/>
              </w:rPr>
            </w:pPr>
            <w:r w:rsidRPr="009E4D8E">
              <w:rPr>
                <w:sz w:val="24"/>
                <w:szCs w:val="24"/>
              </w:rPr>
              <w:t>Камянский Максим Сергеевич</w:t>
            </w:r>
          </w:p>
        </w:tc>
        <w:tc>
          <w:tcPr>
            <w:tcW w:w="428" w:type="pct"/>
          </w:tcPr>
          <w:p w:rsidR="00AE7302" w:rsidRPr="009E4D8E" w:rsidRDefault="00AE7302" w:rsidP="004F18E3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925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ст. Крыловская</w:t>
            </w:r>
          </w:p>
        </w:tc>
        <w:tc>
          <w:tcPr>
            <w:tcW w:w="147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Кливитенко Александр Викторович</w:t>
            </w:r>
          </w:p>
        </w:tc>
      </w:tr>
      <w:tr w:rsidR="00AE7302" w:rsidRPr="009E4D8E" w:rsidTr="004F18E3">
        <w:tc>
          <w:tcPr>
            <w:tcW w:w="247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156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Анисимов Кирилл Дмитриевич</w:t>
            </w:r>
          </w:p>
        </w:tc>
        <w:tc>
          <w:tcPr>
            <w:tcW w:w="428" w:type="pct"/>
          </w:tcPr>
          <w:p w:rsidR="00AE7302" w:rsidRPr="009E4D8E" w:rsidRDefault="00AE7302" w:rsidP="004F18E3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925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147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Галкин Сергей Сергеевич</w:t>
            </w:r>
          </w:p>
        </w:tc>
      </w:tr>
      <w:tr w:rsidR="00AE7302" w:rsidRPr="009E4D8E" w:rsidTr="004F18E3">
        <w:tc>
          <w:tcPr>
            <w:tcW w:w="247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1566" w:type="pct"/>
          </w:tcPr>
          <w:p w:rsidR="00AE7302" w:rsidRPr="009E4D8E" w:rsidRDefault="00AE7302" w:rsidP="00783984">
            <w:pPr>
              <w:rPr>
                <w:sz w:val="24"/>
                <w:szCs w:val="24"/>
                <w:lang w:val="en-US"/>
              </w:rPr>
            </w:pPr>
            <w:r w:rsidRPr="009E4D8E">
              <w:rPr>
                <w:bCs/>
                <w:sz w:val="24"/>
                <w:szCs w:val="24"/>
              </w:rPr>
              <w:t>Матов Арсений</w:t>
            </w:r>
            <w:r w:rsidRPr="009E4D8E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E4D8E">
              <w:rPr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428" w:type="pct"/>
          </w:tcPr>
          <w:p w:rsidR="00AE7302" w:rsidRPr="009E4D8E" w:rsidRDefault="00AE7302" w:rsidP="004F18E3">
            <w:pPr>
              <w:jc w:val="center"/>
              <w:rPr>
                <w:bCs/>
                <w:sz w:val="24"/>
                <w:szCs w:val="24"/>
              </w:rPr>
            </w:pPr>
            <w:r w:rsidRPr="009E4D8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25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bCs/>
                <w:sz w:val="24"/>
                <w:szCs w:val="24"/>
              </w:rPr>
              <w:t>Архангельск</w:t>
            </w:r>
          </w:p>
        </w:tc>
        <w:tc>
          <w:tcPr>
            <w:tcW w:w="147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bCs/>
                <w:sz w:val="24"/>
                <w:szCs w:val="24"/>
              </w:rPr>
              <w:t>Фарбер Светлана Израилевна</w:t>
            </w:r>
          </w:p>
        </w:tc>
      </w:tr>
      <w:tr w:rsidR="00AE7302" w:rsidRPr="009E4D8E" w:rsidTr="004F18E3">
        <w:tc>
          <w:tcPr>
            <w:tcW w:w="247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156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Милашов Сергей Владимирович</w:t>
            </w:r>
          </w:p>
        </w:tc>
        <w:tc>
          <w:tcPr>
            <w:tcW w:w="428" w:type="pct"/>
          </w:tcPr>
          <w:p w:rsidR="00AE7302" w:rsidRPr="009E4D8E" w:rsidRDefault="00AE7302" w:rsidP="004F18E3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Д</w:t>
            </w:r>
          </w:p>
        </w:tc>
        <w:tc>
          <w:tcPr>
            <w:tcW w:w="925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147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Трофимов Алексей Андреевич</w:t>
            </w:r>
          </w:p>
        </w:tc>
      </w:tr>
      <w:tr w:rsidR="00AE7302" w:rsidRPr="009E4D8E" w:rsidTr="004A7E91">
        <w:tc>
          <w:tcPr>
            <w:tcW w:w="247" w:type="pct"/>
            <w:shd w:val="clear" w:color="auto" w:fill="E0E0E0"/>
          </w:tcPr>
          <w:p w:rsidR="00AE7302" w:rsidRPr="009E4D8E" w:rsidRDefault="00AE7302" w:rsidP="004A7E91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0E0E0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E0E0E0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E0E0E0"/>
          </w:tcPr>
          <w:p w:rsidR="00AE7302" w:rsidRPr="009E4D8E" w:rsidRDefault="00AE7302" w:rsidP="004F1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E0E0E0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pct"/>
            <w:shd w:val="clear" w:color="auto" w:fill="E0E0E0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</w:p>
        </w:tc>
      </w:tr>
      <w:tr w:rsidR="00AE7302" w:rsidRPr="009E4D8E" w:rsidTr="004F18E3">
        <w:tc>
          <w:tcPr>
            <w:tcW w:w="247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156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Каблахов Рустам Айвирович</w:t>
            </w:r>
          </w:p>
        </w:tc>
        <w:tc>
          <w:tcPr>
            <w:tcW w:w="428" w:type="pct"/>
          </w:tcPr>
          <w:p w:rsidR="00AE7302" w:rsidRPr="009E4D8E" w:rsidRDefault="00AE7302" w:rsidP="004F18E3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925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147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Ванденко Геннадий Павлович</w:t>
            </w:r>
          </w:p>
        </w:tc>
      </w:tr>
      <w:tr w:rsidR="00AE7302" w:rsidRPr="009E4D8E" w:rsidTr="004F18E3">
        <w:tc>
          <w:tcPr>
            <w:tcW w:w="247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156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Тюнин Иван Вадимович</w:t>
            </w:r>
          </w:p>
        </w:tc>
        <w:tc>
          <w:tcPr>
            <w:tcW w:w="428" w:type="pct"/>
          </w:tcPr>
          <w:p w:rsidR="00AE7302" w:rsidRPr="009E4D8E" w:rsidRDefault="00AE7302" w:rsidP="004F18E3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925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Краснодар</w:t>
            </w:r>
          </w:p>
        </w:tc>
        <w:tc>
          <w:tcPr>
            <w:tcW w:w="147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Иванова Евгения Ивановна</w:t>
            </w:r>
          </w:p>
        </w:tc>
      </w:tr>
      <w:tr w:rsidR="00AE7302" w:rsidRPr="009E4D8E" w:rsidTr="004F18E3">
        <w:tc>
          <w:tcPr>
            <w:tcW w:w="247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156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Горобей Денис Олегович</w:t>
            </w:r>
          </w:p>
        </w:tc>
        <w:tc>
          <w:tcPr>
            <w:tcW w:w="428" w:type="pct"/>
          </w:tcPr>
          <w:p w:rsidR="00AE7302" w:rsidRPr="009E4D8E" w:rsidRDefault="00AE7302" w:rsidP="004F18E3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925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Сочи</w:t>
            </w:r>
          </w:p>
        </w:tc>
        <w:tc>
          <w:tcPr>
            <w:tcW w:w="147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Исмаайлов Замир Нураддин оглы</w:t>
            </w:r>
          </w:p>
        </w:tc>
      </w:tr>
      <w:tr w:rsidR="00AE7302" w:rsidRPr="009E4D8E" w:rsidTr="004F18E3">
        <w:tc>
          <w:tcPr>
            <w:tcW w:w="247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156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Царёв Александр Игоревич</w:t>
            </w:r>
          </w:p>
        </w:tc>
        <w:tc>
          <w:tcPr>
            <w:tcW w:w="428" w:type="pct"/>
          </w:tcPr>
          <w:p w:rsidR="00AE7302" w:rsidRPr="009E4D8E" w:rsidRDefault="00AE7302" w:rsidP="004F18E3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925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Таганрог</w:t>
            </w:r>
          </w:p>
        </w:tc>
        <w:tc>
          <w:tcPr>
            <w:tcW w:w="147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Галицкий Геннадий Викторович</w:t>
            </w:r>
          </w:p>
        </w:tc>
      </w:tr>
      <w:tr w:rsidR="00AE7302" w:rsidRPr="009E4D8E" w:rsidTr="004A7E91">
        <w:tc>
          <w:tcPr>
            <w:tcW w:w="247" w:type="pct"/>
            <w:shd w:val="clear" w:color="auto" w:fill="E0E0E0"/>
          </w:tcPr>
          <w:p w:rsidR="00AE7302" w:rsidRPr="009E4D8E" w:rsidRDefault="00AE7302" w:rsidP="004A7E91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0E0E0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E0E0E0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E0E0E0"/>
          </w:tcPr>
          <w:p w:rsidR="00AE7302" w:rsidRPr="009E4D8E" w:rsidRDefault="00AE7302" w:rsidP="004F1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E0E0E0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pct"/>
            <w:shd w:val="clear" w:color="auto" w:fill="E0E0E0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</w:p>
        </w:tc>
      </w:tr>
      <w:tr w:rsidR="00AE7302" w:rsidRPr="009E4D8E" w:rsidTr="004F18E3">
        <w:tc>
          <w:tcPr>
            <w:tcW w:w="247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1566" w:type="pct"/>
          </w:tcPr>
          <w:p w:rsidR="00AE7302" w:rsidRPr="009E4D8E" w:rsidRDefault="00AE7302" w:rsidP="00783984">
            <w:pPr>
              <w:rPr>
                <w:sz w:val="24"/>
                <w:szCs w:val="24"/>
                <w:lang w:val="en-US"/>
              </w:rPr>
            </w:pPr>
            <w:r w:rsidRPr="009E4D8E">
              <w:rPr>
                <w:sz w:val="24"/>
                <w:szCs w:val="24"/>
              </w:rPr>
              <w:t>Свёртков Роман Витальевич</w:t>
            </w:r>
          </w:p>
        </w:tc>
        <w:tc>
          <w:tcPr>
            <w:tcW w:w="428" w:type="pct"/>
          </w:tcPr>
          <w:p w:rsidR="00AE7302" w:rsidRPr="009E4D8E" w:rsidRDefault="00AE7302" w:rsidP="004F18E3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925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147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 xml:space="preserve">Варавина Людмила Васильевна, </w:t>
            </w:r>
            <w:r>
              <w:rPr>
                <w:sz w:val="24"/>
                <w:szCs w:val="24"/>
              </w:rPr>
              <w:t xml:space="preserve">заведующая кафедрой баяна и аккордеона, заслуженный работник высшей школы РФ, </w:t>
            </w:r>
            <w:r w:rsidRPr="003F0DF4">
              <w:rPr>
                <w:sz w:val="24"/>
                <w:szCs w:val="24"/>
              </w:rPr>
              <w:t>профессор</w:t>
            </w:r>
          </w:p>
        </w:tc>
      </w:tr>
      <w:tr w:rsidR="00AE7302" w:rsidRPr="009E4D8E" w:rsidTr="004F18E3">
        <w:tc>
          <w:tcPr>
            <w:tcW w:w="247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156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Масюк Павел Олегович</w:t>
            </w:r>
          </w:p>
        </w:tc>
        <w:tc>
          <w:tcPr>
            <w:tcW w:w="428" w:type="pct"/>
          </w:tcPr>
          <w:p w:rsidR="00AE7302" w:rsidRPr="009E4D8E" w:rsidRDefault="00AE7302" w:rsidP="004F18E3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925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147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Шишкин Юрий Васильевич, доцент</w:t>
            </w:r>
          </w:p>
        </w:tc>
      </w:tr>
      <w:tr w:rsidR="00AE7302" w:rsidRPr="009E4D8E" w:rsidTr="004F18E3">
        <w:tc>
          <w:tcPr>
            <w:tcW w:w="247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156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Бутко Александр Александрович</w:t>
            </w:r>
          </w:p>
        </w:tc>
        <w:tc>
          <w:tcPr>
            <w:tcW w:w="428" w:type="pct"/>
          </w:tcPr>
          <w:p w:rsidR="00AE7302" w:rsidRPr="009E4D8E" w:rsidRDefault="00AE7302" w:rsidP="004F18E3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925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147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 xml:space="preserve">Ушенин Владимир Васильевич, </w:t>
            </w:r>
            <w:r w:rsidRPr="009E4D8E">
              <w:rPr>
                <w:color w:val="000000"/>
                <w:sz w:val="24"/>
                <w:szCs w:val="24"/>
                <w:shd w:val="clear" w:color="auto" w:fill="FFFFFF"/>
              </w:rPr>
              <w:t>профессор</w:t>
            </w:r>
          </w:p>
        </w:tc>
      </w:tr>
      <w:tr w:rsidR="00AE7302" w:rsidRPr="009E4D8E" w:rsidTr="004F18E3">
        <w:tc>
          <w:tcPr>
            <w:tcW w:w="247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156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Новожилов Антон Викторович</w:t>
            </w:r>
          </w:p>
        </w:tc>
        <w:tc>
          <w:tcPr>
            <w:tcW w:w="428" w:type="pct"/>
          </w:tcPr>
          <w:p w:rsidR="00AE7302" w:rsidRPr="009E4D8E" w:rsidRDefault="00AE7302" w:rsidP="004F18E3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925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1472" w:type="pct"/>
          </w:tcPr>
          <w:p w:rsidR="00AE7302" w:rsidRPr="009E4D8E" w:rsidRDefault="00AE7302" w:rsidP="00783984">
            <w:pPr>
              <w:contextualSpacing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 xml:space="preserve">Заикин Анатолий Валентинович, </w:t>
            </w:r>
            <w:r w:rsidRPr="009E4D8E">
              <w:rPr>
                <w:color w:val="000000"/>
                <w:sz w:val="24"/>
                <w:szCs w:val="24"/>
                <w:shd w:val="clear" w:color="auto" w:fill="FFFFFF"/>
              </w:rPr>
              <w:t>профессор</w:t>
            </w:r>
          </w:p>
        </w:tc>
      </w:tr>
      <w:tr w:rsidR="00AE7302" w:rsidRPr="009E4D8E" w:rsidTr="004F18E3">
        <w:tc>
          <w:tcPr>
            <w:tcW w:w="247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156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Стецюк Антон Васильевич</w:t>
            </w:r>
          </w:p>
        </w:tc>
        <w:tc>
          <w:tcPr>
            <w:tcW w:w="428" w:type="pct"/>
          </w:tcPr>
          <w:p w:rsidR="00AE7302" w:rsidRPr="009E4D8E" w:rsidRDefault="00AE7302" w:rsidP="004F18E3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925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Львов (Украина)</w:t>
            </w:r>
          </w:p>
        </w:tc>
        <w:tc>
          <w:tcPr>
            <w:tcW w:w="147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Олексив Ярослав Владимирович</w:t>
            </w:r>
          </w:p>
        </w:tc>
      </w:tr>
      <w:tr w:rsidR="00AE7302" w:rsidRPr="009E4D8E" w:rsidTr="004F18E3">
        <w:tc>
          <w:tcPr>
            <w:tcW w:w="247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156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Кашуба Александр Алексеевич</w:t>
            </w:r>
          </w:p>
        </w:tc>
        <w:tc>
          <w:tcPr>
            <w:tcW w:w="428" w:type="pct"/>
          </w:tcPr>
          <w:p w:rsidR="00AE7302" w:rsidRPr="009E4D8E" w:rsidRDefault="00AE7302" w:rsidP="004F18E3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Д</w:t>
            </w:r>
          </w:p>
        </w:tc>
        <w:tc>
          <w:tcPr>
            <w:tcW w:w="925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147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 xml:space="preserve">Показанник Елена Владимировна, </w:t>
            </w:r>
            <w:r>
              <w:rPr>
                <w:sz w:val="24"/>
                <w:szCs w:val="24"/>
              </w:rPr>
              <w:t xml:space="preserve">проректор по учебной работе, </w:t>
            </w:r>
            <w:r w:rsidRPr="009E4D8E">
              <w:rPr>
                <w:color w:val="000000"/>
                <w:sz w:val="24"/>
                <w:szCs w:val="24"/>
                <w:shd w:val="clear" w:color="auto" w:fill="FFFFFF"/>
              </w:rPr>
              <w:t>профессор</w:t>
            </w:r>
          </w:p>
        </w:tc>
      </w:tr>
      <w:tr w:rsidR="00AE7302" w:rsidRPr="009E4D8E" w:rsidTr="004F18E3">
        <w:tc>
          <w:tcPr>
            <w:tcW w:w="247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156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Недолугий Вадим Владимирович</w:t>
            </w:r>
          </w:p>
        </w:tc>
        <w:tc>
          <w:tcPr>
            <w:tcW w:w="428" w:type="pct"/>
          </w:tcPr>
          <w:p w:rsidR="00AE7302" w:rsidRPr="009E4D8E" w:rsidRDefault="00AE7302" w:rsidP="004F18E3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Д</w:t>
            </w:r>
          </w:p>
        </w:tc>
        <w:tc>
          <w:tcPr>
            <w:tcW w:w="925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147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 xml:space="preserve">Варавина Людмила Васильевна, </w:t>
            </w:r>
            <w:r>
              <w:rPr>
                <w:sz w:val="24"/>
                <w:szCs w:val="24"/>
              </w:rPr>
              <w:t xml:space="preserve">заведующая кафедрой баяна и аккордеона, заслуженный работник высшей школы РФ, </w:t>
            </w:r>
            <w:r w:rsidRPr="003F0DF4">
              <w:rPr>
                <w:sz w:val="24"/>
                <w:szCs w:val="24"/>
              </w:rPr>
              <w:t>профессор</w:t>
            </w:r>
          </w:p>
        </w:tc>
      </w:tr>
      <w:tr w:rsidR="00AE7302" w:rsidRPr="009E4D8E" w:rsidTr="004F18E3">
        <w:tc>
          <w:tcPr>
            <w:tcW w:w="247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156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Скоробогатый Сергей Владимирович</w:t>
            </w:r>
          </w:p>
        </w:tc>
        <w:tc>
          <w:tcPr>
            <w:tcW w:w="428" w:type="pct"/>
          </w:tcPr>
          <w:p w:rsidR="00AE7302" w:rsidRPr="009E4D8E" w:rsidRDefault="00AE7302" w:rsidP="004F18E3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Д</w:t>
            </w:r>
          </w:p>
        </w:tc>
        <w:tc>
          <w:tcPr>
            <w:tcW w:w="925" w:type="pct"/>
          </w:tcPr>
          <w:p w:rsidR="00AE7302" w:rsidRPr="009E4D8E" w:rsidRDefault="00AE7302" w:rsidP="00304667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1472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 xml:space="preserve">Заикин Анатолий Валентинович, </w:t>
            </w:r>
            <w:r w:rsidRPr="009E4D8E">
              <w:rPr>
                <w:color w:val="000000"/>
                <w:sz w:val="24"/>
                <w:szCs w:val="24"/>
                <w:shd w:val="clear" w:color="auto" w:fill="FFFFFF"/>
              </w:rPr>
              <w:t>профессор</w:t>
            </w:r>
          </w:p>
        </w:tc>
      </w:tr>
    </w:tbl>
    <w:p w:rsidR="00AE7302" w:rsidRDefault="00AE7302">
      <w:pPr>
        <w:rPr>
          <w:color w:val="000000"/>
          <w:sz w:val="24"/>
          <w:szCs w:val="24"/>
          <w:shd w:val="clear" w:color="auto" w:fill="FFFFFF"/>
        </w:rPr>
      </w:pPr>
    </w:p>
    <w:p w:rsidR="00AE7302" w:rsidRPr="009E4D8E" w:rsidRDefault="00AE7302">
      <w:pPr>
        <w:rPr>
          <w:color w:val="000000"/>
          <w:sz w:val="24"/>
          <w:szCs w:val="24"/>
          <w:shd w:val="clear" w:color="auto" w:fill="FFFFFF"/>
        </w:rPr>
      </w:pPr>
    </w:p>
    <w:tbl>
      <w:tblPr>
        <w:tblW w:w="48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3"/>
        <w:gridCol w:w="770"/>
        <w:gridCol w:w="3361"/>
        <w:gridCol w:w="877"/>
        <w:gridCol w:w="1558"/>
        <w:gridCol w:w="3092"/>
      </w:tblGrid>
      <w:tr w:rsidR="00AE7302" w:rsidRPr="00642766" w:rsidTr="004F18E3">
        <w:tc>
          <w:tcPr>
            <w:tcW w:w="233" w:type="pct"/>
          </w:tcPr>
          <w:p w:rsidR="00AE7302" w:rsidRPr="00642766" w:rsidRDefault="00AE7302" w:rsidP="00783984">
            <w:pPr>
              <w:pStyle w:val="ListParagraph"/>
              <w:ind w:left="0"/>
              <w:rPr>
                <w:sz w:val="20"/>
                <w:szCs w:val="24"/>
              </w:rPr>
            </w:pPr>
            <w:r w:rsidRPr="00642766">
              <w:rPr>
                <w:sz w:val="20"/>
                <w:szCs w:val="24"/>
              </w:rPr>
              <w:t>№</w:t>
            </w:r>
          </w:p>
        </w:tc>
        <w:tc>
          <w:tcPr>
            <w:tcW w:w="380" w:type="pct"/>
          </w:tcPr>
          <w:p w:rsidR="00AE7302" w:rsidRPr="00642766" w:rsidRDefault="00AE7302" w:rsidP="004F18E3">
            <w:pPr>
              <w:jc w:val="center"/>
              <w:rPr>
                <w:sz w:val="20"/>
                <w:szCs w:val="24"/>
              </w:rPr>
            </w:pPr>
            <w:r w:rsidRPr="00642766">
              <w:rPr>
                <w:sz w:val="20"/>
                <w:szCs w:val="24"/>
              </w:rPr>
              <w:t>категория</w:t>
            </w:r>
          </w:p>
        </w:tc>
        <w:tc>
          <w:tcPr>
            <w:tcW w:w="1659" w:type="pct"/>
          </w:tcPr>
          <w:p w:rsidR="00AE7302" w:rsidRPr="004A7E91" w:rsidRDefault="00AE7302" w:rsidP="00783984">
            <w:pPr>
              <w:jc w:val="center"/>
              <w:rPr>
                <w:b/>
                <w:szCs w:val="28"/>
              </w:rPr>
            </w:pPr>
            <w:r w:rsidRPr="004A7E91">
              <w:rPr>
                <w:b/>
                <w:caps/>
                <w:szCs w:val="28"/>
              </w:rPr>
              <w:t>национальная кавказская  гармоника</w:t>
            </w:r>
          </w:p>
        </w:tc>
        <w:tc>
          <w:tcPr>
            <w:tcW w:w="433" w:type="pct"/>
          </w:tcPr>
          <w:p w:rsidR="00AE7302" w:rsidRPr="00642766" w:rsidRDefault="00AE7302" w:rsidP="004F18E3">
            <w:pPr>
              <w:jc w:val="center"/>
              <w:rPr>
                <w:sz w:val="20"/>
                <w:szCs w:val="24"/>
              </w:rPr>
            </w:pPr>
            <w:r w:rsidRPr="00642766">
              <w:rPr>
                <w:sz w:val="20"/>
                <w:szCs w:val="24"/>
              </w:rPr>
              <w:t>лауреат</w:t>
            </w:r>
          </w:p>
        </w:tc>
        <w:tc>
          <w:tcPr>
            <w:tcW w:w="769" w:type="pct"/>
          </w:tcPr>
          <w:p w:rsidR="00AE7302" w:rsidRPr="00642766" w:rsidRDefault="00AE7302" w:rsidP="00783984">
            <w:pPr>
              <w:jc w:val="center"/>
              <w:rPr>
                <w:sz w:val="20"/>
                <w:szCs w:val="24"/>
              </w:rPr>
            </w:pPr>
            <w:r w:rsidRPr="00642766">
              <w:rPr>
                <w:sz w:val="20"/>
                <w:szCs w:val="24"/>
              </w:rPr>
              <w:t>город</w:t>
            </w:r>
          </w:p>
        </w:tc>
        <w:tc>
          <w:tcPr>
            <w:tcW w:w="1526" w:type="pct"/>
          </w:tcPr>
          <w:p w:rsidR="00AE7302" w:rsidRPr="00642766" w:rsidRDefault="00AE7302" w:rsidP="00783984">
            <w:pPr>
              <w:rPr>
                <w:sz w:val="20"/>
                <w:szCs w:val="24"/>
              </w:rPr>
            </w:pPr>
            <w:r w:rsidRPr="00642766">
              <w:rPr>
                <w:sz w:val="20"/>
                <w:szCs w:val="24"/>
              </w:rPr>
              <w:t>преподаватель</w:t>
            </w:r>
          </w:p>
        </w:tc>
      </w:tr>
      <w:tr w:rsidR="00AE7302" w:rsidRPr="009E4D8E" w:rsidTr="004F18E3">
        <w:tc>
          <w:tcPr>
            <w:tcW w:w="233" w:type="pct"/>
          </w:tcPr>
          <w:p w:rsidR="00AE7302" w:rsidRPr="009E4D8E" w:rsidRDefault="00AE7302" w:rsidP="004F18E3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AE7302" w:rsidRPr="009E4D8E" w:rsidRDefault="00AE7302" w:rsidP="004F18E3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1659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Тенгизов Кантемир Асланбиевич</w:t>
            </w:r>
          </w:p>
        </w:tc>
        <w:tc>
          <w:tcPr>
            <w:tcW w:w="433" w:type="pct"/>
          </w:tcPr>
          <w:p w:rsidR="00AE7302" w:rsidRPr="009E4D8E" w:rsidRDefault="00AE7302" w:rsidP="004F18E3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769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Нальчик</w:t>
            </w:r>
          </w:p>
        </w:tc>
        <w:tc>
          <w:tcPr>
            <w:tcW w:w="1526" w:type="pct"/>
          </w:tcPr>
          <w:p w:rsidR="00AE7302" w:rsidRPr="009E4D8E" w:rsidRDefault="00AE7302" w:rsidP="00783984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Каширгова Мадина Леонидовна</w:t>
            </w:r>
          </w:p>
        </w:tc>
      </w:tr>
    </w:tbl>
    <w:p w:rsidR="00AE7302" w:rsidRPr="009E4D8E" w:rsidRDefault="00AE7302">
      <w:pPr>
        <w:rPr>
          <w:color w:val="000000"/>
          <w:sz w:val="24"/>
          <w:szCs w:val="24"/>
          <w:shd w:val="clear" w:color="auto" w:fill="FFFFFF"/>
        </w:rPr>
      </w:pPr>
    </w:p>
    <w:p w:rsidR="00AE7302" w:rsidRDefault="00AE7302">
      <w:pPr>
        <w:rPr>
          <w:color w:val="000000"/>
          <w:sz w:val="24"/>
          <w:szCs w:val="24"/>
          <w:shd w:val="clear" w:color="auto" w:fill="FFFFFF"/>
        </w:rPr>
      </w:pPr>
    </w:p>
    <w:p w:rsidR="00AE7302" w:rsidRPr="00000CD2" w:rsidRDefault="00AE7302">
      <w:pPr>
        <w:rPr>
          <w:color w:val="000000"/>
          <w:sz w:val="32"/>
          <w:szCs w:val="32"/>
          <w:shd w:val="clear" w:color="auto" w:fill="FFFFFF"/>
        </w:rPr>
      </w:pPr>
      <w:r w:rsidRPr="004A7E91">
        <w:rPr>
          <w:b/>
          <w:i/>
          <w:color w:val="000000"/>
          <w:sz w:val="32"/>
          <w:szCs w:val="32"/>
          <w:highlight w:val="green"/>
          <w:shd w:val="clear" w:color="auto" w:fill="FFFFFF"/>
        </w:rPr>
        <w:t>2) перечень городов:</w:t>
      </w:r>
      <w:r w:rsidRPr="004A7E91">
        <w:rPr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Pr="00000CD2">
        <w:rPr>
          <w:color w:val="000000"/>
          <w:sz w:val="32"/>
          <w:szCs w:val="32"/>
          <w:shd w:val="clear" w:color="auto" w:fill="FFFFFF"/>
        </w:rPr>
        <w:t xml:space="preserve">Архангельск, </w:t>
      </w:r>
      <w:r>
        <w:rPr>
          <w:color w:val="000000"/>
          <w:sz w:val="32"/>
          <w:szCs w:val="32"/>
          <w:shd w:val="clear" w:color="auto" w:fill="FFFFFF"/>
        </w:rPr>
        <w:t>Белгород, Борисоглебск, Волгоград, Донецк (ДНР), Краснодар, Львов (Украина), Майкоп, Москва, Нальчик, Нижний Новгород, Ростов-на-Дону, Снежногорск, Сочи, Ставрополь, Таганрог, Шахты, ст. Крыловская, ст. Темиргоевская.</w:t>
      </w:r>
    </w:p>
    <w:p w:rsidR="00AE7302" w:rsidRDefault="00AE7302">
      <w:pPr>
        <w:rPr>
          <w:color w:val="000000"/>
          <w:sz w:val="24"/>
          <w:szCs w:val="24"/>
          <w:shd w:val="clear" w:color="auto" w:fill="FFFFFF"/>
        </w:rPr>
      </w:pPr>
    </w:p>
    <w:p w:rsidR="00AE7302" w:rsidRPr="009E4D8E" w:rsidRDefault="00AE7302">
      <w:pPr>
        <w:rPr>
          <w:color w:val="000000"/>
          <w:sz w:val="24"/>
          <w:szCs w:val="24"/>
          <w:shd w:val="clear" w:color="auto" w:fill="FFFFFF"/>
        </w:rPr>
      </w:pPr>
    </w:p>
    <w:p w:rsidR="00AE7302" w:rsidRPr="004A7E91" w:rsidRDefault="00AE7302">
      <w:pPr>
        <w:rPr>
          <w:b/>
          <w:i/>
          <w:color w:val="000000"/>
          <w:sz w:val="32"/>
          <w:szCs w:val="32"/>
          <w:shd w:val="clear" w:color="auto" w:fill="FFFFFF"/>
        </w:rPr>
      </w:pPr>
      <w:r w:rsidRPr="004A7E91">
        <w:rPr>
          <w:b/>
          <w:i/>
          <w:color w:val="000000"/>
          <w:sz w:val="32"/>
          <w:szCs w:val="32"/>
          <w:highlight w:val="green"/>
          <w:shd w:val="clear" w:color="auto" w:fill="FFFFFF"/>
        </w:rPr>
        <w:t>3) список членов жюри (ФИО, должность)</w:t>
      </w:r>
    </w:p>
    <w:p w:rsidR="00AE7302" w:rsidRPr="009E4D8E" w:rsidRDefault="00AE7302" w:rsidP="00BA519B">
      <w:pPr>
        <w:contextualSpacing/>
        <w:jc w:val="center"/>
        <w:rPr>
          <w:caps/>
          <w:sz w:val="24"/>
          <w:szCs w:val="24"/>
        </w:rPr>
      </w:pPr>
    </w:p>
    <w:p w:rsidR="00AE7302" w:rsidRPr="00127B7D" w:rsidRDefault="00AE7302" w:rsidP="00304667">
      <w:pPr>
        <w:autoSpaceDE w:val="0"/>
        <w:autoSpaceDN w:val="0"/>
        <w:adjustRightInd w:val="0"/>
        <w:contextualSpacing/>
        <w:textAlignment w:val="center"/>
        <w:rPr>
          <w:b/>
          <w:szCs w:val="28"/>
        </w:rPr>
      </w:pPr>
      <w:r w:rsidRPr="00127B7D">
        <w:rPr>
          <w:b/>
          <w:bCs/>
          <w:szCs w:val="28"/>
        </w:rPr>
        <w:t>Варавина Людмила Васильевна</w:t>
      </w:r>
      <w:r w:rsidRPr="00127B7D">
        <w:rPr>
          <w:b/>
          <w:bCs/>
          <w:szCs w:val="28"/>
        </w:rPr>
        <w:tab/>
        <w:t xml:space="preserve">– </w:t>
      </w:r>
      <w:r w:rsidRPr="00127B7D">
        <w:rPr>
          <w:szCs w:val="28"/>
        </w:rPr>
        <w:t xml:space="preserve">председатель жюри – заведующая кафедрой баяна и аккордеона ФГБОУ ВО «Ростовская государственная консерватория им. С. В. Рахманинова», Заслуженный работник Высшей школы РФ, профессор. </w:t>
      </w:r>
      <w:r w:rsidRPr="00127B7D">
        <w:rPr>
          <w:b/>
          <w:szCs w:val="28"/>
        </w:rPr>
        <w:t>Ростов-на-Дону</w:t>
      </w:r>
    </w:p>
    <w:p w:rsidR="00AE7302" w:rsidRPr="00127B7D" w:rsidRDefault="00AE7302" w:rsidP="00304667">
      <w:pPr>
        <w:autoSpaceDE w:val="0"/>
        <w:autoSpaceDN w:val="0"/>
        <w:adjustRightInd w:val="0"/>
        <w:contextualSpacing/>
        <w:textAlignment w:val="center"/>
        <w:rPr>
          <w:b/>
          <w:szCs w:val="28"/>
        </w:rPr>
      </w:pPr>
      <w:r w:rsidRPr="00127B7D">
        <w:rPr>
          <w:b/>
          <w:bCs/>
          <w:szCs w:val="28"/>
        </w:rPr>
        <w:t>Шаров</w:t>
      </w:r>
      <w:r w:rsidRPr="00127B7D">
        <w:rPr>
          <w:b/>
          <w:bCs/>
          <w:caps/>
          <w:szCs w:val="28"/>
        </w:rPr>
        <w:t xml:space="preserve"> </w:t>
      </w:r>
      <w:r w:rsidRPr="00127B7D">
        <w:rPr>
          <w:b/>
          <w:bCs/>
          <w:szCs w:val="28"/>
        </w:rPr>
        <w:t>Олег Михайлович</w:t>
      </w:r>
      <w:r w:rsidRPr="00127B7D">
        <w:rPr>
          <w:szCs w:val="28"/>
        </w:rPr>
        <w:tab/>
        <w:t xml:space="preserve">– декан факультета народных инструментов, заведующий кафедрой народных инструментов ФГБОУ ВО «Санкт-Петербургская государственная консерватория имени Н. А. Римского-Корсакова», член-корреспондент Петровской академии наук и искусств, Заслуженный артист РФ, профессор. </w:t>
      </w:r>
      <w:r w:rsidRPr="00127B7D">
        <w:rPr>
          <w:b/>
          <w:szCs w:val="28"/>
        </w:rPr>
        <w:t>Санкт-Петербург</w:t>
      </w:r>
    </w:p>
    <w:p w:rsidR="00AE7302" w:rsidRPr="00127B7D" w:rsidRDefault="00AE7302" w:rsidP="00304667">
      <w:pPr>
        <w:autoSpaceDE w:val="0"/>
        <w:autoSpaceDN w:val="0"/>
        <w:adjustRightInd w:val="0"/>
        <w:contextualSpacing/>
        <w:textAlignment w:val="center"/>
        <w:rPr>
          <w:b/>
          <w:szCs w:val="28"/>
        </w:rPr>
      </w:pPr>
      <w:r w:rsidRPr="00127B7D">
        <w:rPr>
          <w:b/>
          <w:bCs/>
          <w:szCs w:val="28"/>
        </w:rPr>
        <w:t xml:space="preserve">Леденёв Андрей Иванович – </w:t>
      </w:r>
      <w:r w:rsidRPr="00127B7D">
        <w:rPr>
          <w:szCs w:val="28"/>
        </w:rPr>
        <w:t xml:space="preserve">заведующий предметной комиссией баяна и аккордеона ГБОУ ВО «Московский государственный институт музыки имени А. Г. Шнитке», Заслуженный работник культуры РФ, профессор. </w:t>
      </w:r>
      <w:r w:rsidRPr="00127B7D">
        <w:rPr>
          <w:b/>
          <w:szCs w:val="28"/>
        </w:rPr>
        <w:t>Москва</w:t>
      </w:r>
    </w:p>
    <w:p w:rsidR="00AE7302" w:rsidRPr="00127B7D" w:rsidRDefault="00AE7302" w:rsidP="00304667">
      <w:pPr>
        <w:autoSpaceDE w:val="0"/>
        <w:autoSpaceDN w:val="0"/>
        <w:adjustRightInd w:val="0"/>
        <w:contextualSpacing/>
        <w:textAlignment w:val="center"/>
        <w:rPr>
          <w:b/>
          <w:szCs w:val="28"/>
        </w:rPr>
      </w:pPr>
      <w:r w:rsidRPr="00127B7D">
        <w:rPr>
          <w:b/>
          <w:bCs/>
          <w:szCs w:val="28"/>
        </w:rPr>
        <w:t>Показанник</w:t>
      </w:r>
      <w:r w:rsidRPr="00127B7D">
        <w:rPr>
          <w:b/>
          <w:bCs/>
          <w:caps/>
          <w:szCs w:val="28"/>
        </w:rPr>
        <w:t xml:space="preserve"> </w:t>
      </w:r>
      <w:r w:rsidRPr="00127B7D">
        <w:rPr>
          <w:b/>
          <w:bCs/>
          <w:szCs w:val="28"/>
        </w:rPr>
        <w:t xml:space="preserve">Елена Владимировна – </w:t>
      </w:r>
      <w:r w:rsidRPr="00127B7D">
        <w:rPr>
          <w:szCs w:val="28"/>
        </w:rPr>
        <w:t xml:space="preserve">проректор по учебной работе ФГБОУ ВО «Ростовская государственная консерватория им. С. В. Рахманинова, кандидат искусствоведения, член Союза композиторов России, профессор, </w:t>
      </w:r>
      <w:r w:rsidRPr="00127B7D">
        <w:rPr>
          <w:b/>
          <w:szCs w:val="28"/>
        </w:rPr>
        <w:t>Ростов-на-Дону</w:t>
      </w:r>
    </w:p>
    <w:p w:rsidR="00AE7302" w:rsidRPr="00127B7D" w:rsidRDefault="00AE7302" w:rsidP="00304667">
      <w:pPr>
        <w:autoSpaceDE w:val="0"/>
        <w:autoSpaceDN w:val="0"/>
        <w:adjustRightInd w:val="0"/>
        <w:contextualSpacing/>
        <w:textAlignment w:val="center"/>
        <w:rPr>
          <w:b/>
          <w:szCs w:val="28"/>
        </w:rPr>
      </w:pPr>
      <w:r w:rsidRPr="00127B7D">
        <w:rPr>
          <w:b/>
          <w:bCs/>
          <w:szCs w:val="28"/>
        </w:rPr>
        <w:t>Ушенин</w:t>
      </w:r>
      <w:r w:rsidRPr="00127B7D">
        <w:rPr>
          <w:b/>
          <w:bCs/>
          <w:caps/>
          <w:szCs w:val="28"/>
        </w:rPr>
        <w:t xml:space="preserve"> </w:t>
      </w:r>
      <w:r w:rsidRPr="00127B7D">
        <w:rPr>
          <w:b/>
          <w:bCs/>
          <w:szCs w:val="28"/>
        </w:rPr>
        <w:t xml:space="preserve">Владимир Васильевич – </w:t>
      </w:r>
      <w:r w:rsidRPr="00127B7D">
        <w:rPr>
          <w:szCs w:val="28"/>
        </w:rPr>
        <w:t xml:space="preserve">лауреат всероссийского конкурса, Заслуженный артист РФ, кандидат искусствоведения, профессор кафедры баяна и аккордеона ФГБОУ ВО «Ростовская государственная консерватория им. С. В. Рахманинова», </w:t>
      </w:r>
      <w:r w:rsidRPr="00127B7D">
        <w:rPr>
          <w:b/>
          <w:szCs w:val="28"/>
        </w:rPr>
        <w:t>Ростов-на-Дону</w:t>
      </w:r>
    </w:p>
    <w:p w:rsidR="00AE7302" w:rsidRPr="00127B7D" w:rsidRDefault="00AE7302" w:rsidP="00304667">
      <w:pPr>
        <w:autoSpaceDE w:val="0"/>
        <w:autoSpaceDN w:val="0"/>
        <w:adjustRightInd w:val="0"/>
        <w:contextualSpacing/>
        <w:textAlignment w:val="center"/>
        <w:rPr>
          <w:b/>
          <w:szCs w:val="28"/>
        </w:rPr>
      </w:pPr>
      <w:r w:rsidRPr="00127B7D">
        <w:rPr>
          <w:b/>
          <w:bCs/>
          <w:szCs w:val="28"/>
        </w:rPr>
        <w:t>Заикин</w:t>
      </w:r>
      <w:r w:rsidRPr="00127B7D">
        <w:rPr>
          <w:b/>
          <w:bCs/>
          <w:caps/>
          <w:szCs w:val="28"/>
        </w:rPr>
        <w:t xml:space="preserve"> </w:t>
      </w:r>
      <w:r w:rsidRPr="00127B7D">
        <w:rPr>
          <w:b/>
          <w:bCs/>
          <w:szCs w:val="28"/>
        </w:rPr>
        <w:t xml:space="preserve">Анатолий Валентинович – </w:t>
      </w:r>
      <w:r w:rsidRPr="00127B7D">
        <w:rPr>
          <w:szCs w:val="28"/>
        </w:rPr>
        <w:t>лауреат всероссийского, всесоюзного и международного конкурсов, Заслуженный артист РФ, профессор кафедры баяна и аккордеона ФГБОУ ВО «Ростовская государственная консерватория им. С.</w:t>
      </w:r>
      <w:r w:rsidRPr="00127B7D">
        <w:rPr>
          <w:szCs w:val="28"/>
          <w:lang w:val="en-US"/>
        </w:rPr>
        <w:t> </w:t>
      </w:r>
      <w:r w:rsidRPr="00127B7D">
        <w:rPr>
          <w:szCs w:val="28"/>
        </w:rPr>
        <w:t>В.</w:t>
      </w:r>
      <w:r w:rsidRPr="00127B7D">
        <w:rPr>
          <w:szCs w:val="28"/>
          <w:lang w:val="en-US"/>
        </w:rPr>
        <w:t> </w:t>
      </w:r>
      <w:r w:rsidRPr="00127B7D">
        <w:rPr>
          <w:szCs w:val="28"/>
        </w:rPr>
        <w:t xml:space="preserve">Рахманинова». </w:t>
      </w:r>
      <w:r w:rsidRPr="00127B7D">
        <w:rPr>
          <w:b/>
          <w:szCs w:val="28"/>
        </w:rPr>
        <w:t>Ростов-на-Дону</w:t>
      </w:r>
    </w:p>
    <w:p w:rsidR="00AE7302" w:rsidRPr="00127B7D" w:rsidRDefault="00AE7302" w:rsidP="00304667">
      <w:pPr>
        <w:autoSpaceDE w:val="0"/>
        <w:autoSpaceDN w:val="0"/>
        <w:adjustRightInd w:val="0"/>
        <w:contextualSpacing/>
        <w:textAlignment w:val="center"/>
        <w:rPr>
          <w:b/>
          <w:szCs w:val="28"/>
        </w:rPr>
      </w:pPr>
      <w:r w:rsidRPr="00127B7D">
        <w:rPr>
          <w:b/>
          <w:bCs/>
          <w:szCs w:val="28"/>
        </w:rPr>
        <w:t>Леденёв</w:t>
      </w:r>
      <w:r w:rsidRPr="00127B7D">
        <w:rPr>
          <w:b/>
          <w:bCs/>
          <w:caps/>
          <w:szCs w:val="28"/>
        </w:rPr>
        <w:t xml:space="preserve"> </w:t>
      </w:r>
      <w:r w:rsidRPr="00127B7D">
        <w:rPr>
          <w:b/>
          <w:bCs/>
          <w:szCs w:val="28"/>
        </w:rPr>
        <w:t xml:space="preserve">Юрий Викторович – </w:t>
      </w:r>
      <w:r w:rsidRPr="00127B7D">
        <w:rPr>
          <w:szCs w:val="28"/>
        </w:rPr>
        <w:t xml:space="preserve">начальник информационно-технического отдела, профессор кафедры баяна и аккордеона ФГБОУ ВО «Ростовская государственная консерватория им. С. В. Рахманинова», </w:t>
      </w:r>
      <w:r w:rsidRPr="00127B7D">
        <w:rPr>
          <w:b/>
          <w:szCs w:val="28"/>
        </w:rPr>
        <w:t>Ростов-на-Дону</w:t>
      </w:r>
    </w:p>
    <w:p w:rsidR="00AE7302" w:rsidRPr="00127B7D" w:rsidRDefault="00AE7302" w:rsidP="00304667">
      <w:pPr>
        <w:autoSpaceDE w:val="0"/>
        <w:autoSpaceDN w:val="0"/>
        <w:adjustRightInd w:val="0"/>
        <w:contextualSpacing/>
        <w:textAlignment w:val="center"/>
        <w:rPr>
          <w:b/>
          <w:szCs w:val="28"/>
        </w:rPr>
      </w:pPr>
      <w:r w:rsidRPr="00127B7D">
        <w:rPr>
          <w:b/>
          <w:bCs/>
          <w:szCs w:val="28"/>
        </w:rPr>
        <w:t>Карнаухов</w:t>
      </w:r>
      <w:r w:rsidRPr="00127B7D">
        <w:rPr>
          <w:b/>
          <w:bCs/>
          <w:caps/>
          <w:szCs w:val="28"/>
        </w:rPr>
        <w:t xml:space="preserve"> </w:t>
      </w:r>
      <w:r w:rsidRPr="00127B7D">
        <w:rPr>
          <w:b/>
          <w:bCs/>
          <w:szCs w:val="28"/>
        </w:rPr>
        <w:t xml:space="preserve">Николай Васильевич – </w:t>
      </w:r>
      <w:r w:rsidRPr="00127B7D">
        <w:rPr>
          <w:szCs w:val="28"/>
        </w:rPr>
        <w:t xml:space="preserve">директор ГБПОУ РО «Таганрогский музыкальный колледж», Заслуженный работник культуры РФ, доцент. </w:t>
      </w:r>
      <w:r w:rsidRPr="00127B7D">
        <w:rPr>
          <w:b/>
          <w:szCs w:val="28"/>
        </w:rPr>
        <w:t>Таганрог</w:t>
      </w:r>
    </w:p>
    <w:p w:rsidR="00AE7302" w:rsidRPr="00127B7D" w:rsidRDefault="00AE7302" w:rsidP="00304667">
      <w:pPr>
        <w:autoSpaceDE w:val="0"/>
        <w:autoSpaceDN w:val="0"/>
        <w:adjustRightInd w:val="0"/>
        <w:contextualSpacing/>
        <w:textAlignment w:val="center"/>
        <w:rPr>
          <w:b/>
          <w:szCs w:val="28"/>
        </w:rPr>
      </w:pPr>
      <w:r w:rsidRPr="00127B7D">
        <w:rPr>
          <w:b/>
          <w:bCs/>
          <w:szCs w:val="28"/>
        </w:rPr>
        <w:t>Перелевский</w:t>
      </w:r>
      <w:r w:rsidRPr="00127B7D">
        <w:rPr>
          <w:b/>
          <w:bCs/>
          <w:caps/>
          <w:szCs w:val="28"/>
        </w:rPr>
        <w:t xml:space="preserve"> </w:t>
      </w:r>
      <w:r w:rsidRPr="00127B7D">
        <w:rPr>
          <w:b/>
          <w:bCs/>
          <w:szCs w:val="28"/>
        </w:rPr>
        <w:t>Константин Анатольевич –</w:t>
      </w:r>
      <w:r w:rsidRPr="00127B7D">
        <w:rPr>
          <w:szCs w:val="28"/>
        </w:rPr>
        <w:t xml:space="preserve">лауреат международных конкурсов, Заслуженный артист Кубани, доцент кафедры народных инструментов консерватории КГИК. </w:t>
      </w:r>
      <w:r w:rsidRPr="00127B7D">
        <w:rPr>
          <w:b/>
          <w:szCs w:val="28"/>
        </w:rPr>
        <w:t>Краснодар</w:t>
      </w:r>
    </w:p>
    <w:p w:rsidR="00AE7302" w:rsidRPr="00127B7D" w:rsidRDefault="00AE7302" w:rsidP="00304667">
      <w:pPr>
        <w:autoSpaceDE w:val="0"/>
        <w:autoSpaceDN w:val="0"/>
        <w:adjustRightInd w:val="0"/>
        <w:contextualSpacing/>
        <w:textAlignment w:val="center"/>
        <w:rPr>
          <w:b/>
          <w:szCs w:val="28"/>
        </w:rPr>
      </w:pPr>
      <w:r w:rsidRPr="00127B7D">
        <w:rPr>
          <w:b/>
          <w:bCs/>
          <w:szCs w:val="28"/>
        </w:rPr>
        <w:t>Стаценко Андрей Николаевич</w:t>
      </w:r>
      <w:r w:rsidRPr="00127B7D">
        <w:rPr>
          <w:b/>
          <w:bCs/>
          <w:caps/>
          <w:szCs w:val="28"/>
        </w:rPr>
        <w:t xml:space="preserve"> – </w:t>
      </w:r>
      <w:r w:rsidRPr="00127B7D">
        <w:rPr>
          <w:szCs w:val="28"/>
        </w:rPr>
        <w:t xml:space="preserve">лауреат международных и всероссийских конкурсов, доцент кафедры баяна и аккордеона ФГБОУ ВО «Ростовская государственная консерватория им. С. В. Рахманинова». </w:t>
      </w:r>
      <w:r w:rsidRPr="00127B7D">
        <w:rPr>
          <w:b/>
          <w:szCs w:val="28"/>
        </w:rPr>
        <w:t>Ростов-на-Дону</w:t>
      </w:r>
    </w:p>
    <w:p w:rsidR="00AE7302" w:rsidRPr="009E4D8E" w:rsidRDefault="00AE7302">
      <w:pPr>
        <w:rPr>
          <w:color w:val="000000"/>
          <w:sz w:val="24"/>
          <w:szCs w:val="24"/>
          <w:shd w:val="clear" w:color="auto" w:fill="FFFFFF"/>
        </w:rPr>
      </w:pPr>
    </w:p>
    <w:p w:rsidR="00AE7302" w:rsidRPr="009E4D8E" w:rsidRDefault="00AE7302">
      <w:pPr>
        <w:rPr>
          <w:color w:val="000000"/>
          <w:sz w:val="24"/>
          <w:szCs w:val="24"/>
          <w:shd w:val="clear" w:color="auto" w:fill="FFFFFF"/>
        </w:rPr>
      </w:pPr>
    </w:p>
    <w:p w:rsidR="00AE7302" w:rsidRPr="004A7E91" w:rsidRDefault="00AE7302">
      <w:pPr>
        <w:rPr>
          <w:b/>
          <w:i/>
          <w:color w:val="000000"/>
          <w:sz w:val="32"/>
          <w:szCs w:val="32"/>
          <w:shd w:val="clear" w:color="auto" w:fill="FFFFFF"/>
        </w:rPr>
      </w:pPr>
      <w:r w:rsidRPr="004A7E91">
        <w:rPr>
          <w:b/>
          <w:i/>
          <w:color w:val="000000"/>
          <w:sz w:val="32"/>
          <w:szCs w:val="32"/>
          <w:highlight w:val="green"/>
          <w:shd w:val="clear" w:color="auto" w:fill="FFFFFF"/>
        </w:rPr>
        <w:t>4) количество заявок (55) и участников конкурса (50)</w:t>
      </w:r>
    </w:p>
    <w:p w:rsidR="00AE7302" w:rsidRPr="004A7E91" w:rsidRDefault="00AE7302">
      <w:pPr>
        <w:rPr>
          <w:b/>
          <w:i/>
          <w:color w:val="000000"/>
          <w:sz w:val="32"/>
          <w:szCs w:val="32"/>
          <w:shd w:val="clear" w:color="auto" w:fill="FFFFFF"/>
        </w:rPr>
      </w:pPr>
    </w:p>
    <w:p w:rsidR="00AE7302" w:rsidRPr="009E4D8E" w:rsidRDefault="00AE7302" w:rsidP="00AE455D">
      <w:pPr>
        <w:contextualSpacing/>
        <w:rPr>
          <w:caps/>
          <w:sz w:val="24"/>
          <w:szCs w:val="24"/>
        </w:rPr>
      </w:pPr>
      <w:r w:rsidRPr="009E4D8E">
        <w:rPr>
          <w:caps/>
          <w:sz w:val="24"/>
          <w:szCs w:val="24"/>
        </w:rPr>
        <w:t>аккордеон</w:t>
      </w:r>
    </w:p>
    <w:p w:rsidR="00AE7302" w:rsidRPr="009E4D8E" w:rsidRDefault="00AE7302" w:rsidP="00AE455D">
      <w:pPr>
        <w:autoSpaceDE w:val="0"/>
        <w:autoSpaceDN w:val="0"/>
        <w:adjustRightInd w:val="0"/>
        <w:contextualSpacing/>
        <w:textAlignment w:val="center"/>
        <w:rPr>
          <w:caps/>
          <w:sz w:val="24"/>
          <w:szCs w:val="24"/>
        </w:rPr>
      </w:pPr>
      <w:r w:rsidRPr="009E4D8E">
        <w:rPr>
          <w:b/>
          <w:bCs/>
          <w:sz w:val="24"/>
          <w:szCs w:val="24"/>
        </w:rPr>
        <w:t>1 категория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391"/>
          <w:tab w:val="left" w:pos="3218"/>
        </w:tabs>
        <w:rPr>
          <w:sz w:val="24"/>
          <w:szCs w:val="24"/>
        </w:rPr>
      </w:pPr>
      <w:r w:rsidRPr="009E4D8E">
        <w:rPr>
          <w:sz w:val="24"/>
          <w:szCs w:val="24"/>
        </w:rPr>
        <w:t>Алейников Сергей (Белгород)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391"/>
          <w:tab w:val="left" w:pos="3218"/>
        </w:tabs>
        <w:rPr>
          <w:sz w:val="24"/>
          <w:szCs w:val="24"/>
        </w:rPr>
      </w:pPr>
      <w:r w:rsidRPr="009E4D8E">
        <w:rPr>
          <w:sz w:val="24"/>
          <w:szCs w:val="24"/>
        </w:rPr>
        <w:t>Недосекин Яков (Борисоглебск)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391"/>
          <w:tab w:val="left" w:pos="3218"/>
        </w:tabs>
        <w:rPr>
          <w:sz w:val="24"/>
          <w:szCs w:val="24"/>
        </w:rPr>
      </w:pPr>
      <w:r w:rsidRPr="009E4D8E">
        <w:rPr>
          <w:sz w:val="24"/>
          <w:szCs w:val="24"/>
        </w:rPr>
        <w:t>Нелюба Дарья (Ставрополь)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391"/>
          <w:tab w:val="left" w:pos="3218"/>
        </w:tabs>
        <w:rPr>
          <w:sz w:val="24"/>
          <w:szCs w:val="24"/>
        </w:rPr>
      </w:pPr>
      <w:r w:rsidRPr="009E4D8E">
        <w:rPr>
          <w:sz w:val="24"/>
          <w:szCs w:val="24"/>
        </w:rPr>
        <w:t>Спица Елена (Таганрог)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391"/>
          <w:tab w:val="left" w:pos="3218"/>
        </w:tabs>
        <w:rPr>
          <w:sz w:val="24"/>
          <w:szCs w:val="24"/>
        </w:rPr>
      </w:pPr>
      <w:r w:rsidRPr="009E4D8E">
        <w:rPr>
          <w:sz w:val="24"/>
          <w:szCs w:val="24"/>
        </w:rPr>
        <w:t>Тенищева Татьяна (ст. Темиргоевская)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391"/>
          <w:tab w:val="left" w:pos="3218"/>
        </w:tabs>
        <w:rPr>
          <w:sz w:val="24"/>
          <w:szCs w:val="24"/>
        </w:rPr>
      </w:pPr>
      <w:r w:rsidRPr="009E4D8E">
        <w:rPr>
          <w:sz w:val="24"/>
          <w:szCs w:val="24"/>
        </w:rPr>
        <w:t>Уткин Антон (Таганрог)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391"/>
          <w:tab w:val="left" w:pos="3218"/>
        </w:tabs>
        <w:rPr>
          <w:sz w:val="24"/>
          <w:szCs w:val="24"/>
        </w:rPr>
      </w:pPr>
      <w:r w:rsidRPr="009E4D8E">
        <w:rPr>
          <w:sz w:val="24"/>
          <w:szCs w:val="24"/>
        </w:rPr>
        <w:t>Цупа Владислав (Ростов-на-Дону)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391"/>
          <w:tab w:val="left" w:pos="3218"/>
        </w:tabs>
        <w:rPr>
          <w:sz w:val="24"/>
          <w:szCs w:val="24"/>
        </w:rPr>
      </w:pPr>
      <w:r w:rsidRPr="009E4D8E">
        <w:rPr>
          <w:sz w:val="24"/>
          <w:szCs w:val="24"/>
        </w:rPr>
        <w:t>Шаповалов Егор (Ростов-на-Дону)</w:t>
      </w:r>
    </w:p>
    <w:p w:rsidR="00AE7302" w:rsidRPr="009E4D8E" w:rsidRDefault="00AE7302" w:rsidP="00AE455D">
      <w:pPr>
        <w:rPr>
          <w:sz w:val="24"/>
          <w:szCs w:val="24"/>
        </w:rPr>
      </w:pPr>
    </w:p>
    <w:p w:rsidR="00AE7302" w:rsidRPr="009E4D8E" w:rsidRDefault="00AE7302" w:rsidP="00AE455D">
      <w:pPr>
        <w:contextualSpacing/>
        <w:rPr>
          <w:caps/>
          <w:sz w:val="24"/>
          <w:szCs w:val="24"/>
        </w:rPr>
      </w:pPr>
      <w:r w:rsidRPr="009E4D8E">
        <w:rPr>
          <w:b/>
          <w:bCs/>
          <w:sz w:val="24"/>
          <w:szCs w:val="24"/>
        </w:rPr>
        <w:t>2 категория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456"/>
          <w:tab w:val="left" w:pos="3247"/>
        </w:tabs>
        <w:rPr>
          <w:sz w:val="24"/>
          <w:szCs w:val="24"/>
        </w:rPr>
      </w:pPr>
      <w:r w:rsidRPr="009E4D8E">
        <w:rPr>
          <w:sz w:val="24"/>
          <w:szCs w:val="24"/>
        </w:rPr>
        <w:t>Гончаров Виктор (Донецк, Украина)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456"/>
          <w:tab w:val="left" w:pos="3247"/>
        </w:tabs>
        <w:rPr>
          <w:sz w:val="24"/>
          <w:szCs w:val="24"/>
        </w:rPr>
      </w:pPr>
      <w:r w:rsidRPr="009E4D8E">
        <w:rPr>
          <w:sz w:val="24"/>
          <w:szCs w:val="24"/>
        </w:rPr>
        <w:t>Гурин Леон (Белгород)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456"/>
          <w:tab w:val="left" w:pos="3247"/>
        </w:tabs>
        <w:rPr>
          <w:sz w:val="24"/>
          <w:szCs w:val="24"/>
        </w:rPr>
      </w:pPr>
      <w:r w:rsidRPr="009E4D8E">
        <w:rPr>
          <w:sz w:val="24"/>
          <w:szCs w:val="24"/>
        </w:rPr>
        <w:t>Качканян Арсен (Краснодар)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456"/>
          <w:tab w:val="left" w:pos="3247"/>
        </w:tabs>
        <w:rPr>
          <w:sz w:val="24"/>
          <w:szCs w:val="24"/>
        </w:rPr>
      </w:pPr>
      <w:r w:rsidRPr="009E4D8E">
        <w:rPr>
          <w:sz w:val="24"/>
          <w:szCs w:val="24"/>
        </w:rPr>
        <w:t>Корчакова Виктория (Таганрог)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456"/>
          <w:tab w:val="left" w:pos="3247"/>
        </w:tabs>
        <w:rPr>
          <w:sz w:val="24"/>
          <w:szCs w:val="24"/>
        </w:rPr>
      </w:pPr>
      <w:r w:rsidRPr="009E4D8E">
        <w:rPr>
          <w:sz w:val="24"/>
          <w:szCs w:val="24"/>
        </w:rPr>
        <w:t>Попков Александр (Таганрог)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456"/>
          <w:tab w:val="left" w:pos="3247"/>
        </w:tabs>
        <w:rPr>
          <w:sz w:val="24"/>
          <w:szCs w:val="24"/>
        </w:rPr>
      </w:pPr>
      <w:r w:rsidRPr="009E4D8E">
        <w:rPr>
          <w:sz w:val="24"/>
          <w:szCs w:val="24"/>
        </w:rPr>
        <w:t>Попов Вадим (Краснодар)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456"/>
          <w:tab w:val="left" w:pos="3247"/>
        </w:tabs>
        <w:rPr>
          <w:sz w:val="24"/>
          <w:szCs w:val="24"/>
        </w:rPr>
      </w:pPr>
      <w:r w:rsidRPr="009E4D8E">
        <w:rPr>
          <w:sz w:val="24"/>
          <w:szCs w:val="24"/>
        </w:rPr>
        <w:t>Сыстеров Игорь (Таганрог)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456"/>
          <w:tab w:val="left" w:pos="3247"/>
        </w:tabs>
        <w:rPr>
          <w:sz w:val="24"/>
          <w:szCs w:val="24"/>
        </w:rPr>
      </w:pPr>
      <w:r w:rsidRPr="009E4D8E">
        <w:rPr>
          <w:sz w:val="24"/>
          <w:szCs w:val="24"/>
        </w:rPr>
        <w:t>Тлиф Марианна (Сочи)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456"/>
          <w:tab w:val="left" w:pos="3247"/>
        </w:tabs>
        <w:rPr>
          <w:sz w:val="24"/>
          <w:szCs w:val="24"/>
        </w:rPr>
      </w:pPr>
      <w:r w:rsidRPr="009E4D8E">
        <w:rPr>
          <w:sz w:val="24"/>
          <w:szCs w:val="24"/>
        </w:rPr>
        <w:t>Царёв Александр (Таганрог)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456"/>
          <w:tab w:val="left" w:pos="3247"/>
        </w:tabs>
        <w:rPr>
          <w:sz w:val="24"/>
          <w:szCs w:val="24"/>
        </w:rPr>
      </w:pPr>
      <w:r w:rsidRPr="009E4D8E">
        <w:rPr>
          <w:sz w:val="24"/>
          <w:szCs w:val="24"/>
        </w:rPr>
        <w:t>Шавшина Виолетта (Майкоп)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456"/>
          <w:tab w:val="left" w:pos="3247"/>
        </w:tabs>
        <w:rPr>
          <w:sz w:val="24"/>
          <w:szCs w:val="24"/>
        </w:rPr>
      </w:pPr>
      <w:r w:rsidRPr="009E4D8E">
        <w:rPr>
          <w:sz w:val="24"/>
          <w:szCs w:val="24"/>
        </w:rPr>
        <w:t>Шеховцов Александр (Таганрог)</w:t>
      </w:r>
    </w:p>
    <w:p w:rsidR="00AE7302" w:rsidRPr="009E4D8E" w:rsidRDefault="00AE7302" w:rsidP="00AE455D">
      <w:pPr>
        <w:rPr>
          <w:sz w:val="24"/>
          <w:szCs w:val="24"/>
        </w:rPr>
      </w:pPr>
    </w:p>
    <w:p w:rsidR="00AE7302" w:rsidRPr="009E4D8E" w:rsidRDefault="00AE7302" w:rsidP="00AE455D">
      <w:pPr>
        <w:contextualSpacing/>
        <w:rPr>
          <w:caps/>
          <w:sz w:val="24"/>
          <w:szCs w:val="24"/>
        </w:rPr>
      </w:pPr>
      <w:r w:rsidRPr="009E4D8E">
        <w:rPr>
          <w:b/>
          <w:bCs/>
          <w:sz w:val="24"/>
          <w:szCs w:val="24"/>
        </w:rPr>
        <w:t>3 категория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391"/>
          <w:tab w:val="left" w:pos="3218"/>
        </w:tabs>
        <w:rPr>
          <w:sz w:val="24"/>
          <w:szCs w:val="24"/>
        </w:rPr>
      </w:pPr>
      <w:r w:rsidRPr="009E4D8E">
        <w:rPr>
          <w:sz w:val="24"/>
          <w:szCs w:val="24"/>
        </w:rPr>
        <w:t>Багринцева Дарья (Ростов-на-Дону)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391"/>
          <w:tab w:val="left" w:pos="3218"/>
        </w:tabs>
        <w:rPr>
          <w:sz w:val="24"/>
          <w:szCs w:val="24"/>
        </w:rPr>
      </w:pPr>
      <w:r w:rsidRPr="009E4D8E">
        <w:rPr>
          <w:sz w:val="24"/>
          <w:szCs w:val="24"/>
        </w:rPr>
        <w:t>Ковтун Михаил (Волгоград)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391"/>
          <w:tab w:val="left" w:pos="3218"/>
        </w:tabs>
        <w:rPr>
          <w:sz w:val="24"/>
          <w:szCs w:val="24"/>
        </w:rPr>
      </w:pPr>
      <w:r w:rsidRPr="009E4D8E">
        <w:rPr>
          <w:sz w:val="24"/>
          <w:szCs w:val="24"/>
        </w:rPr>
        <w:t>Логвинов Евгений (Ростов-на-Дону)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391"/>
          <w:tab w:val="left" w:pos="3218"/>
        </w:tabs>
        <w:rPr>
          <w:sz w:val="24"/>
          <w:szCs w:val="24"/>
        </w:rPr>
      </w:pPr>
      <w:r w:rsidRPr="009E4D8E">
        <w:rPr>
          <w:sz w:val="24"/>
          <w:szCs w:val="24"/>
        </w:rPr>
        <w:t>Назаркевич Ярослав (Нижний Новгород)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391"/>
          <w:tab w:val="left" w:pos="3218"/>
        </w:tabs>
        <w:rPr>
          <w:sz w:val="24"/>
          <w:szCs w:val="24"/>
        </w:rPr>
      </w:pPr>
      <w:r w:rsidRPr="009E4D8E">
        <w:rPr>
          <w:sz w:val="24"/>
          <w:szCs w:val="24"/>
        </w:rPr>
        <w:t>Овсянников Геннадий (Ростов-на-Дону)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391"/>
          <w:tab w:val="left" w:pos="3218"/>
        </w:tabs>
        <w:rPr>
          <w:sz w:val="24"/>
          <w:szCs w:val="24"/>
        </w:rPr>
      </w:pPr>
      <w:r w:rsidRPr="009E4D8E">
        <w:rPr>
          <w:sz w:val="24"/>
          <w:szCs w:val="24"/>
        </w:rPr>
        <w:t>Орёл Мария (Москва)</w:t>
      </w:r>
    </w:p>
    <w:p w:rsidR="00AE7302" w:rsidRPr="009E4D8E" w:rsidRDefault="00AE7302" w:rsidP="00AE455D">
      <w:pPr>
        <w:contextualSpacing/>
        <w:rPr>
          <w:caps/>
          <w:sz w:val="24"/>
          <w:szCs w:val="24"/>
        </w:rPr>
      </w:pPr>
    </w:p>
    <w:p w:rsidR="00AE7302" w:rsidRPr="009E4D8E" w:rsidRDefault="00AE7302" w:rsidP="00AE455D">
      <w:pPr>
        <w:contextualSpacing/>
        <w:rPr>
          <w:caps/>
          <w:sz w:val="24"/>
          <w:szCs w:val="24"/>
        </w:rPr>
      </w:pPr>
      <w:r w:rsidRPr="009E4D8E">
        <w:rPr>
          <w:caps/>
          <w:sz w:val="24"/>
          <w:szCs w:val="24"/>
        </w:rPr>
        <w:t>Баян</w:t>
      </w:r>
    </w:p>
    <w:p w:rsidR="00AE7302" w:rsidRPr="009E4D8E" w:rsidRDefault="00AE7302" w:rsidP="00AE455D">
      <w:pPr>
        <w:autoSpaceDE w:val="0"/>
        <w:autoSpaceDN w:val="0"/>
        <w:adjustRightInd w:val="0"/>
        <w:contextualSpacing/>
        <w:textAlignment w:val="center"/>
        <w:rPr>
          <w:caps/>
          <w:sz w:val="24"/>
          <w:szCs w:val="24"/>
        </w:rPr>
      </w:pPr>
      <w:r w:rsidRPr="009E4D8E">
        <w:rPr>
          <w:b/>
          <w:bCs/>
          <w:sz w:val="24"/>
          <w:szCs w:val="24"/>
        </w:rPr>
        <w:t>1 категория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456"/>
          <w:tab w:val="left" w:pos="2824"/>
        </w:tabs>
        <w:rPr>
          <w:sz w:val="24"/>
          <w:szCs w:val="24"/>
        </w:rPr>
      </w:pPr>
      <w:r w:rsidRPr="009E4D8E">
        <w:rPr>
          <w:sz w:val="24"/>
          <w:szCs w:val="24"/>
        </w:rPr>
        <w:t>Анисимов Кирилл (Ростов-на-Дону)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456"/>
          <w:tab w:val="left" w:pos="2824"/>
        </w:tabs>
        <w:rPr>
          <w:sz w:val="24"/>
          <w:szCs w:val="24"/>
        </w:rPr>
      </w:pPr>
      <w:r w:rsidRPr="009E4D8E">
        <w:rPr>
          <w:sz w:val="24"/>
          <w:szCs w:val="24"/>
        </w:rPr>
        <w:t>Баша Вадим (Краснодар)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456"/>
          <w:tab w:val="left" w:pos="2824"/>
        </w:tabs>
        <w:rPr>
          <w:sz w:val="24"/>
          <w:szCs w:val="24"/>
        </w:rPr>
      </w:pPr>
      <w:r w:rsidRPr="009E4D8E">
        <w:rPr>
          <w:sz w:val="24"/>
          <w:szCs w:val="24"/>
        </w:rPr>
        <w:t>Быкадоров Михаил (Ростов-на-Дону)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456"/>
          <w:tab w:val="left" w:pos="2824"/>
        </w:tabs>
        <w:rPr>
          <w:sz w:val="24"/>
          <w:szCs w:val="24"/>
        </w:rPr>
      </w:pPr>
      <w:r w:rsidRPr="009E4D8E">
        <w:rPr>
          <w:sz w:val="24"/>
          <w:szCs w:val="24"/>
        </w:rPr>
        <w:t>Гагалаян Филипп (Ростов-на-Дону)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456"/>
          <w:tab w:val="left" w:pos="2824"/>
        </w:tabs>
        <w:rPr>
          <w:sz w:val="24"/>
          <w:szCs w:val="24"/>
        </w:rPr>
      </w:pPr>
      <w:r w:rsidRPr="009E4D8E">
        <w:rPr>
          <w:sz w:val="24"/>
          <w:szCs w:val="24"/>
        </w:rPr>
        <w:t>Камянский Максим (ст. Крыловская)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456"/>
          <w:tab w:val="left" w:pos="2824"/>
        </w:tabs>
        <w:rPr>
          <w:sz w:val="24"/>
          <w:szCs w:val="24"/>
        </w:rPr>
      </w:pPr>
      <w:r w:rsidRPr="009E4D8E">
        <w:rPr>
          <w:sz w:val="24"/>
          <w:szCs w:val="24"/>
        </w:rPr>
        <w:t>Кожин Никита (Краснодар)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456"/>
          <w:tab w:val="left" w:pos="2824"/>
        </w:tabs>
        <w:rPr>
          <w:sz w:val="24"/>
          <w:szCs w:val="24"/>
        </w:rPr>
      </w:pPr>
      <w:r w:rsidRPr="009E4D8E">
        <w:rPr>
          <w:sz w:val="24"/>
          <w:szCs w:val="24"/>
        </w:rPr>
        <w:t>Матов Арсений (Архангельск)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456"/>
          <w:tab w:val="left" w:pos="2824"/>
        </w:tabs>
        <w:rPr>
          <w:sz w:val="24"/>
          <w:szCs w:val="24"/>
        </w:rPr>
      </w:pPr>
      <w:r w:rsidRPr="009E4D8E">
        <w:rPr>
          <w:sz w:val="24"/>
          <w:szCs w:val="24"/>
        </w:rPr>
        <w:t>Милашов Сергей (Мурманская обл. Снежногорск)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456"/>
          <w:tab w:val="left" w:pos="2824"/>
        </w:tabs>
        <w:rPr>
          <w:sz w:val="24"/>
          <w:szCs w:val="24"/>
        </w:rPr>
      </w:pPr>
      <w:r w:rsidRPr="009E4D8E">
        <w:rPr>
          <w:sz w:val="24"/>
          <w:szCs w:val="24"/>
        </w:rPr>
        <w:t>Михалева Анастасия (Таганрог)</w:t>
      </w:r>
    </w:p>
    <w:p w:rsidR="00AE7302" w:rsidRPr="009E4D8E" w:rsidRDefault="00AE7302" w:rsidP="00AE455D">
      <w:pPr>
        <w:rPr>
          <w:sz w:val="24"/>
          <w:szCs w:val="24"/>
        </w:rPr>
      </w:pPr>
    </w:p>
    <w:p w:rsidR="00AE7302" w:rsidRPr="009E4D8E" w:rsidRDefault="00AE7302" w:rsidP="00AE455D">
      <w:pPr>
        <w:contextualSpacing/>
        <w:rPr>
          <w:caps/>
          <w:sz w:val="24"/>
          <w:szCs w:val="24"/>
        </w:rPr>
      </w:pPr>
      <w:r w:rsidRPr="009E4D8E">
        <w:rPr>
          <w:b/>
          <w:bCs/>
          <w:sz w:val="24"/>
          <w:szCs w:val="24"/>
        </w:rPr>
        <w:t>2 категория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392"/>
          <w:tab w:val="left" w:pos="2793"/>
        </w:tabs>
        <w:rPr>
          <w:sz w:val="24"/>
          <w:szCs w:val="24"/>
        </w:rPr>
      </w:pPr>
      <w:r w:rsidRPr="009E4D8E">
        <w:rPr>
          <w:sz w:val="24"/>
          <w:szCs w:val="24"/>
        </w:rPr>
        <w:t>Гапоненкова Галина (Таганрог)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392"/>
          <w:tab w:val="left" w:pos="2793"/>
        </w:tabs>
        <w:rPr>
          <w:sz w:val="24"/>
          <w:szCs w:val="24"/>
        </w:rPr>
      </w:pPr>
      <w:r w:rsidRPr="009E4D8E">
        <w:rPr>
          <w:sz w:val="24"/>
          <w:szCs w:val="24"/>
        </w:rPr>
        <w:t>Горобей Денис (Сочи)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392"/>
          <w:tab w:val="left" w:pos="2793"/>
        </w:tabs>
        <w:rPr>
          <w:sz w:val="24"/>
          <w:szCs w:val="24"/>
        </w:rPr>
      </w:pPr>
      <w:r w:rsidRPr="009E4D8E">
        <w:rPr>
          <w:sz w:val="24"/>
          <w:szCs w:val="24"/>
        </w:rPr>
        <w:t>Каблахов Рустам (Ростов-на-Дону)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392"/>
          <w:tab w:val="left" w:pos="2793"/>
        </w:tabs>
        <w:rPr>
          <w:sz w:val="24"/>
          <w:szCs w:val="24"/>
        </w:rPr>
      </w:pPr>
      <w:r w:rsidRPr="009E4D8E">
        <w:rPr>
          <w:sz w:val="24"/>
          <w:szCs w:val="24"/>
        </w:rPr>
        <w:t>Каплиев Игорь (Таганрог)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392"/>
          <w:tab w:val="left" w:pos="2793"/>
        </w:tabs>
        <w:rPr>
          <w:sz w:val="24"/>
          <w:szCs w:val="24"/>
        </w:rPr>
      </w:pPr>
      <w:r w:rsidRPr="009E4D8E">
        <w:rPr>
          <w:sz w:val="24"/>
          <w:szCs w:val="24"/>
        </w:rPr>
        <w:t>Тюнин Иван (Краснодар)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392"/>
          <w:tab w:val="left" w:pos="2793"/>
        </w:tabs>
        <w:rPr>
          <w:sz w:val="24"/>
          <w:szCs w:val="24"/>
        </w:rPr>
      </w:pPr>
      <w:r w:rsidRPr="009E4D8E">
        <w:rPr>
          <w:sz w:val="24"/>
          <w:szCs w:val="24"/>
        </w:rPr>
        <w:t>Тюнин Илья (Краснодар)</w:t>
      </w:r>
    </w:p>
    <w:p w:rsidR="00AE7302" w:rsidRPr="009E4D8E" w:rsidRDefault="00AE7302" w:rsidP="00AE455D">
      <w:pPr>
        <w:rPr>
          <w:sz w:val="24"/>
          <w:szCs w:val="24"/>
        </w:rPr>
      </w:pPr>
    </w:p>
    <w:p w:rsidR="00AE7302" w:rsidRPr="009E4D8E" w:rsidRDefault="00AE7302" w:rsidP="00AE455D">
      <w:pPr>
        <w:contextualSpacing/>
        <w:rPr>
          <w:caps/>
          <w:sz w:val="24"/>
          <w:szCs w:val="24"/>
        </w:rPr>
      </w:pPr>
      <w:r w:rsidRPr="009E4D8E">
        <w:rPr>
          <w:b/>
          <w:bCs/>
          <w:sz w:val="24"/>
          <w:szCs w:val="24"/>
        </w:rPr>
        <w:t>3 категория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392"/>
          <w:tab w:val="left" w:pos="2793"/>
        </w:tabs>
        <w:rPr>
          <w:sz w:val="24"/>
          <w:szCs w:val="24"/>
        </w:rPr>
      </w:pPr>
      <w:r w:rsidRPr="009E4D8E">
        <w:rPr>
          <w:sz w:val="24"/>
          <w:szCs w:val="24"/>
        </w:rPr>
        <w:t>Бутко Александр (Ростов-на-Дону)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392"/>
          <w:tab w:val="left" w:pos="2793"/>
        </w:tabs>
        <w:rPr>
          <w:sz w:val="24"/>
          <w:szCs w:val="24"/>
        </w:rPr>
      </w:pPr>
      <w:r w:rsidRPr="009E4D8E">
        <w:rPr>
          <w:sz w:val="24"/>
          <w:szCs w:val="24"/>
        </w:rPr>
        <w:t>Кашуба Александр (Ростов-на-Дону)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392"/>
          <w:tab w:val="left" w:pos="2793"/>
        </w:tabs>
        <w:rPr>
          <w:sz w:val="24"/>
          <w:szCs w:val="24"/>
        </w:rPr>
      </w:pPr>
      <w:r w:rsidRPr="009E4D8E">
        <w:rPr>
          <w:sz w:val="24"/>
          <w:szCs w:val="24"/>
        </w:rPr>
        <w:t>Масюк Павел (Ростов-на-Дону)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392"/>
          <w:tab w:val="left" w:pos="2793"/>
        </w:tabs>
        <w:rPr>
          <w:sz w:val="24"/>
          <w:szCs w:val="24"/>
        </w:rPr>
      </w:pPr>
      <w:r w:rsidRPr="009E4D8E">
        <w:rPr>
          <w:sz w:val="24"/>
          <w:szCs w:val="24"/>
        </w:rPr>
        <w:t>Недолугий Вадим (Ростов-на-Дону)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392"/>
          <w:tab w:val="left" w:pos="2793"/>
        </w:tabs>
        <w:rPr>
          <w:sz w:val="24"/>
          <w:szCs w:val="24"/>
        </w:rPr>
      </w:pPr>
      <w:r w:rsidRPr="009E4D8E">
        <w:rPr>
          <w:sz w:val="24"/>
          <w:szCs w:val="24"/>
        </w:rPr>
        <w:t>Новожилов Антон (Ростов-на-Дону)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392"/>
          <w:tab w:val="left" w:pos="2793"/>
        </w:tabs>
        <w:rPr>
          <w:sz w:val="24"/>
          <w:szCs w:val="24"/>
        </w:rPr>
      </w:pPr>
      <w:r w:rsidRPr="009E4D8E">
        <w:rPr>
          <w:sz w:val="24"/>
          <w:szCs w:val="24"/>
        </w:rPr>
        <w:t>Свертков Роман (Ростов-на-Дону)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392"/>
          <w:tab w:val="left" w:pos="2793"/>
        </w:tabs>
        <w:rPr>
          <w:sz w:val="24"/>
          <w:szCs w:val="24"/>
        </w:rPr>
      </w:pPr>
      <w:r w:rsidRPr="009E4D8E">
        <w:rPr>
          <w:sz w:val="24"/>
          <w:szCs w:val="24"/>
        </w:rPr>
        <w:t>Скоробогатый Сергей (Ростов-на-Дону)</w:t>
      </w:r>
    </w:p>
    <w:p w:rsidR="00AE7302" w:rsidRPr="009E4D8E" w:rsidRDefault="00AE7302" w:rsidP="00FF48F3">
      <w:pPr>
        <w:pStyle w:val="ListParagraph"/>
        <w:numPr>
          <w:ilvl w:val="0"/>
          <w:numId w:val="33"/>
        </w:numPr>
        <w:tabs>
          <w:tab w:val="left" w:pos="392"/>
          <w:tab w:val="left" w:pos="2793"/>
        </w:tabs>
        <w:rPr>
          <w:sz w:val="24"/>
          <w:szCs w:val="24"/>
        </w:rPr>
      </w:pPr>
      <w:r w:rsidRPr="009E4D8E">
        <w:rPr>
          <w:sz w:val="24"/>
          <w:szCs w:val="24"/>
        </w:rPr>
        <w:t>Стецюк Антон (Львов, Украина)</w:t>
      </w:r>
    </w:p>
    <w:p w:rsidR="00AE7302" w:rsidRPr="009E4D8E" w:rsidRDefault="00AE7302" w:rsidP="00AE455D">
      <w:pPr>
        <w:contextualSpacing/>
        <w:rPr>
          <w:caps/>
          <w:sz w:val="24"/>
          <w:szCs w:val="24"/>
        </w:rPr>
      </w:pPr>
    </w:p>
    <w:p w:rsidR="00AE7302" w:rsidRPr="009E4D8E" w:rsidRDefault="00AE7302" w:rsidP="00AE455D">
      <w:pPr>
        <w:contextualSpacing/>
        <w:rPr>
          <w:caps/>
          <w:sz w:val="24"/>
          <w:szCs w:val="24"/>
        </w:rPr>
      </w:pPr>
      <w:r w:rsidRPr="009E4D8E">
        <w:rPr>
          <w:caps/>
          <w:sz w:val="24"/>
          <w:szCs w:val="24"/>
        </w:rPr>
        <w:t>Национальная гармоника</w:t>
      </w:r>
    </w:p>
    <w:p w:rsidR="00AE7302" w:rsidRPr="009E4D8E" w:rsidRDefault="00AE7302" w:rsidP="00AE455D">
      <w:pPr>
        <w:contextualSpacing/>
        <w:rPr>
          <w:caps/>
          <w:sz w:val="24"/>
          <w:szCs w:val="24"/>
        </w:rPr>
      </w:pPr>
      <w:r w:rsidRPr="009E4D8E">
        <w:rPr>
          <w:b/>
          <w:bCs/>
          <w:sz w:val="24"/>
          <w:szCs w:val="24"/>
        </w:rPr>
        <w:t>2 категория</w:t>
      </w:r>
    </w:p>
    <w:p w:rsidR="00AE7302" w:rsidRPr="009E4D8E" w:rsidRDefault="00AE7302" w:rsidP="00AE455D">
      <w:pPr>
        <w:pStyle w:val="ListParagraph"/>
        <w:numPr>
          <w:ilvl w:val="0"/>
          <w:numId w:val="31"/>
        </w:numPr>
        <w:tabs>
          <w:tab w:val="left" w:pos="534"/>
          <w:tab w:val="left" w:pos="2943"/>
        </w:tabs>
        <w:rPr>
          <w:sz w:val="24"/>
          <w:szCs w:val="24"/>
        </w:rPr>
      </w:pPr>
      <w:r w:rsidRPr="009E4D8E">
        <w:rPr>
          <w:sz w:val="24"/>
          <w:szCs w:val="24"/>
        </w:rPr>
        <w:t>Тенгизов Кантемир (Нальчик)</w:t>
      </w:r>
    </w:p>
    <w:p w:rsidR="00AE7302" w:rsidRPr="009E4D8E" w:rsidRDefault="00AE7302" w:rsidP="00AE455D">
      <w:pPr>
        <w:pStyle w:val="ListParagraph"/>
        <w:numPr>
          <w:ilvl w:val="0"/>
          <w:numId w:val="31"/>
        </w:numPr>
        <w:tabs>
          <w:tab w:val="left" w:pos="534"/>
          <w:tab w:val="left" w:pos="2943"/>
        </w:tabs>
        <w:rPr>
          <w:sz w:val="24"/>
          <w:szCs w:val="24"/>
        </w:rPr>
      </w:pPr>
      <w:r w:rsidRPr="009E4D8E">
        <w:rPr>
          <w:sz w:val="24"/>
          <w:szCs w:val="24"/>
        </w:rPr>
        <w:t>Тимижев Андзор (Нальчик)</w:t>
      </w:r>
    </w:p>
    <w:p w:rsidR="00AE7302" w:rsidRPr="009E4D8E" w:rsidRDefault="00AE7302" w:rsidP="00BA519B">
      <w:pPr>
        <w:contextualSpacing/>
        <w:rPr>
          <w:sz w:val="24"/>
          <w:szCs w:val="24"/>
        </w:rPr>
      </w:pPr>
    </w:p>
    <w:p w:rsidR="00AE7302" w:rsidRPr="009E4D8E" w:rsidRDefault="00AE7302" w:rsidP="00AE455D">
      <w:pPr>
        <w:contextualSpacing/>
        <w:rPr>
          <w:sz w:val="24"/>
          <w:szCs w:val="24"/>
        </w:rPr>
      </w:pPr>
      <w:r w:rsidRPr="009E4D8E">
        <w:rPr>
          <w:sz w:val="24"/>
          <w:szCs w:val="24"/>
        </w:rPr>
        <w:t>Не участвовали в конкурсе</w:t>
      </w:r>
    </w:p>
    <w:p w:rsidR="00AE7302" w:rsidRPr="009E4D8E" w:rsidRDefault="00AE7302" w:rsidP="00AE455D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9E4D8E">
        <w:rPr>
          <w:sz w:val="24"/>
          <w:szCs w:val="24"/>
        </w:rPr>
        <w:t xml:space="preserve">Коломойцев Алексей (Шахты) аккордеон, </w:t>
      </w:r>
      <w:r w:rsidRPr="009E4D8E">
        <w:rPr>
          <w:bCs/>
          <w:sz w:val="24"/>
          <w:szCs w:val="24"/>
        </w:rPr>
        <w:t>2 категория</w:t>
      </w:r>
    </w:p>
    <w:p w:rsidR="00AE7302" w:rsidRPr="009E4D8E" w:rsidRDefault="00AE7302" w:rsidP="00AE455D">
      <w:pPr>
        <w:pStyle w:val="ListParagraph"/>
        <w:numPr>
          <w:ilvl w:val="0"/>
          <w:numId w:val="30"/>
        </w:numPr>
        <w:tabs>
          <w:tab w:val="left" w:pos="456"/>
          <w:tab w:val="left" w:pos="2824"/>
        </w:tabs>
        <w:rPr>
          <w:sz w:val="24"/>
          <w:szCs w:val="24"/>
        </w:rPr>
      </w:pPr>
      <w:r w:rsidRPr="009E4D8E">
        <w:rPr>
          <w:sz w:val="24"/>
          <w:szCs w:val="24"/>
        </w:rPr>
        <w:t xml:space="preserve">Русаков Даниил (Ростов-на-Дону) баян, </w:t>
      </w:r>
      <w:r w:rsidRPr="009E4D8E">
        <w:rPr>
          <w:bCs/>
          <w:sz w:val="24"/>
          <w:szCs w:val="24"/>
        </w:rPr>
        <w:t>1 категория</w:t>
      </w:r>
    </w:p>
    <w:p w:rsidR="00AE7302" w:rsidRPr="009E4D8E" w:rsidRDefault="00AE7302" w:rsidP="00AE455D">
      <w:pPr>
        <w:pStyle w:val="ListParagraph"/>
        <w:numPr>
          <w:ilvl w:val="0"/>
          <w:numId w:val="30"/>
        </w:numPr>
        <w:tabs>
          <w:tab w:val="left" w:pos="392"/>
          <w:tab w:val="left" w:pos="2793"/>
        </w:tabs>
        <w:rPr>
          <w:sz w:val="24"/>
          <w:szCs w:val="24"/>
        </w:rPr>
      </w:pPr>
      <w:r w:rsidRPr="009E4D8E">
        <w:rPr>
          <w:sz w:val="24"/>
          <w:szCs w:val="24"/>
        </w:rPr>
        <w:t xml:space="preserve">Чистяков Владислав (Ростов-на-Дону) баян, </w:t>
      </w:r>
      <w:r w:rsidRPr="009E4D8E">
        <w:rPr>
          <w:bCs/>
          <w:sz w:val="24"/>
          <w:szCs w:val="24"/>
        </w:rPr>
        <w:t>2 категория</w:t>
      </w:r>
    </w:p>
    <w:p w:rsidR="00AE7302" w:rsidRPr="009E4D8E" w:rsidRDefault="00AE7302" w:rsidP="00AE455D">
      <w:pPr>
        <w:pStyle w:val="ListParagraph"/>
        <w:numPr>
          <w:ilvl w:val="0"/>
          <w:numId w:val="30"/>
        </w:numPr>
        <w:tabs>
          <w:tab w:val="left" w:pos="392"/>
          <w:tab w:val="left" w:pos="2793"/>
        </w:tabs>
        <w:rPr>
          <w:sz w:val="24"/>
          <w:szCs w:val="24"/>
        </w:rPr>
      </w:pPr>
      <w:r w:rsidRPr="009E4D8E">
        <w:rPr>
          <w:sz w:val="24"/>
          <w:szCs w:val="24"/>
        </w:rPr>
        <w:t xml:space="preserve">Станич Милутин (Белгород) баян, </w:t>
      </w:r>
      <w:r w:rsidRPr="009E4D8E">
        <w:rPr>
          <w:bCs/>
          <w:sz w:val="24"/>
          <w:szCs w:val="24"/>
        </w:rPr>
        <w:t>3 категория</w:t>
      </w:r>
    </w:p>
    <w:p w:rsidR="00AE7302" w:rsidRPr="009E4D8E" w:rsidRDefault="00AE7302" w:rsidP="00AE455D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9E4D8E">
        <w:rPr>
          <w:sz w:val="24"/>
          <w:szCs w:val="24"/>
        </w:rPr>
        <w:t xml:space="preserve">Шебзухова Алина (Нальчик) национальная гармоника, </w:t>
      </w:r>
      <w:r w:rsidRPr="009E4D8E">
        <w:rPr>
          <w:bCs/>
          <w:sz w:val="24"/>
          <w:szCs w:val="24"/>
        </w:rPr>
        <w:t>1 категория</w:t>
      </w:r>
    </w:p>
    <w:p w:rsidR="00AE7302" w:rsidRPr="009E4D8E" w:rsidRDefault="00AE7302" w:rsidP="00BA519B">
      <w:pPr>
        <w:contextualSpacing/>
        <w:rPr>
          <w:sz w:val="24"/>
          <w:szCs w:val="24"/>
        </w:rPr>
      </w:pPr>
    </w:p>
    <w:p w:rsidR="00AE7302" w:rsidRPr="009E4D8E" w:rsidRDefault="00AE7302">
      <w:pPr>
        <w:rPr>
          <w:color w:val="000000"/>
          <w:sz w:val="24"/>
          <w:szCs w:val="24"/>
          <w:shd w:val="clear" w:color="auto" w:fill="FFFFFF"/>
        </w:rPr>
      </w:pPr>
    </w:p>
    <w:p w:rsidR="00AE7302" w:rsidRPr="004A7E91" w:rsidRDefault="00AE7302">
      <w:pPr>
        <w:rPr>
          <w:b/>
          <w:i/>
          <w:color w:val="000000"/>
          <w:sz w:val="32"/>
          <w:szCs w:val="32"/>
          <w:shd w:val="clear" w:color="auto" w:fill="FFFFFF"/>
        </w:rPr>
      </w:pPr>
      <w:r w:rsidRPr="004A7E91">
        <w:rPr>
          <w:b/>
          <w:i/>
          <w:color w:val="000000"/>
          <w:sz w:val="32"/>
          <w:szCs w:val="32"/>
          <w:highlight w:val="green"/>
          <w:shd w:val="clear" w:color="auto" w:fill="FFFFFF"/>
        </w:rPr>
        <w:t xml:space="preserve">5) </w:t>
      </w:r>
      <w:r>
        <w:rPr>
          <w:b/>
          <w:i/>
          <w:color w:val="000000"/>
          <w:sz w:val="32"/>
          <w:szCs w:val="32"/>
          <w:highlight w:val="green"/>
          <w:shd w:val="clear" w:color="auto" w:fill="FFFFFF"/>
        </w:rPr>
        <w:t xml:space="preserve">премии, </w:t>
      </w:r>
      <w:r w:rsidRPr="00000CD2">
        <w:rPr>
          <w:b/>
          <w:i/>
          <w:color w:val="000000"/>
          <w:sz w:val="32"/>
          <w:szCs w:val="32"/>
          <w:highlight w:val="green"/>
          <w:shd w:val="clear" w:color="auto" w:fill="FFFFFF"/>
        </w:rPr>
        <w:t xml:space="preserve"> </w:t>
      </w:r>
      <w:r>
        <w:rPr>
          <w:b/>
          <w:i/>
          <w:color w:val="000000"/>
          <w:sz w:val="32"/>
          <w:szCs w:val="32"/>
          <w:highlight w:val="green"/>
          <w:shd w:val="clear" w:color="auto" w:fill="FFFFFF"/>
        </w:rPr>
        <w:t>награ</w:t>
      </w:r>
      <w:r w:rsidRPr="00000CD2">
        <w:rPr>
          <w:b/>
          <w:i/>
          <w:color w:val="000000"/>
          <w:sz w:val="32"/>
          <w:szCs w:val="32"/>
          <w:highlight w:val="green"/>
          <w:shd w:val="clear" w:color="auto" w:fill="FFFFFF"/>
        </w:rPr>
        <w:t>д</w:t>
      </w:r>
      <w:r>
        <w:rPr>
          <w:b/>
          <w:i/>
          <w:color w:val="000000"/>
          <w:sz w:val="32"/>
          <w:szCs w:val="32"/>
          <w:highlight w:val="green"/>
          <w:shd w:val="clear" w:color="auto" w:fill="FFFFFF"/>
        </w:rPr>
        <w:t>ы</w:t>
      </w:r>
      <w:r w:rsidRPr="00000CD2">
        <w:rPr>
          <w:b/>
          <w:i/>
          <w:color w:val="000000"/>
          <w:sz w:val="32"/>
          <w:szCs w:val="32"/>
          <w:highlight w:val="green"/>
          <w:shd w:val="clear" w:color="auto" w:fill="FFFFFF"/>
        </w:rPr>
        <w:t>,</w:t>
      </w:r>
      <w:r>
        <w:rPr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Pr="00000CD2">
        <w:rPr>
          <w:b/>
          <w:i/>
          <w:color w:val="000000"/>
          <w:sz w:val="32"/>
          <w:szCs w:val="32"/>
          <w:highlight w:val="green"/>
          <w:shd w:val="clear" w:color="auto" w:fill="FFFFFF"/>
        </w:rPr>
        <w:t>рекомендации</w:t>
      </w:r>
    </w:p>
    <w:p w:rsidR="00AE7302" w:rsidRDefault="00AE7302" w:rsidP="00B62E6E">
      <w:pPr>
        <w:jc w:val="both"/>
        <w:rPr>
          <w:b/>
          <w:szCs w:val="28"/>
        </w:rPr>
      </w:pPr>
    </w:p>
    <w:p w:rsidR="00AE7302" w:rsidRPr="00866BDD" w:rsidRDefault="00AE7302" w:rsidP="00E647AC">
      <w:pPr>
        <w:ind w:firstLine="708"/>
        <w:jc w:val="both"/>
        <w:rPr>
          <w:szCs w:val="28"/>
        </w:rPr>
      </w:pPr>
      <w:r w:rsidRPr="00866BDD">
        <w:rPr>
          <w:b/>
          <w:szCs w:val="28"/>
        </w:rPr>
        <w:t>Все лауреаты получили денежные премии и нотные сборники</w:t>
      </w:r>
      <w:r w:rsidRPr="00866BDD">
        <w:rPr>
          <w:szCs w:val="28"/>
        </w:rPr>
        <w:t xml:space="preserve"> сочинений ростовских композиторов для баяна, а также переложения и аранжировки преподавателей кафедры баяна и аккордеона</w:t>
      </w:r>
      <w:r>
        <w:rPr>
          <w:szCs w:val="28"/>
        </w:rPr>
        <w:t>,</w:t>
      </w:r>
      <w:r w:rsidRPr="00866BDD">
        <w:rPr>
          <w:szCs w:val="28"/>
        </w:rPr>
        <w:t xml:space="preserve"> издания Ростовской консерватории.</w:t>
      </w:r>
    </w:p>
    <w:p w:rsidR="00AE7302" w:rsidRDefault="00AE7302" w:rsidP="00B62E6E">
      <w:pPr>
        <w:jc w:val="both"/>
        <w:rPr>
          <w:b/>
          <w:szCs w:val="28"/>
        </w:rPr>
      </w:pPr>
      <w:r w:rsidRPr="00866BDD">
        <w:rPr>
          <w:b/>
          <w:szCs w:val="28"/>
        </w:rPr>
        <w:t>Все дипломанты получили только нотные сборники.</w:t>
      </w:r>
    </w:p>
    <w:p w:rsidR="00AE7302" w:rsidRDefault="00AE7302" w:rsidP="00B62E6E">
      <w:pPr>
        <w:jc w:val="both"/>
        <w:rPr>
          <w:b/>
          <w:szCs w:val="28"/>
        </w:rPr>
      </w:pPr>
    </w:p>
    <w:p w:rsidR="00AE7302" w:rsidRDefault="00AE7302" w:rsidP="00E647AC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Специальный диплом за лучшее исполнение произведения А.И. Кусякова и премию в размере 10000 рублей получил Свертков Роман Витальевич </w:t>
      </w:r>
      <w:r w:rsidRPr="0002185C">
        <w:rPr>
          <w:szCs w:val="28"/>
        </w:rPr>
        <w:t>(студент I</w:t>
      </w:r>
      <w:r w:rsidRPr="0002185C">
        <w:rPr>
          <w:szCs w:val="28"/>
          <w:lang w:val="en-US"/>
        </w:rPr>
        <w:t>II</w:t>
      </w:r>
      <w:r w:rsidRPr="0002185C">
        <w:rPr>
          <w:szCs w:val="28"/>
        </w:rPr>
        <w:t xml:space="preserve"> курса РГК им. С.В. Рахманинова, класс проф. Л.В. Варавиной).</w:t>
      </w:r>
    </w:p>
    <w:p w:rsidR="00AE7302" w:rsidRDefault="00AE7302" w:rsidP="00B62E6E">
      <w:pPr>
        <w:jc w:val="both"/>
        <w:rPr>
          <w:szCs w:val="28"/>
        </w:rPr>
      </w:pPr>
    </w:p>
    <w:p w:rsidR="00AE7302" w:rsidRDefault="00AE7302" w:rsidP="00E647AC">
      <w:pPr>
        <w:ind w:firstLine="708"/>
        <w:jc w:val="both"/>
        <w:rPr>
          <w:szCs w:val="28"/>
        </w:rPr>
      </w:pPr>
      <w:r>
        <w:rPr>
          <w:szCs w:val="28"/>
          <w:lang w:val="en-US"/>
        </w:rPr>
        <w:t>XX</w:t>
      </w:r>
      <w:r w:rsidRPr="0002185C">
        <w:rPr>
          <w:szCs w:val="28"/>
        </w:rPr>
        <w:t xml:space="preserve"> Всероссийский </w:t>
      </w:r>
      <w:r>
        <w:rPr>
          <w:szCs w:val="28"/>
        </w:rPr>
        <w:t xml:space="preserve">(открытый) </w:t>
      </w:r>
      <w:r w:rsidRPr="0002185C">
        <w:rPr>
          <w:szCs w:val="28"/>
        </w:rPr>
        <w:t xml:space="preserve">конкурс </w:t>
      </w:r>
      <w:r>
        <w:rPr>
          <w:szCs w:val="28"/>
        </w:rPr>
        <w:t xml:space="preserve">молодых исполнителей  имени Анатолия Кусякова входит во Всероссийскую Систему отбора исполнителей на баяне и аккордеона «Чемпион России – Чемпион мира» для участия в крупнейших международных конкурсах «Кубок мира 2017» и «Трофей мира 2017». Всероссийская система отбора реализуется межрегиональной ассоциацией баянистов и аккордеонистов (МАБА). Победителям  конкурса определяется награда – Рекомендация. </w:t>
      </w:r>
    </w:p>
    <w:p w:rsidR="00AE7302" w:rsidRPr="00321BBD" w:rsidRDefault="00AE7302" w:rsidP="00E647AC">
      <w:pPr>
        <w:ind w:firstLine="708"/>
        <w:jc w:val="both"/>
        <w:rPr>
          <w:b/>
          <w:szCs w:val="28"/>
        </w:rPr>
      </w:pPr>
      <w:r w:rsidRPr="00321BBD">
        <w:rPr>
          <w:b/>
          <w:szCs w:val="28"/>
        </w:rPr>
        <w:t>Рекомендацию, согласно решению жюри,  подтверждающую высокий исполнительский уровень исполнителя и его право представлять Россию на международных конкурсах «Кубок мира 2017» и «Трофей мира 2017» получили следующие конкурсанты:</w:t>
      </w:r>
    </w:p>
    <w:p w:rsidR="00AE7302" w:rsidRDefault="00AE7302" w:rsidP="0002185C">
      <w:pPr>
        <w:jc w:val="both"/>
        <w:rPr>
          <w:szCs w:val="28"/>
        </w:rPr>
      </w:pPr>
    </w:p>
    <w:tbl>
      <w:tblPr>
        <w:tblW w:w="48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4"/>
        <w:gridCol w:w="846"/>
        <w:gridCol w:w="2175"/>
        <w:gridCol w:w="716"/>
        <w:gridCol w:w="2846"/>
        <w:gridCol w:w="3066"/>
      </w:tblGrid>
      <w:tr w:rsidR="00AE7302" w:rsidRPr="00642766" w:rsidTr="00E647AC">
        <w:tc>
          <w:tcPr>
            <w:tcW w:w="257" w:type="pct"/>
          </w:tcPr>
          <w:p w:rsidR="00AE7302" w:rsidRPr="00642766" w:rsidRDefault="00AE7302" w:rsidP="00704759">
            <w:pPr>
              <w:pStyle w:val="ListParagraph"/>
              <w:ind w:left="0"/>
              <w:rPr>
                <w:sz w:val="20"/>
                <w:szCs w:val="24"/>
              </w:rPr>
            </w:pPr>
            <w:r w:rsidRPr="00642766">
              <w:rPr>
                <w:sz w:val="20"/>
                <w:szCs w:val="24"/>
              </w:rPr>
              <w:t>№</w:t>
            </w:r>
          </w:p>
        </w:tc>
        <w:tc>
          <w:tcPr>
            <w:tcW w:w="416" w:type="pct"/>
          </w:tcPr>
          <w:p w:rsidR="00AE7302" w:rsidRDefault="00AE7302" w:rsidP="00704759">
            <w:pPr>
              <w:jc w:val="center"/>
              <w:rPr>
                <w:b/>
                <w:sz w:val="20"/>
                <w:szCs w:val="24"/>
              </w:rPr>
            </w:pPr>
            <w:r w:rsidRPr="00321BBD">
              <w:rPr>
                <w:b/>
                <w:sz w:val="20"/>
                <w:szCs w:val="24"/>
              </w:rPr>
              <w:t>Возрастная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321BBD">
              <w:rPr>
                <w:b/>
                <w:sz w:val="20"/>
                <w:szCs w:val="24"/>
              </w:rPr>
              <w:t>категория</w:t>
            </w:r>
          </w:p>
          <w:p w:rsidR="00AE7302" w:rsidRPr="00321BBD" w:rsidRDefault="00AE7302" w:rsidP="0070475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1069" w:type="pct"/>
          </w:tcPr>
          <w:p w:rsidR="00AE7302" w:rsidRPr="00642766" w:rsidRDefault="00AE7302" w:rsidP="00704759">
            <w:pPr>
              <w:jc w:val="center"/>
              <w:rPr>
                <w:sz w:val="20"/>
                <w:szCs w:val="24"/>
              </w:rPr>
            </w:pPr>
            <w:r>
              <w:rPr>
                <w:caps/>
                <w:sz w:val="20"/>
                <w:szCs w:val="24"/>
              </w:rPr>
              <w:t>ФИО</w:t>
            </w:r>
          </w:p>
        </w:tc>
        <w:tc>
          <w:tcPr>
            <w:tcW w:w="352" w:type="pct"/>
          </w:tcPr>
          <w:p w:rsidR="00AE7302" w:rsidRPr="00642766" w:rsidRDefault="00AE7302" w:rsidP="00704759">
            <w:pPr>
              <w:jc w:val="center"/>
              <w:rPr>
                <w:sz w:val="20"/>
                <w:szCs w:val="24"/>
              </w:rPr>
            </w:pPr>
            <w:r w:rsidRPr="00642766">
              <w:rPr>
                <w:sz w:val="20"/>
                <w:szCs w:val="24"/>
              </w:rPr>
              <w:t>лауреат</w:t>
            </w:r>
          </w:p>
        </w:tc>
        <w:tc>
          <w:tcPr>
            <w:tcW w:w="1399" w:type="pct"/>
          </w:tcPr>
          <w:p w:rsidR="00AE7302" w:rsidRDefault="00AE7302" w:rsidP="00704759">
            <w:pPr>
              <w:jc w:val="center"/>
              <w:rPr>
                <w:sz w:val="20"/>
                <w:szCs w:val="24"/>
              </w:rPr>
            </w:pPr>
            <w:r w:rsidRPr="00642766">
              <w:rPr>
                <w:sz w:val="20"/>
                <w:szCs w:val="24"/>
              </w:rPr>
              <w:t>Город</w:t>
            </w:r>
          </w:p>
          <w:p w:rsidR="00AE7302" w:rsidRPr="00642766" w:rsidRDefault="00AE7302" w:rsidP="0070475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Учебное заведение</w:t>
            </w:r>
          </w:p>
        </w:tc>
        <w:tc>
          <w:tcPr>
            <w:tcW w:w="1508" w:type="pct"/>
          </w:tcPr>
          <w:p w:rsidR="00AE7302" w:rsidRPr="00642766" w:rsidRDefault="00AE7302" w:rsidP="00704759">
            <w:pPr>
              <w:jc w:val="center"/>
              <w:rPr>
                <w:sz w:val="20"/>
                <w:szCs w:val="24"/>
              </w:rPr>
            </w:pPr>
            <w:r w:rsidRPr="00642766">
              <w:rPr>
                <w:sz w:val="20"/>
                <w:szCs w:val="24"/>
              </w:rPr>
              <w:t>преподаватель</w:t>
            </w:r>
          </w:p>
        </w:tc>
      </w:tr>
      <w:tr w:rsidR="00AE7302" w:rsidRPr="00642766" w:rsidTr="00E647AC">
        <w:tc>
          <w:tcPr>
            <w:tcW w:w="257" w:type="pct"/>
          </w:tcPr>
          <w:p w:rsidR="00AE7302" w:rsidRPr="00642766" w:rsidRDefault="00AE7302" w:rsidP="00704759">
            <w:pPr>
              <w:pStyle w:val="ListParagraph"/>
              <w:ind w:left="0"/>
              <w:rPr>
                <w:sz w:val="20"/>
                <w:szCs w:val="24"/>
              </w:rPr>
            </w:pPr>
          </w:p>
        </w:tc>
        <w:tc>
          <w:tcPr>
            <w:tcW w:w="416" w:type="pct"/>
          </w:tcPr>
          <w:p w:rsidR="00AE7302" w:rsidRPr="003F0DF4" w:rsidRDefault="00AE7302" w:rsidP="00704759">
            <w:pPr>
              <w:jc w:val="center"/>
              <w:rPr>
                <w:sz w:val="24"/>
                <w:szCs w:val="24"/>
                <w:lang w:val="en-US"/>
              </w:rPr>
            </w:pPr>
            <w:r w:rsidRPr="003F0DF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69" w:type="pct"/>
          </w:tcPr>
          <w:p w:rsidR="00AE7302" w:rsidRPr="00D2794E" w:rsidRDefault="00AE7302" w:rsidP="00704759">
            <w:pPr>
              <w:rPr>
                <w:b/>
                <w:sz w:val="24"/>
                <w:szCs w:val="24"/>
              </w:rPr>
            </w:pPr>
            <w:r w:rsidRPr="00D2794E">
              <w:rPr>
                <w:b/>
                <w:sz w:val="24"/>
                <w:szCs w:val="24"/>
              </w:rPr>
              <w:t xml:space="preserve">Свёртков Роман Витальевич, </w:t>
            </w:r>
          </w:p>
          <w:p w:rsidR="00AE7302" w:rsidRPr="00D2794E" w:rsidRDefault="00AE7302" w:rsidP="00704759">
            <w:pPr>
              <w:rPr>
                <w:sz w:val="24"/>
                <w:szCs w:val="24"/>
              </w:rPr>
            </w:pPr>
            <w:r w:rsidRPr="00D2794E">
              <w:rPr>
                <w:sz w:val="24"/>
                <w:szCs w:val="24"/>
              </w:rPr>
              <w:t>баян</w:t>
            </w:r>
          </w:p>
        </w:tc>
        <w:tc>
          <w:tcPr>
            <w:tcW w:w="35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1399" w:type="pct"/>
          </w:tcPr>
          <w:p w:rsidR="00AE7302" w:rsidRPr="003F0DF4" w:rsidRDefault="00AE7302" w:rsidP="00704759">
            <w:pPr>
              <w:rPr>
                <w:b/>
                <w:sz w:val="24"/>
                <w:szCs w:val="24"/>
              </w:rPr>
            </w:pPr>
            <w:r w:rsidRPr="003F0DF4">
              <w:rPr>
                <w:b/>
                <w:sz w:val="24"/>
                <w:szCs w:val="24"/>
              </w:rPr>
              <w:t>Ростов-на-Дону</w:t>
            </w:r>
          </w:p>
          <w:p w:rsidR="00AE7302" w:rsidRPr="009E4D8E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«Ростовская государственная консерватория им. С.В. Рахманинова»</w:t>
            </w:r>
          </w:p>
        </w:tc>
        <w:tc>
          <w:tcPr>
            <w:tcW w:w="1508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 xml:space="preserve">Варавина Людмила Васильевна, </w:t>
            </w:r>
            <w:r>
              <w:rPr>
                <w:sz w:val="24"/>
                <w:szCs w:val="24"/>
              </w:rPr>
              <w:t xml:space="preserve">заведующая кафедрой баяна и аккордеона, заслуженный работник высшей школы РФ, </w:t>
            </w:r>
            <w:r w:rsidRPr="003F0DF4">
              <w:rPr>
                <w:sz w:val="24"/>
                <w:szCs w:val="24"/>
              </w:rPr>
              <w:t>профессор</w:t>
            </w:r>
          </w:p>
        </w:tc>
      </w:tr>
      <w:tr w:rsidR="00AE7302" w:rsidRPr="00642766" w:rsidTr="00E647AC">
        <w:tc>
          <w:tcPr>
            <w:tcW w:w="257" w:type="pct"/>
          </w:tcPr>
          <w:p w:rsidR="00AE7302" w:rsidRPr="00642766" w:rsidRDefault="00AE7302" w:rsidP="00704759">
            <w:pPr>
              <w:pStyle w:val="ListParagraph"/>
              <w:ind w:left="0"/>
              <w:rPr>
                <w:sz w:val="20"/>
                <w:szCs w:val="24"/>
              </w:rPr>
            </w:pPr>
          </w:p>
        </w:tc>
        <w:tc>
          <w:tcPr>
            <w:tcW w:w="416" w:type="pct"/>
          </w:tcPr>
          <w:p w:rsidR="00AE7302" w:rsidRPr="003F0DF4" w:rsidRDefault="00AE7302" w:rsidP="00704759">
            <w:pPr>
              <w:jc w:val="center"/>
              <w:rPr>
                <w:sz w:val="24"/>
                <w:szCs w:val="24"/>
              </w:rPr>
            </w:pPr>
            <w:r w:rsidRPr="003F0DF4">
              <w:rPr>
                <w:sz w:val="24"/>
                <w:szCs w:val="24"/>
              </w:rPr>
              <w:t>3</w:t>
            </w:r>
          </w:p>
        </w:tc>
        <w:tc>
          <w:tcPr>
            <w:tcW w:w="1069" w:type="pct"/>
          </w:tcPr>
          <w:p w:rsidR="00AE7302" w:rsidRDefault="00AE7302" w:rsidP="00704759">
            <w:pPr>
              <w:rPr>
                <w:sz w:val="24"/>
                <w:szCs w:val="24"/>
              </w:rPr>
            </w:pPr>
            <w:r w:rsidRPr="00D2794E">
              <w:rPr>
                <w:b/>
                <w:sz w:val="24"/>
                <w:szCs w:val="24"/>
              </w:rPr>
              <w:t>Орёл Мария Геннадьевна</w:t>
            </w:r>
            <w:r>
              <w:rPr>
                <w:sz w:val="24"/>
                <w:szCs w:val="24"/>
              </w:rPr>
              <w:t>,</w:t>
            </w:r>
          </w:p>
          <w:p w:rsidR="00AE7302" w:rsidRPr="009E4D8E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35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1399" w:type="pct"/>
          </w:tcPr>
          <w:p w:rsidR="00AE7302" w:rsidRPr="003F0DF4" w:rsidRDefault="00AE7302" w:rsidP="00704759">
            <w:pPr>
              <w:rPr>
                <w:b/>
                <w:sz w:val="24"/>
                <w:szCs w:val="24"/>
              </w:rPr>
            </w:pPr>
            <w:r w:rsidRPr="003F0DF4">
              <w:rPr>
                <w:b/>
                <w:sz w:val="24"/>
                <w:szCs w:val="24"/>
              </w:rPr>
              <w:t>Москва</w:t>
            </w:r>
          </w:p>
          <w:p w:rsidR="00AE7302" w:rsidRPr="009E4D8E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ВО «Московский государственный институт имени А.Г. Шнитке»</w:t>
            </w:r>
          </w:p>
        </w:tc>
        <w:tc>
          <w:tcPr>
            <w:tcW w:w="1508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 xml:space="preserve">Леденёв Андрей Иванович, </w:t>
            </w:r>
            <w:r w:rsidRPr="00842F6E">
              <w:rPr>
                <w:sz w:val="24"/>
                <w:szCs w:val="24"/>
              </w:rPr>
              <w:t>Заслуженный работника культур РФ, профессор</w:t>
            </w:r>
          </w:p>
        </w:tc>
      </w:tr>
      <w:tr w:rsidR="00AE7302" w:rsidRPr="009E4D8E" w:rsidTr="00E647AC">
        <w:tc>
          <w:tcPr>
            <w:tcW w:w="257" w:type="pct"/>
          </w:tcPr>
          <w:p w:rsidR="00AE7302" w:rsidRPr="009E4D8E" w:rsidRDefault="00AE7302" w:rsidP="003F0DF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  <w:lang w:val="en-US"/>
              </w:rPr>
            </w:pPr>
            <w:r w:rsidRPr="009E4D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9" w:type="pct"/>
          </w:tcPr>
          <w:p w:rsidR="00AE7302" w:rsidRPr="00D2794E" w:rsidRDefault="00AE7302" w:rsidP="00704759">
            <w:pPr>
              <w:tabs>
                <w:tab w:val="left" w:pos="1004"/>
              </w:tabs>
              <w:rPr>
                <w:b/>
                <w:sz w:val="24"/>
                <w:szCs w:val="24"/>
              </w:rPr>
            </w:pPr>
            <w:r w:rsidRPr="00D2794E">
              <w:rPr>
                <w:b/>
                <w:sz w:val="24"/>
                <w:szCs w:val="24"/>
              </w:rPr>
              <w:t>Алейников Сергей Вячеславович,</w:t>
            </w:r>
          </w:p>
          <w:p w:rsidR="00AE7302" w:rsidRDefault="00AE7302" w:rsidP="00704759">
            <w:pPr>
              <w:tabs>
                <w:tab w:val="left" w:pos="10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  <w:r w:rsidRPr="009E4D8E">
              <w:rPr>
                <w:sz w:val="24"/>
                <w:szCs w:val="24"/>
              </w:rPr>
              <w:t xml:space="preserve"> </w:t>
            </w:r>
          </w:p>
          <w:p w:rsidR="00AE7302" w:rsidRPr="009E4D8E" w:rsidRDefault="00AE7302" w:rsidP="00704759">
            <w:pPr>
              <w:tabs>
                <w:tab w:val="left" w:pos="1004"/>
              </w:tabs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1399" w:type="pct"/>
          </w:tcPr>
          <w:p w:rsidR="00AE7302" w:rsidRPr="003F0DF4" w:rsidRDefault="00AE7302" w:rsidP="00704759">
            <w:pPr>
              <w:rPr>
                <w:b/>
                <w:sz w:val="24"/>
                <w:szCs w:val="24"/>
              </w:rPr>
            </w:pPr>
            <w:r w:rsidRPr="003F0DF4">
              <w:rPr>
                <w:b/>
                <w:sz w:val="24"/>
                <w:szCs w:val="24"/>
              </w:rPr>
              <w:t>Белгород</w:t>
            </w:r>
          </w:p>
          <w:p w:rsidR="00AE7302" w:rsidRPr="009E4D8E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колледж Белгородского института искусств и культуры</w:t>
            </w:r>
          </w:p>
        </w:tc>
        <w:tc>
          <w:tcPr>
            <w:tcW w:w="1508" w:type="pct"/>
          </w:tcPr>
          <w:p w:rsidR="00AE7302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 xml:space="preserve">Цуканова Зоя Андреевна заслуженный работник культуры РФ, почётный работник среднего профессионального </w:t>
            </w:r>
          </w:p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образования РФ</w:t>
            </w:r>
          </w:p>
        </w:tc>
      </w:tr>
      <w:tr w:rsidR="00AE7302" w:rsidRPr="009E4D8E" w:rsidTr="00E647AC">
        <w:tc>
          <w:tcPr>
            <w:tcW w:w="257" w:type="pct"/>
          </w:tcPr>
          <w:p w:rsidR="00AE7302" w:rsidRPr="009E4D8E" w:rsidRDefault="00AE7302" w:rsidP="003F0DF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E7302" w:rsidRPr="00321BBD" w:rsidRDefault="00AE7302" w:rsidP="00704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9" w:type="pct"/>
          </w:tcPr>
          <w:p w:rsidR="00AE7302" w:rsidRPr="00D2794E" w:rsidRDefault="00AE7302" w:rsidP="00704759">
            <w:pPr>
              <w:rPr>
                <w:b/>
                <w:sz w:val="24"/>
                <w:szCs w:val="24"/>
              </w:rPr>
            </w:pPr>
            <w:r w:rsidRPr="00D2794E">
              <w:rPr>
                <w:b/>
                <w:sz w:val="24"/>
                <w:szCs w:val="24"/>
              </w:rPr>
              <w:t>Шаповалов Егор Евгеньевич,</w:t>
            </w:r>
          </w:p>
          <w:p w:rsidR="00AE7302" w:rsidRPr="009E4D8E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35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1399" w:type="pct"/>
          </w:tcPr>
          <w:p w:rsidR="00AE7302" w:rsidRPr="003F0DF4" w:rsidRDefault="00AE7302" w:rsidP="00704759">
            <w:pPr>
              <w:rPr>
                <w:b/>
                <w:sz w:val="24"/>
                <w:szCs w:val="24"/>
              </w:rPr>
            </w:pPr>
            <w:r w:rsidRPr="003F0DF4">
              <w:rPr>
                <w:b/>
                <w:sz w:val="24"/>
                <w:szCs w:val="24"/>
              </w:rPr>
              <w:t>Ростов-на-Дону</w:t>
            </w:r>
          </w:p>
          <w:p w:rsidR="00AE7302" w:rsidRPr="009E4D8E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ССМШ (колледж) при РГК им. С.В. Рахманинова</w:t>
            </w:r>
          </w:p>
        </w:tc>
        <w:tc>
          <w:tcPr>
            <w:tcW w:w="1508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Харахашева Анна Владимировна</w:t>
            </w:r>
            <w:r>
              <w:rPr>
                <w:sz w:val="24"/>
                <w:szCs w:val="24"/>
              </w:rPr>
              <w:t>, дипломант международного конкурса</w:t>
            </w:r>
          </w:p>
        </w:tc>
      </w:tr>
    </w:tbl>
    <w:p w:rsidR="00AE7302" w:rsidRPr="0002185C" w:rsidRDefault="00AE7302" w:rsidP="0002185C">
      <w:pPr>
        <w:jc w:val="both"/>
        <w:rPr>
          <w:szCs w:val="28"/>
        </w:rPr>
      </w:pPr>
    </w:p>
    <w:p w:rsidR="00AE7302" w:rsidRDefault="00AE7302">
      <w:pPr>
        <w:rPr>
          <w:b/>
          <w:color w:val="000000"/>
          <w:szCs w:val="28"/>
          <w:shd w:val="clear" w:color="auto" w:fill="FFFFFF"/>
        </w:rPr>
      </w:pPr>
    </w:p>
    <w:p w:rsidR="00AE7302" w:rsidRPr="00E647AC" w:rsidRDefault="00AE7302">
      <w:pPr>
        <w:rPr>
          <w:b/>
          <w:color w:val="000000"/>
          <w:szCs w:val="28"/>
          <w:shd w:val="clear" w:color="auto" w:fill="FFFFFF"/>
        </w:rPr>
      </w:pPr>
      <w:r w:rsidRPr="00B62E6E">
        <w:rPr>
          <w:b/>
          <w:color w:val="000000"/>
          <w:szCs w:val="28"/>
          <w:shd w:val="clear" w:color="auto" w:fill="FFFFFF"/>
        </w:rPr>
        <w:t>Премии:</w:t>
      </w:r>
    </w:p>
    <w:p w:rsidR="00AE7302" w:rsidRPr="00866BDD" w:rsidRDefault="00AE7302">
      <w:pPr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W w:w="47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7"/>
        <w:gridCol w:w="1720"/>
        <w:gridCol w:w="4200"/>
        <w:gridCol w:w="1439"/>
        <w:gridCol w:w="1981"/>
      </w:tblGrid>
      <w:tr w:rsidR="00AE7302" w:rsidRPr="00642766" w:rsidTr="00E86317">
        <w:tc>
          <w:tcPr>
            <w:tcW w:w="248" w:type="pct"/>
          </w:tcPr>
          <w:p w:rsidR="00AE7302" w:rsidRPr="00642766" w:rsidRDefault="00AE7302" w:rsidP="00704759">
            <w:pPr>
              <w:pStyle w:val="ListParagraph"/>
              <w:ind w:left="0"/>
              <w:rPr>
                <w:sz w:val="20"/>
                <w:szCs w:val="24"/>
              </w:rPr>
            </w:pPr>
            <w:r w:rsidRPr="00642766">
              <w:rPr>
                <w:sz w:val="20"/>
                <w:szCs w:val="24"/>
              </w:rPr>
              <w:t>№</w:t>
            </w:r>
          </w:p>
        </w:tc>
        <w:tc>
          <w:tcPr>
            <w:tcW w:w="875" w:type="pct"/>
          </w:tcPr>
          <w:p w:rsidR="00AE7302" w:rsidRPr="003F0DF4" w:rsidRDefault="00AE7302" w:rsidP="007047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Возрастная </w:t>
            </w:r>
            <w:r w:rsidRPr="00866BDD">
              <w:rPr>
                <w:b/>
                <w:szCs w:val="28"/>
              </w:rPr>
              <w:t>категория</w:t>
            </w:r>
          </w:p>
        </w:tc>
        <w:tc>
          <w:tcPr>
            <w:tcW w:w="2137" w:type="pct"/>
          </w:tcPr>
          <w:p w:rsidR="00AE7302" w:rsidRPr="00866BDD" w:rsidRDefault="00AE7302" w:rsidP="00704759">
            <w:pPr>
              <w:jc w:val="center"/>
              <w:rPr>
                <w:b/>
                <w:szCs w:val="28"/>
              </w:rPr>
            </w:pPr>
            <w:r w:rsidRPr="00866BDD">
              <w:rPr>
                <w:b/>
                <w:caps/>
                <w:szCs w:val="28"/>
              </w:rPr>
              <w:t>аккордеон</w:t>
            </w:r>
          </w:p>
        </w:tc>
        <w:tc>
          <w:tcPr>
            <w:tcW w:w="732" w:type="pct"/>
          </w:tcPr>
          <w:p w:rsidR="00AE7302" w:rsidRPr="00866BDD" w:rsidRDefault="00AE7302" w:rsidP="00704759">
            <w:pPr>
              <w:jc w:val="center"/>
              <w:rPr>
                <w:b/>
                <w:szCs w:val="28"/>
              </w:rPr>
            </w:pPr>
            <w:r w:rsidRPr="00866BDD">
              <w:rPr>
                <w:b/>
                <w:szCs w:val="28"/>
              </w:rPr>
              <w:t>лауреат</w:t>
            </w:r>
          </w:p>
        </w:tc>
        <w:tc>
          <w:tcPr>
            <w:tcW w:w="1008" w:type="pct"/>
          </w:tcPr>
          <w:p w:rsidR="00AE7302" w:rsidRDefault="00AE7302" w:rsidP="00704759">
            <w:pPr>
              <w:jc w:val="center"/>
              <w:rPr>
                <w:b/>
                <w:szCs w:val="28"/>
              </w:rPr>
            </w:pPr>
            <w:r w:rsidRPr="00866BDD">
              <w:rPr>
                <w:b/>
                <w:szCs w:val="28"/>
              </w:rPr>
              <w:t>Премия</w:t>
            </w:r>
          </w:p>
          <w:p w:rsidR="00AE7302" w:rsidRPr="0002185C" w:rsidRDefault="00AE7302" w:rsidP="00704759">
            <w:pPr>
              <w:jc w:val="center"/>
              <w:rPr>
                <w:szCs w:val="28"/>
              </w:rPr>
            </w:pPr>
            <w:r w:rsidRPr="0002185C">
              <w:rPr>
                <w:szCs w:val="28"/>
              </w:rPr>
              <w:t>( в рублях)</w:t>
            </w:r>
          </w:p>
        </w:tc>
      </w:tr>
      <w:tr w:rsidR="00AE7302" w:rsidRPr="009E4D8E" w:rsidTr="00E86317">
        <w:tc>
          <w:tcPr>
            <w:tcW w:w="248" w:type="pct"/>
          </w:tcPr>
          <w:p w:rsidR="00AE7302" w:rsidRPr="009E4D8E" w:rsidRDefault="00AE7302" w:rsidP="00E0085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5" w:type="pct"/>
          </w:tcPr>
          <w:p w:rsidR="00AE7302" w:rsidRPr="003F0DF4" w:rsidRDefault="00AE7302" w:rsidP="00704759">
            <w:pPr>
              <w:jc w:val="center"/>
              <w:rPr>
                <w:sz w:val="24"/>
                <w:szCs w:val="24"/>
              </w:rPr>
            </w:pPr>
            <w:r w:rsidRPr="003F0DF4">
              <w:rPr>
                <w:sz w:val="24"/>
                <w:szCs w:val="24"/>
              </w:rPr>
              <w:t>1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tabs>
                <w:tab w:val="left" w:pos="1004"/>
              </w:tabs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 xml:space="preserve">Алейников Сергей Вячеславович 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1008" w:type="pct"/>
          </w:tcPr>
          <w:p w:rsidR="00AE7302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AE7302" w:rsidRPr="009E4D8E" w:rsidRDefault="00AE7302" w:rsidP="00866BDD">
            <w:pPr>
              <w:rPr>
                <w:sz w:val="24"/>
                <w:szCs w:val="24"/>
              </w:rPr>
            </w:pPr>
          </w:p>
        </w:tc>
      </w:tr>
      <w:tr w:rsidR="00AE7302" w:rsidRPr="009E4D8E" w:rsidTr="00E86317">
        <w:tc>
          <w:tcPr>
            <w:tcW w:w="248" w:type="pct"/>
          </w:tcPr>
          <w:p w:rsidR="00AE7302" w:rsidRPr="009E4D8E" w:rsidRDefault="00AE7302" w:rsidP="00E0085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  <w:lang w:val="en-US"/>
              </w:rPr>
            </w:pPr>
            <w:r w:rsidRPr="009E4D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Шаповалов Егор Евгеньевич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1008" w:type="pct"/>
          </w:tcPr>
          <w:p w:rsidR="00AE7302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AE7302" w:rsidRPr="009E4D8E" w:rsidRDefault="00AE7302" w:rsidP="00866BDD">
            <w:pPr>
              <w:rPr>
                <w:sz w:val="24"/>
                <w:szCs w:val="24"/>
              </w:rPr>
            </w:pPr>
          </w:p>
        </w:tc>
      </w:tr>
      <w:tr w:rsidR="00AE7302" w:rsidRPr="009E4D8E" w:rsidTr="00E86317">
        <w:tc>
          <w:tcPr>
            <w:tcW w:w="248" w:type="pct"/>
          </w:tcPr>
          <w:p w:rsidR="00AE7302" w:rsidRPr="009E4D8E" w:rsidRDefault="00AE7302" w:rsidP="00E0085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Нелюба Дарья Александровна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1008" w:type="pct"/>
          </w:tcPr>
          <w:p w:rsidR="00AE7302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  <w:p w:rsidR="00AE7302" w:rsidRPr="009E4D8E" w:rsidRDefault="00AE7302" w:rsidP="00866BDD">
            <w:pPr>
              <w:rPr>
                <w:sz w:val="24"/>
                <w:szCs w:val="24"/>
              </w:rPr>
            </w:pPr>
          </w:p>
        </w:tc>
      </w:tr>
      <w:tr w:rsidR="00AE7302" w:rsidRPr="009E4D8E" w:rsidTr="00E86317">
        <w:tc>
          <w:tcPr>
            <w:tcW w:w="248" w:type="pct"/>
          </w:tcPr>
          <w:p w:rsidR="00AE7302" w:rsidRPr="009E4D8E" w:rsidRDefault="00AE7302" w:rsidP="00E0085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Спица Елена Станиславовна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1008" w:type="pct"/>
          </w:tcPr>
          <w:p w:rsidR="00AE7302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  <w:p w:rsidR="00AE7302" w:rsidRPr="009E4D8E" w:rsidRDefault="00AE7302" w:rsidP="00866BDD">
            <w:pPr>
              <w:rPr>
                <w:sz w:val="24"/>
                <w:szCs w:val="24"/>
              </w:rPr>
            </w:pPr>
          </w:p>
        </w:tc>
      </w:tr>
      <w:tr w:rsidR="00AE7302" w:rsidRPr="009E4D8E" w:rsidTr="00E86317">
        <w:tc>
          <w:tcPr>
            <w:tcW w:w="248" w:type="pct"/>
          </w:tcPr>
          <w:p w:rsidR="00AE7302" w:rsidRPr="009E4D8E" w:rsidRDefault="00AE7302" w:rsidP="00E0085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Тенищева Татьяна Николаевна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1008" w:type="pct"/>
          </w:tcPr>
          <w:p w:rsidR="00AE7302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  <w:p w:rsidR="00AE7302" w:rsidRPr="009E4D8E" w:rsidRDefault="00AE7302" w:rsidP="00866BDD">
            <w:pPr>
              <w:rPr>
                <w:sz w:val="24"/>
                <w:szCs w:val="24"/>
              </w:rPr>
            </w:pPr>
          </w:p>
        </w:tc>
      </w:tr>
      <w:tr w:rsidR="00AE7302" w:rsidRPr="009E4D8E" w:rsidTr="00E86317">
        <w:tc>
          <w:tcPr>
            <w:tcW w:w="248" w:type="pct"/>
          </w:tcPr>
          <w:p w:rsidR="00AE7302" w:rsidRPr="009E4D8E" w:rsidRDefault="00AE7302" w:rsidP="00E0085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Уткин Антон Константинович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1008" w:type="pct"/>
          </w:tcPr>
          <w:p w:rsidR="00AE7302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  <w:p w:rsidR="00AE7302" w:rsidRPr="009E4D8E" w:rsidRDefault="00AE7302" w:rsidP="00866BDD">
            <w:pPr>
              <w:rPr>
                <w:sz w:val="24"/>
                <w:szCs w:val="24"/>
              </w:rPr>
            </w:pPr>
          </w:p>
        </w:tc>
      </w:tr>
      <w:tr w:rsidR="00AE7302" w:rsidRPr="009E4D8E" w:rsidTr="00E86317">
        <w:tc>
          <w:tcPr>
            <w:tcW w:w="248" w:type="pct"/>
          </w:tcPr>
          <w:p w:rsidR="00AE7302" w:rsidRPr="009E4D8E" w:rsidRDefault="00AE7302" w:rsidP="00E0085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Цупа Владислав Алексеевич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1008" w:type="pct"/>
          </w:tcPr>
          <w:p w:rsidR="00AE7302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  <w:p w:rsidR="00AE7302" w:rsidRPr="009E4D8E" w:rsidRDefault="00AE7302" w:rsidP="00866BDD">
            <w:pPr>
              <w:rPr>
                <w:sz w:val="24"/>
                <w:szCs w:val="24"/>
              </w:rPr>
            </w:pPr>
          </w:p>
        </w:tc>
      </w:tr>
      <w:tr w:rsidR="00AE7302" w:rsidRPr="009E4D8E" w:rsidTr="00E86317">
        <w:tc>
          <w:tcPr>
            <w:tcW w:w="248" w:type="pct"/>
          </w:tcPr>
          <w:p w:rsidR="00AE7302" w:rsidRPr="009E4D8E" w:rsidRDefault="00AE7302" w:rsidP="00E0085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Недосекин Яков Романович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Д</w:t>
            </w:r>
          </w:p>
        </w:tc>
        <w:tc>
          <w:tcPr>
            <w:tcW w:w="1008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Нотные сборники</w:t>
            </w:r>
          </w:p>
        </w:tc>
      </w:tr>
      <w:tr w:rsidR="00AE7302" w:rsidRPr="009E4D8E" w:rsidTr="00E86317">
        <w:tc>
          <w:tcPr>
            <w:tcW w:w="248" w:type="pct"/>
          </w:tcPr>
          <w:p w:rsidR="00AE7302" w:rsidRDefault="00AE7302" w:rsidP="00E0085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AE7302" w:rsidRDefault="00AE7302" w:rsidP="00704759">
            <w:pPr>
              <w:rPr>
                <w:sz w:val="24"/>
                <w:szCs w:val="24"/>
              </w:rPr>
            </w:pPr>
          </w:p>
        </w:tc>
      </w:tr>
      <w:tr w:rsidR="00AE7302" w:rsidRPr="009E4D8E" w:rsidTr="00E86317">
        <w:tc>
          <w:tcPr>
            <w:tcW w:w="248" w:type="pct"/>
          </w:tcPr>
          <w:p w:rsidR="00AE7302" w:rsidRPr="009E4D8E" w:rsidRDefault="00AE7302" w:rsidP="00E0085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  <w:lang w:val="en-US"/>
              </w:rPr>
            </w:pPr>
            <w:r w:rsidRPr="009E4D8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Гурин Леон Вячеславович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1008" w:type="pct"/>
          </w:tcPr>
          <w:p w:rsidR="00AE7302" w:rsidRDefault="00AE7302" w:rsidP="00704759">
            <w:pPr>
              <w:rPr>
                <w:sz w:val="24"/>
                <w:szCs w:val="24"/>
              </w:rPr>
            </w:pPr>
          </w:p>
          <w:p w:rsidR="00AE7302" w:rsidRPr="009E4D8E" w:rsidRDefault="00AE7302" w:rsidP="0086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AE7302" w:rsidRPr="009E4D8E" w:rsidTr="00E86317">
        <w:tc>
          <w:tcPr>
            <w:tcW w:w="248" w:type="pct"/>
          </w:tcPr>
          <w:p w:rsidR="00AE7302" w:rsidRPr="009E4D8E" w:rsidRDefault="00AE7302" w:rsidP="00E0085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Попков Александр Владирович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1008" w:type="pct"/>
          </w:tcPr>
          <w:p w:rsidR="00AE7302" w:rsidRPr="009E4D8E" w:rsidRDefault="00AE7302" w:rsidP="0086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AE7302" w:rsidRPr="009E4D8E" w:rsidTr="00E86317">
        <w:tc>
          <w:tcPr>
            <w:tcW w:w="248" w:type="pct"/>
          </w:tcPr>
          <w:p w:rsidR="00AE7302" w:rsidRPr="009E4D8E" w:rsidRDefault="00AE7302" w:rsidP="00E0085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  <w:lang w:val="en-US"/>
              </w:rPr>
            </w:pPr>
            <w:r w:rsidRPr="009E4D8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Попов Вадим Анатольевич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1008" w:type="pct"/>
          </w:tcPr>
          <w:p w:rsidR="00AE7302" w:rsidRPr="009E4D8E" w:rsidRDefault="00AE7302" w:rsidP="0086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AE7302" w:rsidRPr="009E4D8E" w:rsidTr="00E86317">
        <w:tc>
          <w:tcPr>
            <w:tcW w:w="248" w:type="pct"/>
          </w:tcPr>
          <w:p w:rsidR="00AE7302" w:rsidRPr="009E4D8E" w:rsidRDefault="00AE7302" w:rsidP="00E0085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Корчакова Виктория Олеговна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1008" w:type="pct"/>
          </w:tcPr>
          <w:p w:rsidR="00AE7302" w:rsidRPr="009E4D8E" w:rsidRDefault="00AE7302" w:rsidP="0086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AE7302" w:rsidRPr="009E4D8E" w:rsidTr="00E86317">
        <w:tc>
          <w:tcPr>
            <w:tcW w:w="248" w:type="pct"/>
          </w:tcPr>
          <w:p w:rsidR="00AE7302" w:rsidRPr="009E4D8E" w:rsidRDefault="00AE7302" w:rsidP="00E0085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Шавшина Виолетта Александровна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1008" w:type="pct"/>
          </w:tcPr>
          <w:p w:rsidR="00AE7302" w:rsidRPr="009E4D8E" w:rsidRDefault="00AE7302" w:rsidP="0086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AE7302" w:rsidRPr="009E4D8E" w:rsidTr="00E86317">
        <w:tc>
          <w:tcPr>
            <w:tcW w:w="248" w:type="pct"/>
          </w:tcPr>
          <w:p w:rsidR="00AE7302" w:rsidRPr="009E4D8E" w:rsidRDefault="00AE7302" w:rsidP="00E0085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Качканян Арсен Гирагосович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Д</w:t>
            </w:r>
          </w:p>
        </w:tc>
        <w:tc>
          <w:tcPr>
            <w:tcW w:w="1008" w:type="pct"/>
          </w:tcPr>
          <w:p w:rsidR="00AE7302" w:rsidRPr="009E4D8E" w:rsidRDefault="00AE7302" w:rsidP="0086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Нотные сборники</w:t>
            </w:r>
          </w:p>
        </w:tc>
      </w:tr>
      <w:tr w:rsidR="00AE7302" w:rsidRPr="009E4D8E" w:rsidTr="00E86317">
        <w:tc>
          <w:tcPr>
            <w:tcW w:w="248" w:type="pct"/>
          </w:tcPr>
          <w:p w:rsidR="00AE7302" w:rsidRPr="009E4D8E" w:rsidRDefault="00AE7302" w:rsidP="00E0085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Сыстеров Игорь Анатольевич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Д</w:t>
            </w:r>
          </w:p>
        </w:tc>
        <w:tc>
          <w:tcPr>
            <w:tcW w:w="1008" w:type="pct"/>
          </w:tcPr>
          <w:p w:rsidR="00AE7302" w:rsidRPr="009E4D8E" w:rsidRDefault="00AE7302" w:rsidP="0086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Нотные сборники</w:t>
            </w:r>
          </w:p>
        </w:tc>
      </w:tr>
      <w:tr w:rsidR="00AE7302" w:rsidRPr="009E4D8E" w:rsidTr="00E86317">
        <w:tc>
          <w:tcPr>
            <w:tcW w:w="248" w:type="pct"/>
          </w:tcPr>
          <w:p w:rsidR="00AE7302" w:rsidRDefault="00AE7302" w:rsidP="00E0085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AE7302" w:rsidRDefault="00AE7302" w:rsidP="00866BDD">
            <w:pPr>
              <w:rPr>
                <w:sz w:val="24"/>
                <w:szCs w:val="24"/>
              </w:rPr>
            </w:pPr>
          </w:p>
        </w:tc>
      </w:tr>
      <w:tr w:rsidR="00AE7302" w:rsidRPr="009E4D8E" w:rsidTr="00E86317">
        <w:tc>
          <w:tcPr>
            <w:tcW w:w="248" w:type="pct"/>
          </w:tcPr>
          <w:p w:rsidR="00AE7302" w:rsidRPr="009E4D8E" w:rsidRDefault="00AE7302" w:rsidP="00E0085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Орёл Мария Геннадьевна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1008" w:type="pct"/>
          </w:tcPr>
          <w:p w:rsidR="00AE7302" w:rsidRPr="009E4D8E" w:rsidRDefault="00AE7302" w:rsidP="0086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AE7302" w:rsidRPr="009E4D8E" w:rsidTr="00E86317">
        <w:tc>
          <w:tcPr>
            <w:tcW w:w="248" w:type="pct"/>
          </w:tcPr>
          <w:p w:rsidR="00AE7302" w:rsidRPr="009E4D8E" w:rsidRDefault="00AE7302" w:rsidP="00E0085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  <w:lang w:val="en-US"/>
              </w:rPr>
            </w:pPr>
            <w:r w:rsidRPr="009E4D8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Назаркевич Ярослав Михайлович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1008" w:type="pct"/>
          </w:tcPr>
          <w:p w:rsidR="00AE7302" w:rsidRPr="009E4D8E" w:rsidRDefault="00AE7302" w:rsidP="0086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AE7302" w:rsidRPr="009E4D8E" w:rsidTr="00E86317">
        <w:tc>
          <w:tcPr>
            <w:tcW w:w="248" w:type="pct"/>
          </w:tcPr>
          <w:p w:rsidR="00AE7302" w:rsidRPr="009E4D8E" w:rsidRDefault="00AE7302" w:rsidP="00E0085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Овсянников Геннадий Сергеевич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1008" w:type="pct"/>
          </w:tcPr>
          <w:p w:rsidR="00AE7302" w:rsidRPr="009E4D8E" w:rsidRDefault="00AE7302" w:rsidP="0086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AE7302" w:rsidRPr="009E4D8E" w:rsidTr="00E86317">
        <w:tc>
          <w:tcPr>
            <w:tcW w:w="248" w:type="pct"/>
          </w:tcPr>
          <w:p w:rsidR="00AE7302" w:rsidRPr="009E4D8E" w:rsidRDefault="00AE7302" w:rsidP="00E0085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  <w:lang w:val="en-US"/>
              </w:rPr>
            </w:pPr>
            <w:r w:rsidRPr="009E4D8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bCs/>
                <w:sz w:val="24"/>
                <w:szCs w:val="24"/>
              </w:rPr>
              <w:t>Багринцева Дарья Владимировна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Д</w:t>
            </w:r>
          </w:p>
        </w:tc>
        <w:tc>
          <w:tcPr>
            <w:tcW w:w="1008" w:type="pct"/>
          </w:tcPr>
          <w:p w:rsidR="00AE7302" w:rsidRPr="009E4D8E" w:rsidRDefault="00AE7302" w:rsidP="0086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Нотные сборники</w:t>
            </w:r>
          </w:p>
        </w:tc>
      </w:tr>
    </w:tbl>
    <w:p w:rsidR="00AE7302" w:rsidRDefault="00AE7302" w:rsidP="00E00858">
      <w:pPr>
        <w:rPr>
          <w:color w:val="000000"/>
          <w:sz w:val="24"/>
          <w:szCs w:val="24"/>
          <w:shd w:val="clear" w:color="auto" w:fill="FFFFFF"/>
        </w:rPr>
      </w:pPr>
    </w:p>
    <w:p w:rsidR="00AE7302" w:rsidRDefault="00AE7302" w:rsidP="00E00858">
      <w:pPr>
        <w:rPr>
          <w:color w:val="000000"/>
          <w:sz w:val="24"/>
          <w:szCs w:val="24"/>
          <w:shd w:val="clear" w:color="auto" w:fill="FFFFFF"/>
        </w:rPr>
      </w:pPr>
    </w:p>
    <w:tbl>
      <w:tblPr>
        <w:tblW w:w="47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7"/>
        <w:gridCol w:w="1720"/>
        <w:gridCol w:w="4200"/>
        <w:gridCol w:w="1439"/>
        <w:gridCol w:w="1981"/>
      </w:tblGrid>
      <w:tr w:rsidR="00AE7302" w:rsidRPr="00642766" w:rsidTr="00704759">
        <w:tc>
          <w:tcPr>
            <w:tcW w:w="248" w:type="pct"/>
          </w:tcPr>
          <w:p w:rsidR="00AE7302" w:rsidRPr="00642766" w:rsidRDefault="00AE7302" w:rsidP="00704759">
            <w:pPr>
              <w:pStyle w:val="ListParagraph"/>
              <w:ind w:left="0"/>
              <w:rPr>
                <w:sz w:val="20"/>
                <w:szCs w:val="24"/>
              </w:rPr>
            </w:pPr>
            <w:r w:rsidRPr="00642766">
              <w:rPr>
                <w:sz w:val="20"/>
                <w:szCs w:val="24"/>
              </w:rPr>
              <w:t>№</w:t>
            </w:r>
          </w:p>
        </w:tc>
        <w:tc>
          <w:tcPr>
            <w:tcW w:w="875" w:type="pct"/>
          </w:tcPr>
          <w:p w:rsidR="00AE7302" w:rsidRPr="00866BDD" w:rsidRDefault="00AE7302" w:rsidP="00704759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возрастная</w:t>
            </w:r>
            <w:r w:rsidRPr="00866BDD">
              <w:rPr>
                <w:b/>
                <w:szCs w:val="28"/>
              </w:rPr>
              <w:t>категория</w:t>
            </w:r>
          </w:p>
        </w:tc>
        <w:tc>
          <w:tcPr>
            <w:tcW w:w="2137" w:type="pct"/>
          </w:tcPr>
          <w:p w:rsidR="00AE7302" w:rsidRPr="00866BDD" w:rsidRDefault="00AE7302" w:rsidP="00704759">
            <w:pPr>
              <w:jc w:val="center"/>
              <w:rPr>
                <w:b/>
                <w:szCs w:val="28"/>
              </w:rPr>
            </w:pPr>
            <w:r>
              <w:rPr>
                <w:b/>
                <w:caps/>
                <w:szCs w:val="28"/>
              </w:rPr>
              <w:t>БАЯН</w:t>
            </w:r>
          </w:p>
        </w:tc>
        <w:tc>
          <w:tcPr>
            <w:tcW w:w="732" w:type="pct"/>
          </w:tcPr>
          <w:p w:rsidR="00AE7302" w:rsidRPr="00866BDD" w:rsidRDefault="00AE7302" w:rsidP="00704759">
            <w:pPr>
              <w:jc w:val="center"/>
              <w:rPr>
                <w:b/>
                <w:szCs w:val="28"/>
              </w:rPr>
            </w:pPr>
            <w:r w:rsidRPr="00866BDD">
              <w:rPr>
                <w:b/>
                <w:szCs w:val="28"/>
              </w:rPr>
              <w:t>лауреат</w:t>
            </w:r>
          </w:p>
        </w:tc>
        <w:tc>
          <w:tcPr>
            <w:tcW w:w="1008" w:type="pct"/>
          </w:tcPr>
          <w:p w:rsidR="00AE7302" w:rsidRPr="00866BDD" w:rsidRDefault="00AE7302" w:rsidP="00704759">
            <w:pPr>
              <w:jc w:val="center"/>
              <w:rPr>
                <w:b/>
                <w:szCs w:val="28"/>
              </w:rPr>
            </w:pPr>
            <w:r w:rsidRPr="00866BDD">
              <w:rPr>
                <w:b/>
                <w:szCs w:val="28"/>
              </w:rPr>
              <w:t>премия</w:t>
            </w:r>
          </w:p>
        </w:tc>
      </w:tr>
      <w:tr w:rsidR="00AE7302" w:rsidRPr="009E4D8E" w:rsidTr="00704759">
        <w:tc>
          <w:tcPr>
            <w:tcW w:w="248" w:type="pct"/>
          </w:tcPr>
          <w:p w:rsidR="00AE7302" w:rsidRPr="009E4D8E" w:rsidRDefault="00AE7302" w:rsidP="007047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Кожин Никита Сергеевич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1008" w:type="pct"/>
          </w:tcPr>
          <w:p w:rsidR="00AE7302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AE7302" w:rsidRPr="009E4D8E" w:rsidRDefault="00AE7302" w:rsidP="00704759">
            <w:pPr>
              <w:rPr>
                <w:sz w:val="24"/>
                <w:szCs w:val="24"/>
              </w:rPr>
            </w:pPr>
          </w:p>
        </w:tc>
      </w:tr>
      <w:tr w:rsidR="00AE7302" w:rsidRPr="009E4D8E" w:rsidTr="00704759">
        <w:tc>
          <w:tcPr>
            <w:tcW w:w="248" w:type="pct"/>
          </w:tcPr>
          <w:p w:rsidR="00AE7302" w:rsidRPr="009E4D8E" w:rsidRDefault="00AE7302" w:rsidP="007047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Баша Вадим Евгеньевич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1008" w:type="pct"/>
          </w:tcPr>
          <w:p w:rsidR="00AE7302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  <w:p w:rsidR="00AE7302" w:rsidRPr="009E4D8E" w:rsidRDefault="00AE7302" w:rsidP="00704759">
            <w:pPr>
              <w:rPr>
                <w:sz w:val="24"/>
                <w:szCs w:val="24"/>
              </w:rPr>
            </w:pPr>
          </w:p>
        </w:tc>
      </w:tr>
      <w:tr w:rsidR="00AE7302" w:rsidRPr="009E4D8E" w:rsidTr="00704759">
        <w:tc>
          <w:tcPr>
            <w:tcW w:w="248" w:type="pct"/>
          </w:tcPr>
          <w:p w:rsidR="00AE7302" w:rsidRPr="009E4D8E" w:rsidRDefault="00AE7302" w:rsidP="007047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  <w:lang w:val="en-US"/>
              </w:rPr>
            </w:pPr>
            <w:r w:rsidRPr="009E4D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Гагалаян Филипп Владимирович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1008" w:type="pct"/>
          </w:tcPr>
          <w:p w:rsidR="00AE7302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  <w:p w:rsidR="00AE7302" w:rsidRPr="009E4D8E" w:rsidRDefault="00AE7302" w:rsidP="00704759">
            <w:pPr>
              <w:rPr>
                <w:sz w:val="24"/>
                <w:szCs w:val="24"/>
              </w:rPr>
            </w:pPr>
          </w:p>
        </w:tc>
      </w:tr>
      <w:tr w:rsidR="00AE7302" w:rsidRPr="009E4D8E" w:rsidTr="00704759">
        <w:tc>
          <w:tcPr>
            <w:tcW w:w="248" w:type="pct"/>
          </w:tcPr>
          <w:p w:rsidR="00AE7302" w:rsidRPr="009E4D8E" w:rsidRDefault="00AE7302" w:rsidP="007047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  <w:lang w:val="en-US"/>
              </w:rPr>
            </w:pPr>
            <w:r w:rsidRPr="009E4D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  <w:lang w:val="en-US"/>
              </w:rPr>
            </w:pPr>
            <w:r w:rsidRPr="009E4D8E">
              <w:rPr>
                <w:sz w:val="24"/>
                <w:szCs w:val="24"/>
              </w:rPr>
              <w:t>Камянский Максим Сергеевич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1008" w:type="pct"/>
          </w:tcPr>
          <w:p w:rsidR="00AE7302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  <w:p w:rsidR="00AE7302" w:rsidRPr="009E4D8E" w:rsidRDefault="00AE7302" w:rsidP="00704759">
            <w:pPr>
              <w:rPr>
                <w:sz w:val="24"/>
                <w:szCs w:val="24"/>
              </w:rPr>
            </w:pPr>
          </w:p>
        </w:tc>
      </w:tr>
      <w:tr w:rsidR="00AE7302" w:rsidRPr="009E4D8E" w:rsidTr="00704759">
        <w:tc>
          <w:tcPr>
            <w:tcW w:w="248" w:type="pct"/>
          </w:tcPr>
          <w:p w:rsidR="00AE7302" w:rsidRPr="009E4D8E" w:rsidRDefault="00AE7302" w:rsidP="007047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Анисимов Кирилл Дмитриевич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1008" w:type="pct"/>
          </w:tcPr>
          <w:p w:rsidR="00AE7302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  <w:p w:rsidR="00AE7302" w:rsidRPr="009E4D8E" w:rsidRDefault="00AE7302" w:rsidP="00704759">
            <w:pPr>
              <w:rPr>
                <w:sz w:val="24"/>
                <w:szCs w:val="24"/>
              </w:rPr>
            </w:pPr>
          </w:p>
        </w:tc>
      </w:tr>
      <w:tr w:rsidR="00AE7302" w:rsidRPr="009E4D8E" w:rsidTr="00704759">
        <w:tc>
          <w:tcPr>
            <w:tcW w:w="248" w:type="pct"/>
          </w:tcPr>
          <w:p w:rsidR="00AE7302" w:rsidRPr="009E4D8E" w:rsidRDefault="00AE7302" w:rsidP="007047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  <w:lang w:val="en-US"/>
              </w:rPr>
            </w:pPr>
            <w:r w:rsidRPr="009E4D8E">
              <w:rPr>
                <w:bCs/>
                <w:sz w:val="24"/>
                <w:szCs w:val="24"/>
              </w:rPr>
              <w:t>Матов Арсений</w:t>
            </w:r>
            <w:r w:rsidRPr="009E4D8E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E4D8E">
              <w:rPr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bCs/>
                <w:sz w:val="24"/>
                <w:szCs w:val="24"/>
              </w:rPr>
            </w:pPr>
            <w:r w:rsidRPr="009E4D8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8" w:type="pct"/>
          </w:tcPr>
          <w:p w:rsidR="00AE7302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  <w:p w:rsidR="00AE7302" w:rsidRPr="009E4D8E" w:rsidRDefault="00AE7302" w:rsidP="00704759">
            <w:pPr>
              <w:rPr>
                <w:sz w:val="24"/>
                <w:szCs w:val="24"/>
              </w:rPr>
            </w:pPr>
          </w:p>
        </w:tc>
      </w:tr>
      <w:tr w:rsidR="00AE7302" w:rsidRPr="009E4D8E" w:rsidTr="00704759">
        <w:tc>
          <w:tcPr>
            <w:tcW w:w="248" w:type="pct"/>
          </w:tcPr>
          <w:p w:rsidR="00AE7302" w:rsidRPr="009E4D8E" w:rsidRDefault="00AE7302" w:rsidP="007047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Милашов Сергей Владимирович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Д</w:t>
            </w:r>
          </w:p>
        </w:tc>
        <w:tc>
          <w:tcPr>
            <w:tcW w:w="1008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Нотные сборники</w:t>
            </w:r>
          </w:p>
        </w:tc>
      </w:tr>
      <w:tr w:rsidR="00AE7302" w:rsidRPr="009E4D8E" w:rsidTr="00704759">
        <w:tc>
          <w:tcPr>
            <w:tcW w:w="248" w:type="pct"/>
          </w:tcPr>
          <w:p w:rsidR="00AE7302" w:rsidRDefault="00AE7302" w:rsidP="0070475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AE7302" w:rsidRDefault="00AE7302" w:rsidP="00704759">
            <w:pPr>
              <w:rPr>
                <w:sz w:val="24"/>
                <w:szCs w:val="24"/>
              </w:rPr>
            </w:pPr>
          </w:p>
        </w:tc>
      </w:tr>
      <w:tr w:rsidR="00AE7302" w:rsidRPr="009E4D8E" w:rsidTr="00704759">
        <w:tc>
          <w:tcPr>
            <w:tcW w:w="248" w:type="pct"/>
          </w:tcPr>
          <w:p w:rsidR="00AE7302" w:rsidRPr="009E4D8E" w:rsidRDefault="00AE7302" w:rsidP="007047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Каблахов Рустам Айвирович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1008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AE7302" w:rsidRPr="009E4D8E" w:rsidTr="00704759">
        <w:tc>
          <w:tcPr>
            <w:tcW w:w="248" w:type="pct"/>
          </w:tcPr>
          <w:p w:rsidR="00AE7302" w:rsidRPr="009E4D8E" w:rsidRDefault="00AE7302" w:rsidP="007047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Тюнин Иван Вадимович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1008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AE7302" w:rsidRPr="009E4D8E" w:rsidTr="00704759">
        <w:tc>
          <w:tcPr>
            <w:tcW w:w="248" w:type="pct"/>
          </w:tcPr>
          <w:p w:rsidR="00AE7302" w:rsidRPr="009E4D8E" w:rsidRDefault="00AE7302" w:rsidP="007047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Горобей Денис Олегович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1008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AE7302" w:rsidRPr="009E4D8E" w:rsidTr="00704759">
        <w:tc>
          <w:tcPr>
            <w:tcW w:w="248" w:type="pct"/>
          </w:tcPr>
          <w:p w:rsidR="00AE7302" w:rsidRPr="009E4D8E" w:rsidRDefault="00AE7302" w:rsidP="007047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Царёв Александр Игоревич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1008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AE7302" w:rsidRPr="009E4D8E" w:rsidTr="00704759">
        <w:tc>
          <w:tcPr>
            <w:tcW w:w="248" w:type="pct"/>
          </w:tcPr>
          <w:p w:rsidR="00AE7302" w:rsidRDefault="00AE7302" w:rsidP="0070475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AE7302" w:rsidRDefault="00AE7302" w:rsidP="00704759">
            <w:pPr>
              <w:rPr>
                <w:sz w:val="24"/>
                <w:szCs w:val="24"/>
              </w:rPr>
            </w:pPr>
          </w:p>
        </w:tc>
      </w:tr>
      <w:tr w:rsidR="00AE7302" w:rsidRPr="009E4D8E" w:rsidTr="00704759">
        <w:tc>
          <w:tcPr>
            <w:tcW w:w="248" w:type="pct"/>
          </w:tcPr>
          <w:p w:rsidR="00AE7302" w:rsidRPr="009E4D8E" w:rsidRDefault="00AE7302" w:rsidP="007047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  <w:lang w:val="en-US"/>
              </w:rPr>
            </w:pPr>
            <w:r w:rsidRPr="009E4D8E">
              <w:rPr>
                <w:sz w:val="24"/>
                <w:szCs w:val="24"/>
              </w:rPr>
              <w:t>Свёртков Роман Витальевич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1</w:t>
            </w:r>
          </w:p>
        </w:tc>
        <w:tc>
          <w:tcPr>
            <w:tcW w:w="1008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AE7302" w:rsidRPr="009E4D8E" w:rsidTr="00704759">
        <w:tc>
          <w:tcPr>
            <w:tcW w:w="248" w:type="pct"/>
          </w:tcPr>
          <w:p w:rsidR="00AE7302" w:rsidRPr="009E4D8E" w:rsidRDefault="00AE7302" w:rsidP="007047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Масюк Павел Олегович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1008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AE7302" w:rsidRPr="009E4D8E" w:rsidTr="00704759">
        <w:tc>
          <w:tcPr>
            <w:tcW w:w="248" w:type="pct"/>
          </w:tcPr>
          <w:p w:rsidR="00AE7302" w:rsidRPr="009E4D8E" w:rsidRDefault="00AE7302" w:rsidP="007047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Бутко Александр Александрович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1008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AE7302" w:rsidRPr="009E4D8E" w:rsidTr="00704759">
        <w:tc>
          <w:tcPr>
            <w:tcW w:w="248" w:type="pct"/>
          </w:tcPr>
          <w:p w:rsidR="00AE7302" w:rsidRPr="009E4D8E" w:rsidRDefault="00AE7302" w:rsidP="007047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Новожилов Антон Викторович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1008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AE7302" w:rsidRPr="009E4D8E" w:rsidTr="00704759">
        <w:tc>
          <w:tcPr>
            <w:tcW w:w="248" w:type="pct"/>
          </w:tcPr>
          <w:p w:rsidR="00AE7302" w:rsidRPr="009E4D8E" w:rsidRDefault="00AE7302" w:rsidP="007047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Стецюк Антон Васильевич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1008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AE7302" w:rsidRPr="009E4D8E" w:rsidTr="00704759">
        <w:tc>
          <w:tcPr>
            <w:tcW w:w="248" w:type="pct"/>
          </w:tcPr>
          <w:p w:rsidR="00AE7302" w:rsidRPr="009E4D8E" w:rsidRDefault="00AE7302" w:rsidP="007047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Кашуба Александр Алексеевич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Д</w:t>
            </w:r>
          </w:p>
        </w:tc>
        <w:tc>
          <w:tcPr>
            <w:tcW w:w="1008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Нотные сборники</w:t>
            </w:r>
          </w:p>
        </w:tc>
      </w:tr>
      <w:tr w:rsidR="00AE7302" w:rsidRPr="009E4D8E" w:rsidTr="00704759">
        <w:tc>
          <w:tcPr>
            <w:tcW w:w="248" w:type="pct"/>
          </w:tcPr>
          <w:p w:rsidR="00AE7302" w:rsidRPr="009E4D8E" w:rsidRDefault="00AE7302" w:rsidP="007047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Недолугий Вадим Владимирович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Д</w:t>
            </w:r>
          </w:p>
        </w:tc>
        <w:tc>
          <w:tcPr>
            <w:tcW w:w="1008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Нотные сборники</w:t>
            </w:r>
          </w:p>
        </w:tc>
      </w:tr>
      <w:tr w:rsidR="00AE7302" w:rsidRPr="009E4D8E" w:rsidTr="00704759">
        <w:tc>
          <w:tcPr>
            <w:tcW w:w="248" w:type="pct"/>
          </w:tcPr>
          <w:p w:rsidR="00AE7302" w:rsidRPr="009E4D8E" w:rsidRDefault="00AE7302" w:rsidP="007047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5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Скоробогатый Сергей Владимирович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Д</w:t>
            </w:r>
          </w:p>
        </w:tc>
        <w:tc>
          <w:tcPr>
            <w:tcW w:w="1008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Нотные сборники</w:t>
            </w:r>
          </w:p>
        </w:tc>
      </w:tr>
    </w:tbl>
    <w:p w:rsidR="00AE7302" w:rsidRDefault="00AE7302" w:rsidP="00E00858">
      <w:pPr>
        <w:rPr>
          <w:color w:val="000000"/>
          <w:sz w:val="24"/>
          <w:szCs w:val="24"/>
          <w:shd w:val="clear" w:color="auto" w:fill="FFFFFF"/>
        </w:rPr>
      </w:pPr>
    </w:p>
    <w:p w:rsidR="00AE7302" w:rsidRDefault="00AE7302" w:rsidP="00E00858">
      <w:pPr>
        <w:rPr>
          <w:color w:val="000000"/>
          <w:sz w:val="24"/>
          <w:szCs w:val="24"/>
          <w:shd w:val="clear" w:color="auto" w:fill="FFFFFF"/>
        </w:rPr>
      </w:pPr>
    </w:p>
    <w:tbl>
      <w:tblPr>
        <w:tblW w:w="47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7"/>
        <w:gridCol w:w="1720"/>
        <w:gridCol w:w="4200"/>
        <w:gridCol w:w="1439"/>
        <w:gridCol w:w="1981"/>
      </w:tblGrid>
      <w:tr w:rsidR="00AE7302" w:rsidRPr="00642766" w:rsidTr="00704759">
        <w:tc>
          <w:tcPr>
            <w:tcW w:w="248" w:type="pct"/>
          </w:tcPr>
          <w:p w:rsidR="00AE7302" w:rsidRPr="00642766" w:rsidRDefault="00AE7302" w:rsidP="00704759">
            <w:pPr>
              <w:pStyle w:val="ListParagraph"/>
              <w:ind w:left="0"/>
              <w:rPr>
                <w:sz w:val="20"/>
                <w:szCs w:val="24"/>
              </w:rPr>
            </w:pPr>
            <w:r w:rsidRPr="00642766">
              <w:rPr>
                <w:sz w:val="20"/>
                <w:szCs w:val="24"/>
              </w:rPr>
              <w:t>№</w:t>
            </w:r>
          </w:p>
        </w:tc>
        <w:tc>
          <w:tcPr>
            <w:tcW w:w="875" w:type="pct"/>
          </w:tcPr>
          <w:p w:rsidR="00AE7302" w:rsidRPr="00866BDD" w:rsidRDefault="00AE7302" w:rsidP="00704759">
            <w:pPr>
              <w:jc w:val="center"/>
              <w:rPr>
                <w:b/>
                <w:szCs w:val="28"/>
                <w:lang w:val="en-US"/>
              </w:rPr>
            </w:pPr>
            <w:r w:rsidRPr="00866BDD">
              <w:rPr>
                <w:b/>
                <w:szCs w:val="28"/>
              </w:rPr>
              <w:t>категория</w:t>
            </w:r>
          </w:p>
        </w:tc>
        <w:tc>
          <w:tcPr>
            <w:tcW w:w="2137" w:type="pct"/>
          </w:tcPr>
          <w:p w:rsidR="00AE7302" w:rsidRPr="00866BDD" w:rsidRDefault="00AE7302" w:rsidP="00704759">
            <w:pPr>
              <w:jc w:val="center"/>
              <w:rPr>
                <w:b/>
                <w:szCs w:val="28"/>
              </w:rPr>
            </w:pPr>
            <w:r>
              <w:rPr>
                <w:b/>
                <w:caps/>
                <w:szCs w:val="28"/>
              </w:rPr>
              <w:t>национальная кавказская гармоника</w:t>
            </w:r>
          </w:p>
        </w:tc>
        <w:tc>
          <w:tcPr>
            <w:tcW w:w="732" w:type="pct"/>
          </w:tcPr>
          <w:p w:rsidR="00AE7302" w:rsidRPr="00866BDD" w:rsidRDefault="00AE7302" w:rsidP="00704759">
            <w:pPr>
              <w:jc w:val="center"/>
              <w:rPr>
                <w:b/>
                <w:szCs w:val="28"/>
              </w:rPr>
            </w:pPr>
            <w:r w:rsidRPr="00866BDD">
              <w:rPr>
                <w:b/>
                <w:szCs w:val="28"/>
              </w:rPr>
              <w:t>лауреат</w:t>
            </w:r>
          </w:p>
        </w:tc>
        <w:tc>
          <w:tcPr>
            <w:tcW w:w="1008" w:type="pct"/>
          </w:tcPr>
          <w:p w:rsidR="00AE7302" w:rsidRPr="00866BDD" w:rsidRDefault="00AE7302" w:rsidP="00704759">
            <w:pPr>
              <w:jc w:val="center"/>
              <w:rPr>
                <w:b/>
                <w:szCs w:val="28"/>
              </w:rPr>
            </w:pPr>
            <w:r w:rsidRPr="00866BDD">
              <w:rPr>
                <w:b/>
                <w:szCs w:val="28"/>
              </w:rPr>
              <w:t>премия</w:t>
            </w:r>
          </w:p>
        </w:tc>
      </w:tr>
      <w:tr w:rsidR="00AE7302" w:rsidRPr="009E4D8E" w:rsidTr="00704759">
        <w:tc>
          <w:tcPr>
            <w:tcW w:w="248" w:type="pct"/>
          </w:tcPr>
          <w:p w:rsidR="00AE7302" w:rsidRPr="009E4D8E" w:rsidRDefault="00AE7302" w:rsidP="007047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5" w:type="pct"/>
          </w:tcPr>
          <w:p w:rsidR="00AE7302" w:rsidRDefault="00AE7302" w:rsidP="00704759">
            <w:pPr>
              <w:jc w:val="center"/>
              <w:rPr>
                <w:sz w:val="24"/>
                <w:szCs w:val="24"/>
              </w:rPr>
            </w:pPr>
          </w:p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2</w:t>
            </w:r>
          </w:p>
        </w:tc>
        <w:tc>
          <w:tcPr>
            <w:tcW w:w="2137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Тенгизов Кантемир Асланбиевич</w:t>
            </w:r>
          </w:p>
        </w:tc>
        <w:tc>
          <w:tcPr>
            <w:tcW w:w="732" w:type="pct"/>
          </w:tcPr>
          <w:p w:rsidR="00AE7302" w:rsidRPr="009E4D8E" w:rsidRDefault="00AE7302" w:rsidP="00704759">
            <w:pPr>
              <w:jc w:val="center"/>
              <w:rPr>
                <w:sz w:val="24"/>
                <w:szCs w:val="24"/>
              </w:rPr>
            </w:pPr>
            <w:r w:rsidRPr="009E4D8E">
              <w:rPr>
                <w:sz w:val="24"/>
                <w:szCs w:val="24"/>
              </w:rPr>
              <w:t>3</w:t>
            </w:r>
          </w:p>
        </w:tc>
        <w:tc>
          <w:tcPr>
            <w:tcW w:w="1008" w:type="pct"/>
          </w:tcPr>
          <w:p w:rsidR="00AE7302" w:rsidRPr="009E4D8E" w:rsidRDefault="00AE7302" w:rsidP="0070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</w:tbl>
    <w:p w:rsidR="00AE7302" w:rsidRPr="009E4D8E" w:rsidRDefault="00AE7302" w:rsidP="00E00858">
      <w:pPr>
        <w:rPr>
          <w:color w:val="000000"/>
          <w:sz w:val="24"/>
          <w:szCs w:val="24"/>
          <w:shd w:val="clear" w:color="auto" w:fill="FFFFFF"/>
        </w:rPr>
      </w:pPr>
    </w:p>
    <w:p w:rsidR="00AE7302" w:rsidRPr="009E4D8E" w:rsidRDefault="00AE7302">
      <w:pPr>
        <w:rPr>
          <w:color w:val="000000"/>
          <w:sz w:val="24"/>
          <w:szCs w:val="24"/>
          <w:shd w:val="clear" w:color="auto" w:fill="FFFFFF"/>
        </w:rPr>
      </w:pPr>
    </w:p>
    <w:p w:rsidR="00AE7302" w:rsidRPr="004A7E91" w:rsidRDefault="00AE7302">
      <w:pPr>
        <w:rPr>
          <w:b/>
          <w:i/>
          <w:color w:val="000000"/>
          <w:sz w:val="32"/>
          <w:szCs w:val="32"/>
          <w:shd w:val="clear" w:color="auto" w:fill="FFFFFF"/>
        </w:rPr>
      </w:pPr>
      <w:r w:rsidRPr="004A7E91">
        <w:rPr>
          <w:b/>
          <w:i/>
          <w:color w:val="000000"/>
          <w:sz w:val="32"/>
          <w:szCs w:val="32"/>
          <w:highlight w:val="green"/>
          <w:shd w:val="clear" w:color="auto" w:fill="FFFFFF"/>
        </w:rPr>
        <w:t>6) мероприятия, прошедшие в рамках конкурса</w:t>
      </w:r>
    </w:p>
    <w:p w:rsidR="00AE7302" w:rsidRPr="0044309E" w:rsidRDefault="00AE7302" w:rsidP="00BA519B">
      <w:pPr>
        <w:contextualSpacing/>
        <w:rPr>
          <w:sz w:val="32"/>
          <w:szCs w:val="32"/>
        </w:rPr>
      </w:pPr>
    </w:p>
    <w:p w:rsidR="00AE7302" w:rsidRPr="00B62E6E" w:rsidRDefault="00AE7302" w:rsidP="00B62E6E">
      <w:pPr>
        <w:tabs>
          <w:tab w:val="left" w:pos="2211"/>
          <w:tab w:val="left" w:pos="5958"/>
        </w:tabs>
        <w:autoSpaceDE w:val="0"/>
        <w:autoSpaceDN w:val="0"/>
        <w:adjustRightInd w:val="0"/>
        <w:contextualSpacing/>
        <w:jc w:val="center"/>
        <w:textAlignment w:val="center"/>
        <w:rPr>
          <w:szCs w:val="28"/>
        </w:rPr>
      </w:pPr>
      <w:r w:rsidRPr="0044309E">
        <w:rPr>
          <w:b/>
          <w:bCs/>
          <w:sz w:val="32"/>
          <w:szCs w:val="32"/>
        </w:rPr>
        <w:t>21 апреля 2017</w:t>
      </w:r>
      <w:r>
        <w:rPr>
          <w:szCs w:val="28"/>
        </w:rPr>
        <w:t xml:space="preserve">  </w:t>
      </w:r>
      <w:r w:rsidRPr="00B62E6E">
        <w:rPr>
          <w:b/>
          <w:szCs w:val="28"/>
        </w:rPr>
        <w:t>Камерный зал</w:t>
      </w:r>
      <w:r w:rsidRPr="00B62E6E">
        <w:rPr>
          <w:szCs w:val="28"/>
        </w:rPr>
        <w:t xml:space="preserve"> </w:t>
      </w:r>
      <w:r w:rsidRPr="00B62E6E">
        <w:rPr>
          <w:b/>
          <w:bCs/>
          <w:szCs w:val="28"/>
        </w:rPr>
        <w:t>консерватории</w:t>
      </w:r>
      <w:r w:rsidRPr="00B62E6E">
        <w:rPr>
          <w:szCs w:val="28"/>
        </w:rPr>
        <w:tab/>
      </w:r>
      <w:r>
        <w:rPr>
          <w:szCs w:val="28"/>
        </w:rPr>
        <w:t xml:space="preserve"> </w:t>
      </w:r>
      <w:r w:rsidRPr="00B62E6E">
        <w:rPr>
          <w:b/>
          <w:bCs/>
          <w:szCs w:val="28"/>
        </w:rPr>
        <w:t>пятница 18.00</w:t>
      </w:r>
    </w:p>
    <w:p w:rsidR="00AE7302" w:rsidRPr="00B62E6E" w:rsidRDefault="00AE7302" w:rsidP="00B62E6E">
      <w:pPr>
        <w:pStyle w:val="BasicParagraph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E7302" w:rsidRPr="00B62E6E" w:rsidRDefault="00AE7302" w:rsidP="00B62E6E">
      <w:pPr>
        <w:pStyle w:val="BasicParagraph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2E6E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КОНЦЕРТ</w:t>
      </w:r>
    </w:p>
    <w:p w:rsidR="00AE7302" w:rsidRPr="00B62E6E" w:rsidRDefault="00AE7302" w:rsidP="00B62E6E">
      <w:pPr>
        <w:pStyle w:val="BasicParagraph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highlight w:val="yellow"/>
        </w:rPr>
      </w:pPr>
    </w:p>
    <w:p w:rsidR="00AE7302" w:rsidRPr="00B62E6E" w:rsidRDefault="00AE7302" w:rsidP="00B62E6E">
      <w:pPr>
        <w:pStyle w:val="BodyText"/>
        <w:spacing w:after="0"/>
        <w:jc w:val="center"/>
        <w:rPr>
          <w:b/>
          <w:sz w:val="28"/>
          <w:szCs w:val="28"/>
        </w:rPr>
      </w:pPr>
      <w:r w:rsidRPr="00B62E6E">
        <w:rPr>
          <w:b/>
          <w:sz w:val="28"/>
          <w:szCs w:val="28"/>
        </w:rPr>
        <w:t xml:space="preserve">Звучат произведения сольной и ансамблевой музыки </w:t>
      </w:r>
      <w:r w:rsidRPr="00B62E6E">
        <w:rPr>
          <w:b/>
          <w:sz w:val="28"/>
          <w:szCs w:val="28"/>
        </w:rPr>
        <w:br/>
        <w:t>современных композиторов</w:t>
      </w:r>
      <w:r>
        <w:rPr>
          <w:b/>
          <w:sz w:val="28"/>
          <w:szCs w:val="28"/>
        </w:rPr>
        <w:t xml:space="preserve"> и аранжировщиков</w:t>
      </w:r>
      <w:r w:rsidRPr="00B62E6E">
        <w:rPr>
          <w:b/>
          <w:sz w:val="28"/>
          <w:szCs w:val="28"/>
        </w:rPr>
        <w:t xml:space="preserve"> для баяна и аккордеона</w:t>
      </w:r>
    </w:p>
    <w:p w:rsidR="00AE7302" w:rsidRPr="00B62E6E" w:rsidRDefault="00AE7302" w:rsidP="00B62E6E">
      <w:pPr>
        <w:pStyle w:val="BodyText"/>
        <w:spacing w:after="0"/>
        <w:jc w:val="center"/>
        <w:rPr>
          <w:sz w:val="28"/>
          <w:szCs w:val="28"/>
        </w:rPr>
      </w:pPr>
    </w:p>
    <w:p w:rsidR="00AE7302" w:rsidRPr="00B62E6E" w:rsidRDefault="00AE7302" w:rsidP="00B62E6E">
      <w:pPr>
        <w:pStyle w:val="BodyText"/>
        <w:spacing w:after="0"/>
        <w:jc w:val="center"/>
        <w:rPr>
          <w:sz w:val="28"/>
          <w:szCs w:val="28"/>
        </w:rPr>
      </w:pPr>
      <w:r w:rsidRPr="00B62E6E">
        <w:rPr>
          <w:sz w:val="28"/>
          <w:szCs w:val="28"/>
        </w:rPr>
        <w:t>Исполнители:</w:t>
      </w:r>
    </w:p>
    <w:p w:rsidR="00AE7302" w:rsidRPr="00B62E6E" w:rsidRDefault="00AE7302" w:rsidP="00B62E6E">
      <w:pPr>
        <w:pStyle w:val="BodyText"/>
        <w:spacing w:after="0"/>
        <w:jc w:val="center"/>
        <w:rPr>
          <w:sz w:val="28"/>
          <w:szCs w:val="28"/>
        </w:rPr>
      </w:pPr>
      <w:r w:rsidRPr="00B62E6E">
        <w:rPr>
          <w:sz w:val="28"/>
          <w:szCs w:val="28"/>
        </w:rPr>
        <w:t>лауреаты всероссийских и международных конкурсов</w:t>
      </w:r>
    </w:p>
    <w:p w:rsidR="00AE7302" w:rsidRPr="00B62E6E" w:rsidRDefault="00AE7302" w:rsidP="00B62E6E">
      <w:pPr>
        <w:pStyle w:val="BodyText"/>
        <w:spacing w:after="0"/>
        <w:jc w:val="center"/>
        <w:rPr>
          <w:sz w:val="28"/>
          <w:szCs w:val="28"/>
        </w:rPr>
      </w:pPr>
      <w:r w:rsidRPr="00B62E6E">
        <w:rPr>
          <w:sz w:val="28"/>
          <w:szCs w:val="28"/>
        </w:rPr>
        <w:t>студенты, аспиранты, выпускники РГК имени С. В. Рахманинова</w:t>
      </w:r>
    </w:p>
    <w:p w:rsidR="00AE7302" w:rsidRPr="00B62E6E" w:rsidRDefault="00AE7302" w:rsidP="00B62E6E">
      <w:pPr>
        <w:pStyle w:val="BodyText"/>
        <w:spacing w:after="0"/>
        <w:jc w:val="center"/>
        <w:rPr>
          <w:sz w:val="28"/>
          <w:szCs w:val="28"/>
        </w:rPr>
      </w:pPr>
      <w:r w:rsidRPr="00B62E6E">
        <w:rPr>
          <w:sz w:val="28"/>
          <w:szCs w:val="28"/>
        </w:rPr>
        <w:t>класса профессора Л.В. Варавиной</w:t>
      </w:r>
    </w:p>
    <w:p w:rsidR="00AE7302" w:rsidRPr="00B62E6E" w:rsidRDefault="00AE7302" w:rsidP="00B62E6E">
      <w:pPr>
        <w:tabs>
          <w:tab w:val="center" w:pos="4677"/>
          <w:tab w:val="right" w:pos="9355"/>
        </w:tabs>
        <w:contextualSpacing/>
        <w:jc w:val="center"/>
        <w:rPr>
          <w:szCs w:val="28"/>
          <w:highlight w:val="yellow"/>
        </w:rPr>
      </w:pPr>
    </w:p>
    <w:p w:rsidR="00AE7302" w:rsidRPr="00B62E6E" w:rsidRDefault="00AE7302" w:rsidP="00B62E6E">
      <w:pPr>
        <w:jc w:val="center"/>
        <w:rPr>
          <w:b/>
          <w:szCs w:val="28"/>
        </w:rPr>
      </w:pPr>
      <w:r w:rsidRPr="00B62E6E">
        <w:rPr>
          <w:b/>
          <w:szCs w:val="28"/>
        </w:rPr>
        <w:t>В. Зубицкий. Lacrimosa</w:t>
      </w:r>
    </w:p>
    <w:p w:rsidR="00AE7302" w:rsidRPr="00B62E6E" w:rsidRDefault="00AE7302" w:rsidP="00B62E6E">
      <w:pPr>
        <w:tabs>
          <w:tab w:val="left" w:pos="3420"/>
        </w:tabs>
        <w:jc w:val="center"/>
        <w:rPr>
          <w:i/>
          <w:szCs w:val="28"/>
        </w:rPr>
      </w:pPr>
      <w:r w:rsidRPr="00B62E6E">
        <w:rPr>
          <w:i/>
          <w:szCs w:val="28"/>
        </w:rPr>
        <w:t>Трио в составе:</w:t>
      </w:r>
    </w:p>
    <w:p w:rsidR="00AE7302" w:rsidRPr="00B62E6E" w:rsidRDefault="00AE7302" w:rsidP="00B62E6E">
      <w:pPr>
        <w:tabs>
          <w:tab w:val="left" w:pos="3420"/>
        </w:tabs>
        <w:jc w:val="center"/>
        <w:rPr>
          <w:szCs w:val="28"/>
        </w:rPr>
      </w:pPr>
      <w:r w:rsidRPr="00B62E6E">
        <w:rPr>
          <w:szCs w:val="28"/>
        </w:rPr>
        <w:t>Свёртков Роман (баян), Недолугий Вадим (баян), Кокорева Агелина (флейта)</w:t>
      </w:r>
    </w:p>
    <w:p w:rsidR="00AE7302" w:rsidRPr="00B62E6E" w:rsidRDefault="00AE7302" w:rsidP="00B62E6E">
      <w:pPr>
        <w:tabs>
          <w:tab w:val="left" w:pos="3420"/>
        </w:tabs>
        <w:jc w:val="center"/>
        <w:rPr>
          <w:szCs w:val="28"/>
        </w:rPr>
      </w:pPr>
    </w:p>
    <w:p w:rsidR="00AE7302" w:rsidRPr="00B62E6E" w:rsidRDefault="00AE7302" w:rsidP="00B62E6E">
      <w:pPr>
        <w:tabs>
          <w:tab w:val="left" w:pos="3420"/>
        </w:tabs>
        <w:jc w:val="center"/>
        <w:rPr>
          <w:b/>
          <w:szCs w:val="28"/>
        </w:rPr>
      </w:pPr>
      <w:r w:rsidRPr="00B62E6E">
        <w:rPr>
          <w:b/>
          <w:szCs w:val="28"/>
        </w:rPr>
        <w:t>В. Ходош. Соната-поэма</w:t>
      </w:r>
    </w:p>
    <w:p w:rsidR="00AE7302" w:rsidRPr="00B62E6E" w:rsidRDefault="00AE7302" w:rsidP="00B62E6E">
      <w:pPr>
        <w:tabs>
          <w:tab w:val="left" w:pos="3420"/>
        </w:tabs>
        <w:jc w:val="center"/>
        <w:rPr>
          <w:szCs w:val="28"/>
        </w:rPr>
      </w:pPr>
      <w:r w:rsidRPr="00B62E6E">
        <w:rPr>
          <w:szCs w:val="28"/>
        </w:rPr>
        <w:t>Сочилкин Андрей (баян)</w:t>
      </w:r>
    </w:p>
    <w:p w:rsidR="00AE7302" w:rsidRPr="00B62E6E" w:rsidRDefault="00AE7302" w:rsidP="00B62E6E">
      <w:pPr>
        <w:tabs>
          <w:tab w:val="left" w:pos="3420"/>
        </w:tabs>
        <w:jc w:val="center"/>
        <w:rPr>
          <w:szCs w:val="28"/>
        </w:rPr>
      </w:pPr>
    </w:p>
    <w:p w:rsidR="00AE7302" w:rsidRPr="00B62E6E" w:rsidRDefault="00AE7302" w:rsidP="00B62E6E">
      <w:pPr>
        <w:spacing w:before="240"/>
        <w:contextualSpacing/>
        <w:jc w:val="center"/>
        <w:rPr>
          <w:szCs w:val="28"/>
        </w:rPr>
      </w:pPr>
      <w:r w:rsidRPr="00B62E6E">
        <w:rPr>
          <w:b/>
          <w:szCs w:val="28"/>
        </w:rPr>
        <w:t>А. Кусяков. Пять испанских картин</w:t>
      </w:r>
      <w:r w:rsidRPr="00B62E6E">
        <w:rPr>
          <w:szCs w:val="28"/>
        </w:rPr>
        <w:t xml:space="preserve"> (2 части)</w:t>
      </w:r>
    </w:p>
    <w:p w:rsidR="00AE7302" w:rsidRPr="00B62E6E" w:rsidRDefault="00AE7302" w:rsidP="00B62E6E">
      <w:pPr>
        <w:tabs>
          <w:tab w:val="left" w:pos="3420"/>
        </w:tabs>
        <w:jc w:val="center"/>
        <w:rPr>
          <w:szCs w:val="28"/>
        </w:rPr>
      </w:pPr>
      <w:r w:rsidRPr="00B62E6E">
        <w:rPr>
          <w:i/>
          <w:szCs w:val="28"/>
        </w:rPr>
        <w:t>Дуэт в составе</w:t>
      </w:r>
      <w:r w:rsidRPr="00B62E6E">
        <w:rPr>
          <w:szCs w:val="28"/>
        </w:rPr>
        <w:t>:</w:t>
      </w:r>
    </w:p>
    <w:p w:rsidR="00AE7302" w:rsidRPr="00B62E6E" w:rsidRDefault="00AE7302" w:rsidP="00B62E6E">
      <w:pPr>
        <w:tabs>
          <w:tab w:val="left" w:pos="3420"/>
        </w:tabs>
        <w:jc w:val="center"/>
        <w:rPr>
          <w:szCs w:val="28"/>
        </w:rPr>
      </w:pPr>
      <w:r w:rsidRPr="00B62E6E">
        <w:rPr>
          <w:szCs w:val="28"/>
        </w:rPr>
        <w:t>Грищенко Александр (баян), Бабин Игорь (флейта)</w:t>
      </w:r>
    </w:p>
    <w:p w:rsidR="00AE7302" w:rsidRPr="00B62E6E" w:rsidRDefault="00AE7302" w:rsidP="00B62E6E">
      <w:pPr>
        <w:tabs>
          <w:tab w:val="left" w:pos="3420"/>
        </w:tabs>
        <w:jc w:val="center"/>
        <w:rPr>
          <w:szCs w:val="28"/>
        </w:rPr>
      </w:pPr>
    </w:p>
    <w:p w:rsidR="00AE7302" w:rsidRPr="00B62E6E" w:rsidRDefault="00AE7302" w:rsidP="00B62E6E">
      <w:pPr>
        <w:pStyle w:val="1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62E6E">
        <w:rPr>
          <w:rFonts w:ascii="Times New Roman" w:hAnsi="Times New Roman"/>
          <w:b/>
          <w:sz w:val="28"/>
          <w:szCs w:val="28"/>
        </w:rPr>
        <w:t>М. Глинка – В. Грязнов – А. Стаценко. Вальс-фантазия</w:t>
      </w:r>
    </w:p>
    <w:p w:rsidR="00AE7302" w:rsidRPr="00B62E6E" w:rsidRDefault="00AE7302" w:rsidP="00B62E6E">
      <w:pPr>
        <w:tabs>
          <w:tab w:val="left" w:pos="3420"/>
        </w:tabs>
        <w:jc w:val="center"/>
        <w:rPr>
          <w:szCs w:val="28"/>
        </w:rPr>
      </w:pPr>
      <w:r w:rsidRPr="00B62E6E">
        <w:rPr>
          <w:szCs w:val="28"/>
        </w:rPr>
        <w:t>Стаценко Андрей (баян)</w:t>
      </w:r>
    </w:p>
    <w:p w:rsidR="00AE7302" w:rsidRPr="00B62E6E" w:rsidRDefault="00AE7302" w:rsidP="00B62E6E">
      <w:pPr>
        <w:contextualSpacing/>
        <w:jc w:val="center"/>
        <w:rPr>
          <w:b/>
          <w:szCs w:val="28"/>
        </w:rPr>
      </w:pPr>
    </w:p>
    <w:p w:rsidR="00AE7302" w:rsidRPr="00B62E6E" w:rsidRDefault="00AE7302" w:rsidP="00B62E6E">
      <w:pPr>
        <w:contextualSpacing/>
        <w:jc w:val="center"/>
        <w:rPr>
          <w:b/>
          <w:szCs w:val="28"/>
        </w:rPr>
      </w:pPr>
      <w:r w:rsidRPr="00B62E6E">
        <w:rPr>
          <w:b/>
          <w:szCs w:val="28"/>
        </w:rPr>
        <w:t>В. Монти – А. Летунов. Чардаш. Концертная транскрипция</w:t>
      </w:r>
    </w:p>
    <w:p w:rsidR="00AE7302" w:rsidRPr="00B62E6E" w:rsidRDefault="00AE7302" w:rsidP="00000CD2">
      <w:pPr>
        <w:tabs>
          <w:tab w:val="left" w:pos="3420"/>
        </w:tabs>
        <w:jc w:val="center"/>
        <w:rPr>
          <w:szCs w:val="28"/>
        </w:rPr>
      </w:pPr>
      <w:r w:rsidRPr="00B62E6E">
        <w:rPr>
          <w:szCs w:val="28"/>
        </w:rPr>
        <w:t>Исполняет – Александр Летунов (баян)</w:t>
      </w:r>
    </w:p>
    <w:p w:rsidR="00AE7302" w:rsidRPr="00B62E6E" w:rsidRDefault="00AE7302" w:rsidP="00B62E6E">
      <w:pPr>
        <w:jc w:val="center"/>
        <w:rPr>
          <w:b/>
          <w:szCs w:val="28"/>
        </w:rPr>
      </w:pPr>
      <w:r w:rsidRPr="00B62E6E">
        <w:rPr>
          <w:b/>
          <w:szCs w:val="28"/>
        </w:rPr>
        <w:t>М. Фуксман. Птицы</w:t>
      </w:r>
    </w:p>
    <w:p w:rsidR="00AE7302" w:rsidRPr="00B62E6E" w:rsidRDefault="00AE7302" w:rsidP="00B62E6E">
      <w:pPr>
        <w:tabs>
          <w:tab w:val="left" w:pos="3420"/>
        </w:tabs>
        <w:jc w:val="center"/>
        <w:rPr>
          <w:szCs w:val="28"/>
        </w:rPr>
      </w:pPr>
      <w:r w:rsidRPr="00B62E6E">
        <w:rPr>
          <w:szCs w:val="28"/>
        </w:rPr>
        <w:t>Михалёв</w:t>
      </w:r>
      <w:r w:rsidRPr="00B62E6E">
        <w:rPr>
          <w:b/>
          <w:szCs w:val="28"/>
        </w:rPr>
        <w:t xml:space="preserve"> </w:t>
      </w:r>
      <w:r w:rsidRPr="00B62E6E">
        <w:rPr>
          <w:szCs w:val="28"/>
        </w:rPr>
        <w:t>Павел (баян)</w:t>
      </w:r>
    </w:p>
    <w:p w:rsidR="00AE7302" w:rsidRPr="00B62E6E" w:rsidRDefault="00AE7302" w:rsidP="00B62E6E">
      <w:pPr>
        <w:tabs>
          <w:tab w:val="left" w:pos="3420"/>
        </w:tabs>
        <w:jc w:val="center"/>
        <w:rPr>
          <w:szCs w:val="28"/>
        </w:rPr>
      </w:pPr>
    </w:p>
    <w:p w:rsidR="00AE7302" w:rsidRPr="00B62E6E" w:rsidRDefault="00AE7302" w:rsidP="00B62E6E">
      <w:pPr>
        <w:jc w:val="center"/>
        <w:rPr>
          <w:b/>
          <w:szCs w:val="28"/>
        </w:rPr>
      </w:pPr>
      <w:r w:rsidRPr="00B62E6E">
        <w:rPr>
          <w:b/>
          <w:szCs w:val="28"/>
        </w:rPr>
        <w:t>А. Кусяков. Сюита «Зимние зарисовки»</w:t>
      </w:r>
    </w:p>
    <w:p w:rsidR="00AE7302" w:rsidRPr="00B62E6E" w:rsidRDefault="00AE7302" w:rsidP="00B62E6E">
      <w:pPr>
        <w:jc w:val="center"/>
        <w:rPr>
          <w:szCs w:val="28"/>
        </w:rPr>
      </w:pPr>
      <w:r w:rsidRPr="00B62E6E">
        <w:rPr>
          <w:szCs w:val="28"/>
        </w:rPr>
        <w:t>(переложение для арфы и аккордеона А. Булатецкой)</w:t>
      </w:r>
    </w:p>
    <w:p w:rsidR="00AE7302" w:rsidRPr="00B62E6E" w:rsidRDefault="00AE7302" w:rsidP="00B62E6E">
      <w:pPr>
        <w:tabs>
          <w:tab w:val="left" w:pos="3420"/>
        </w:tabs>
        <w:jc w:val="center"/>
        <w:rPr>
          <w:szCs w:val="28"/>
        </w:rPr>
      </w:pPr>
      <w:r w:rsidRPr="00B62E6E">
        <w:rPr>
          <w:i/>
          <w:szCs w:val="28"/>
        </w:rPr>
        <w:t>Дуэт в составе</w:t>
      </w:r>
      <w:r w:rsidRPr="00B62E6E">
        <w:rPr>
          <w:szCs w:val="28"/>
        </w:rPr>
        <w:t>:</w:t>
      </w:r>
    </w:p>
    <w:p w:rsidR="00AE7302" w:rsidRPr="00B62E6E" w:rsidRDefault="00AE7302" w:rsidP="00B62E6E">
      <w:pPr>
        <w:jc w:val="center"/>
        <w:rPr>
          <w:szCs w:val="28"/>
        </w:rPr>
      </w:pPr>
      <w:r w:rsidRPr="00B62E6E">
        <w:rPr>
          <w:szCs w:val="28"/>
        </w:rPr>
        <w:t>Булатецкая Алёна (аккордеон), Ерошенко Аннадина (арфа)</w:t>
      </w:r>
    </w:p>
    <w:p w:rsidR="00AE7302" w:rsidRPr="00B62E6E" w:rsidRDefault="00AE7302" w:rsidP="00B62E6E">
      <w:pPr>
        <w:tabs>
          <w:tab w:val="left" w:pos="3420"/>
        </w:tabs>
        <w:jc w:val="center"/>
        <w:rPr>
          <w:szCs w:val="28"/>
        </w:rPr>
      </w:pPr>
    </w:p>
    <w:p w:rsidR="00AE7302" w:rsidRPr="00B62E6E" w:rsidRDefault="00AE7302" w:rsidP="00B62E6E">
      <w:pPr>
        <w:tabs>
          <w:tab w:val="left" w:pos="3420"/>
        </w:tabs>
        <w:jc w:val="center"/>
        <w:rPr>
          <w:b/>
          <w:szCs w:val="28"/>
        </w:rPr>
      </w:pPr>
      <w:r w:rsidRPr="00B62E6E">
        <w:rPr>
          <w:b/>
          <w:szCs w:val="28"/>
        </w:rPr>
        <w:t>Т. Сергеева. Темная роза</w:t>
      </w:r>
    </w:p>
    <w:p w:rsidR="00AE7302" w:rsidRPr="00B62E6E" w:rsidRDefault="00AE7302" w:rsidP="00B62E6E">
      <w:pPr>
        <w:tabs>
          <w:tab w:val="left" w:pos="3420"/>
        </w:tabs>
        <w:jc w:val="center"/>
        <w:rPr>
          <w:szCs w:val="28"/>
        </w:rPr>
      </w:pPr>
      <w:r w:rsidRPr="00B62E6E">
        <w:rPr>
          <w:szCs w:val="28"/>
        </w:rPr>
        <w:t>салонная пьеса для баяна, фортепиано, ударных, скрипки и виолончели</w:t>
      </w:r>
    </w:p>
    <w:p w:rsidR="00AE7302" w:rsidRPr="00B62E6E" w:rsidRDefault="00AE7302" w:rsidP="00B62E6E">
      <w:pPr>
        <w:tabs>
          <w:tab w:val="left" w:pos="3420"/>
        </w:tabs>
        <w:jc w:val="center"/>
        <w:rPr>
          <w:i/>
          <w:szCs w:val="28"/>
        </w:rPr>
      </w:pPr>
      <w:r w:rsidRPr="00B62E6E">
        <w:rPr>
          <w:i/>
          <w:szCs w:val="28"/>
        </w:rPr>
        <w:t>Квинтет в составе:</w:t>
      </w:r>
    </w:p>
    <w:p w:rsidR="00AE7302" w:rsidRPr="00B62E6E" w:rsidRDefault="00AE7302" w:rsidP="00B62E6E">
      <w:pPr>
        <w:tabs>
          <w:tab w:val="left" w:pos="3420"/>
        </w:tabs>
        <w:jc w:val="center"/>
        <w:rPr>
          <w:szCs w:val="28"/>
        </w:rPr>
      </w:pPr>
      <w:r w:rsidRPr="00B62E6E">
        <w:rPr>
          <w:szCs w:val="28"/>
        </w:rPr>
        <w:t>Никитина Светлана (аккордеон), Тлехурай Зарина (фортепиано), Марченко Дмитрий (ударные), Перелевская Лилия (скрипка), Михайленко Пётр (виолончель)</w:t>
      </w:r>
    </w:p>
    <w:p w:rsidR="00AE7302" w:rsidRPr="00B62E6E" w:rsidRDefault="00AE7302" w:rsidP="00E647AC">
      <w:pPr>
        <w:suppressAutoHyphens/>
        <w:autoSpaceDE w:val="0"/>
        <w:autoSpaceDN w:val="0"/>
        <w:adjustRightInd w:val="0"/>
        <w:contextualSpacing/>
        <w:textAlignment w:val="center"/>
        <w:rPr>
          <w:szCs w:val="28"/>
          <w:highlight w:val="yellow"/>
        </w:rPr>
      </w:pPr>
    </w:p>
    <w:p w:rsidR="00AE7302" w:rsidRPr="00B62E6E" w:rsidRDefault="00AE7302" w:rsidP="00B62E6E">
      <w:pPr>
        <w:suppressAutoHyphens/>
        <w:autoSpaceDE w:val="0"/>
        <w:autoSpaceDN w:val="0"/>
        <w:adjustRightInd w:val="0"/>
        <w:contextualSpacing/>
        <w:jc w:val="center"/>
        <w:textAlignment w:val="center"/>
        <w:rPr>
          <w:b/>
          <w:szCs w:val="28"/>
        </w:rPr>
      </w:pPr>
      <w:r w:rsidRPr="00B62E6E">
        <w:rPr>
          <w:szCs w:val="28"/>
        </w:rPr>
        <w:t xml:space="preserve">Вступительное слово и ведущая концерта – </w:t>
      </w:r>
      <w:r w:rsidRPr="00B62E6E">
        <w:rPr>
          <w:b/>
          <w:szCs w:val="28"/>
        </w:rPr>
        <w:t>Л. В. Варавина</w:t>
      </w:r>
    </w:p>
    <w:p w:rsidR="00AE7302" w:rsidRPr="00B62E6E" w:rsidRDefault="00AE7302" w:rsidP="00B62E6E">
      <w:pPr>
        <w:suppressAutoHyphens/>
        <w:autoSpaceDE w:val="0"/>
        <w:autoSpaceDN w:val="0"/>
        <w:adjustRightInd w:val="0"/>
        <w:contextualSpacing/>
        <w:jc w:val="center"/>
        <w:textAlignment w:val="center"/>
        <w:rPr>
          <w:szCs w:val="28"/>
          <w:highlight w:val="yellow"/>
        </w:rPr>
      </w:pPr>
    </w:p>
    <w:p w:rsidR="00AE7302" w:rsidRPr="00B62E6E" w:rsidRDefault="00AE7302" w:rsidP="00B62E6E">
      <w:pPr>
        <w:pStyle w:val="membername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  <w:highlight w:val="yellow"/>
        </w:rPr>
      </w:pPr>
    </w:p>
    <w:p w:rsidR="00AE7302" w:rsidRPr="00B62E6E" w:rsidRDefault="00AE7302" w:rsidP="00B62E6E">
      <w:pPr>
        <w:tabs>
          <w:tab w:val="left" w:pos="2211"/>
          <w:tab w:val="left" w:pos="6111"/>
        </w:tabs>
        <w:autoSpaceDE w:val="0"/>
        <w:autoSpaceDN w:val="0"/>
        <w:adjustRightInd w:val="0"/>
        <w:contextualSpacing/>
        <w:jc w:val="center"/>
        <w:textAlignment w:val="center"/>
        <w:rPr>
          <w:b/>
          <w:bCs/>
          <w:szCs w:val="28"/>
        </w:rPr>
      </w:pPr>
      <w:r w:rsidRPr="0044309E">
        <w:rPr>
          <w:b/>
          <w:bCs/>
          <w:sz w:val="36"/>
          <w:szCs w:val="36"/>
        </w:rPr>
        <w:t>2</w:t>
      </w:r>
      <w:r w:rsidRPr="0044309E">
        <w:rPr>
          <w:b/>
          <w:bCs/>
          <w:sz w:val="32"/>
          <w:szCs w:val="32"/>
        </w:rPr>
        <w:t>2 апреля 2017</w:t>
      </w:r>
      <w:r w:rsidRPr="0044309E">
        <w:rPr>
          <w:sz w:val="32"/>
          <w:szCs w:val="32"/>
        </w:rPr>
        <w:t xml:space="preserve">  </w:t>
      </w:r>
      <w:r w:rsidRPr="00B62E6E">
        <w:rPr>
          <w:b/>
          <w:bCs/>
          <w:szCs w:val="28"/>
        </w:rPr>
        <w:t>Камерный зал консерватории</w:t>
      </w:r>
      <w:r w:rsidRPr="00B62E6E">
        <w:rPr>
          <w:szCs w:val="28"/>
        </w:rPr>
        <w:t xml:space="preserve"> </w:t>
      </w:r>
      <w:r w:rsidRPr="00B62E6E">
        <w:rPr>
          <w:szCs w:val="28"/>
        </w:rPr>
        <w:tab/>
      </w:r>
      <w:r>
        <w:rPr>
          <w:szCs w:val="28"/>
        </w:rPr>
        <w:t xml:space="preserve">  </w:t>
      </w:r>
      <w:r w:rsidRPr="00B62E6E">
        <w:rPr>
          <w:b/>
          <w:bCs/>
          <w:szCs w:val="28"/>
        </w:rPr>
        <w:t>суббота 17.30</w:t>
      </w:r>
    </w:p>
    <w:p w:rsidR="00AE7302" w:rsidRPr="00B62E6E" w:rsidRDefault="00AE7302" w:rsidP="00B62E6E">
      <w:pPr>
        <w:suppressAutoHyphens/>
        <w:autoSpaceDE w:val="0"/>
        <w:autoSpaceDN w:val="0"/>
        <w:adjustRightInd w:val="0"/>
        <w:contextualSpacing/>
        <w:jc w:val="center"/>
        <w:textAlignment w:val="center"/>
        <w:rPr>
          <w:szCs w:val="28"/>
          <w:highlight w:val="yellow"/>
        </w:rPr>
      </w:pPr>
    </w:p>
    <w:p w:rsidR="00AE7302" w:rsidRPr="00B62E6E" w:rsidRDefault="00AE7302" w:rsidP="00B62E6E">
      <w:pPr>
        <w:pStyle w:val="BasicParagraph"/>
        <w:spacing w:line="240" w:lineRule="auto"/>
        <w:contextualSpacing/>
        <w:jc w:val="center"/>
        <w:rPr>
          <w:rFonts w:ascii="Times New Roman" w:hAnsi="Times New Roman" w:cs="Times New Roman"/>
          <w:color w:val="4C3D25"/>
          <w:sz w:val="28"/>
          <w:szCs w:val="28"/>
        </w:rPr>
      </w:pPr>
      <w:r w:rsidRPr="00B62E6E">
        <w:rPr>
          <w:rFonts w:ascii="Times New Roman" w:hAnsi="Times New Roman" w:cs="Times New Roman"/>
          <w:color w:val="4C3D25"/>
          <w:sz w:val="28"/>
          <w:szCs w:val="28"/>
        </w:rPr>
        <w:t>Творческая встреча</w:t>
      </w:r>
    </w:p>
    <w:p w:rsidR="00AE7302" w:rsidRPr="00B62E6E" w:rsidRDefault="00AE7302" w:rsidP="00B62E6E">
      <w:pPr>
        <w:contextualSpacing/>
        <w:jc w:val="center"/>
        <w:rPr>
          <w:color w:val="000000"/>
          <w:szCs w:val="28"/>
          <w:shd w:val="clear" w:color="auto" w:fill="FFFFFF"/>
        </w:rPr>
      </w:pPr>
      <w:r w:rsidRPr="00B62E6E">
        <w:rPr>
          <w:color w:val="000000"/>
          <w:szCs w:val="28"/>
          <w:shd w:val="clear" w:color="auto" w:fill="FFFFFF"/>
        </w:rPr>
        <w:t>Заслуженного работника культуры РФ,</w:t>
      </w:r>
    </w:p>
    <w:p w:rsidR="00AE7302" w:rsidRPr="00B62E6E" w:rsidRDefault="00AE7302" w:rsidP="00B62E6E">
      <w:pPr>
        <w:contextualSpacing/>
        <w:jc w:val="center"/>
        <w:rPr>
          <w:szCs w:val="28"/>
        </w:rPr>
      </w:pPr>
      <w:r w:rsidRPr="00B62E6E">
        <w:rPr>
          <w:szCs w:val="28"/>
        </w:rPr>
        <w:t>заведующего предметной комиссией баяна и аккордеона</w:t>
      </w:r>
      <w:r w:rsidRPr="00B62E6E">
        <w:rPr>
          <w:color w:val="000000"/>
          <w:szCs w:val="28"/>
          <w:shd w:val="clear" w:color="auto" w:fill="FFFFFF"/>
        </w:rPr>
        <w:t xml:space="preserve"> </w:t>
      </w:r>
      <w:r w:rsidRPr="00B62E6E">
        <w:rPr>
          <w:szCs w:val="28"/>
        </w:rPr>
        <w:t>Московского</w:t>
      </w:r>
    </w:p>
    <w:p w:rsidR="00AE7302" w:rsidRPr="00B62E6E" w:rsidRDefault="00AE7302" w:rsidP="00B62E6E">
      <w:pPr>
        <w:contextualSpacing/>
        <w:jc w:val="center"/>
        <w:rPr>
          <w:color w:val="000000"/>
          <w:szCs w:val="28"/>
          <w:shd w:val="clear" w:color="auto" w:fill="FFFFFF"/>
        </w:rPr>
      </w:pPr>
      <w:r w:rsidRPr="00B62E6E">
        <w:rPr>
          <w:szCs w:val="28"/>
        </w:rPr>
        <w:t xml:space="preserve">государственного института музыки </w:t>
      </w:r>
      <w:r w:rsidRPr="00B62E6E">
        <w:rPr>
          <w:color w:val="000000"/>
          <w:szCs w:val="28"/>
          <w:shd w:val="clear" w:color="auto" w:fill="FFFFFF"/>
        </w:rPr>
        <w:t>имени А. Г. Шнитке, профессора</w:t>
      </w:r>
    </w:p>
    <w:p w:rsidR="00AE7302" w:rsidRPr="00B62E6E" w:rsidRDefault="00AE7302" w:rsidP="00B62E6E">
      <w:pPr>
        <w:contextualSpacing/>
        <w:jc w:val="center"/>
        <w:rPr>
          <w:b/>
          <w:szCs w:val="28"/>
        </w:rPr>
      </w:pPr>
      <w:r w:rsidRPr="00B62E6E">
        <w:rPr>
          <w:b/>
          <w:color w:val="000000"/>
          <w:szCs w:val="28"/>
          <w:shd w:val="clear" w:color="auto" w:fill="FFFFFF"/>
        </w:rPr>
        <w:t xml:space="preserve">А. И. </w:t>
      </w:r>
      <w:r w:rsidRPr="00B62E6E">
        <w:rPr>
          <w:b/>
          <w:color w:val="4C3D25"/>
          <w:szCs w:val="28"/>
        </w:rPr>
        <w:t>Леденёва</w:t>
      </w:r>
    </w:p>
    <w:p w:rsidR="00AE7302" w:rsidRPr="00B62E6E" w:rsidRDefault="00AE7302" w:rsidP="00B62E6E">
      <w:pPr>
        <w:contextualSpacing/>
        <w:jc w:val="center"/>
        <w:rPr>
          <w:szCs w:val="28"/>
        </w:rPr>
      </w:pPr>
    </w:p>
    <w:p w:rsidR="00AE7302" w:rsidRPr="00B62E6E" w:rsidRDefault="00AE7302" w:rsidP="00B62E6E">
      <w:pPr>
        <w:contextualSpacing/>
        <w:jc w:val="center"/>
        <w:rPr>
          <w:szCs w:val="28"/>
          <w:highlight w:val="yellow"/>
        </w:rPr>
      </w:pPr>
    </w:p>
    <w:p w:rsidR="00AE7302" w:rsidRPr="00B62E6E" w:rsidRDefault="00AE7302" w:rsidP="00B62E6E">
      <w:pPr>
        <w:tabs>
          <w:tab w:val="left" w:pos="2211"/>
          <w:tab w:val="left" w:pos="5969"/>
        </w:tabs>
        <w:autoSpaceDE w:val="0"/>
        <w:autoSpaceDN w:val="0"/>
        <w:adjustRightInd w:val="0"/>
        <w:contextualSpacing/>
        <w:jc w:val="center"/>
        <w:textAlignment w:val="center"/>
        <w:rPr>
          <w:b/>
          <w:bCs/>
          <w:szCs w:val="28"/>
        </w:rPr>
      </w:pPr>
      <w:r w:rsidRPr="0044309E">
        <w:rPr>
          <w:b/>
          <w:bCs/>
          <w:sz w:val="32"/>
          <w:szCs w:val="32"/>
        </w:rPr>
        <w:t>23 апреля 2017</w:t>
      </w:r>
      <w:r w:rsidRPr="00B62E6E">
        <w:rPr>
          <w:szCs w:val="28"/>
        </w:rPr>
        <w:tab/>
      </w:r>
      <w:r w:rsidRPr="00B62E6E">
        <w:rPr>
          <w:b/>
          <w:bCs/>
          <w:szCs w:val="28"/>
        </w:rPr>
        <w:t>Камерный зал консерватории</w:t>
      </w:r>
      <w:r w:rsidRPr="00B62E6E">
        <w:rPr>
          <w:szCs w:val="28"/>
        </w:rPr>
        <w:t xml:space="preserve"> </w:t>
      </w:r>
      <w:r w:rsidRPr="00B62E6E">
        <w:rPr>
          <w:szCs w:val="28"/>
        </w:rPr>
        <w:tab/>
      </w:r>
      <w:r w:rsidRPr="00B62E6E">
        <w:rPr>
          <w:b/>
          <w:bCs/>
          <w:szCs w:val="28"/>
        </w:rPr>
        <w:t>воскресенье 16.00</w:t>
      </w:r>
    </w:p>
    <w:p w:rsidR="00AE7302" w:rsidRPr="00B62E6E" w:rsidRDefault="00AE7302" w:rsidP="00B62E6E">
      <w:pPr>
        <w:contextualSpacing/>
        <w:jc w:val="center"/>
        <w:rPr>
          <w:szCs w:val="28"/>
          <w:highlight w:val="yellow"/>
        </w:rPr>
      </w:pPr>
    </w:p>
    <w:p w:rsidR="00AE7302" w:rsidRPr="00B62E6E" w:rsidRDefault="00AE7302" w:rsidP="00B62E6E">
      <w:pPr>
        <w:pStyle w:val="BasicParagraph"/>
        <w:spacing w:line="240" w:lineRule="auto"/>
        <w:contextualSpacing/>
        <w:jc w:val="center"/>
        <w:rPr>
          <w:rFonts w:ascii="Times New Roman" w:hAnsi="Times New Roman" w:cs="Times New Roman"/>
          <w:color w:val="4C3D25"/>
          <w:sz w:val="28"/>
          <w:szCs w:val="28"/>
        </w:rPr>
      </w:pPr>
      <w:r w:rsidRPr="00B62E6E">
        <w:rPr>
          <w:rFonts w:ascii="Times New Roman" w:hAnsi="Times New Roman" w:cs="Times New Roman"/>
          <w:color w:val="4C3D25"/>
          <w:sz w:val="28"/>
          <w:szCs w:val="28"/>
        </w:rPr>
        <w:t>Творческая встреча</w:t>
      </w:r>
    </w:p>
    <w:p w:rsidR="00AE7302" w:rsidRPr="00B62E6E" w:rsidRDefault="00AE7302" w:rsidP="00B62E6E">
      <w:pPr>
        <w:contextualSpacing/>
        <w:jc w:val="center"/>
        <w:rPr>
          <w:szCs w:val="28"/>
        </w:rPr>
      </w:pPr>
      <w:r w:rsidRPr="00B62E6E">
        <w:rPr>
          <w:szCs w:val="28"/>
        </w:rPr>
        <w:t>Заслуженного артиста России,</w:t>
      </w:r>
    </w:p>
    <w:p w:rsidR="00AE7302" w:rsidRPr="00B62E6E" w:rsidRDefault="00AE7302" w:rsidP="00B62E6E">
      <w:pPr>
        <w:contextualSpacing/>
        <w:jc w:val="center"/>
        <w:rPr>
          <w:szCs w:val="28"/>
        </w:rPr>
      </w:pPr>
      <w:r w:rsidRPr="00B62E6E">
        <w:rPr>
          <w:szCs w:val="28"/>
        </w:rPr>
        <w:t>члена-корреспондента Петровской академии наук и искусств,</w:t>
      </w:r>
    </w:p>
    <w:p w:rsidR="00AE7302" w:rsidRPr="00B62E6E" w:rsidRDefault="00AE7302" w:rsidP="00B62E6E">
      <w:pPr>
        <w:contextualSpacing/>
        <w:jc w:val="center"/>
        <w:rPr>
          <w:szCs w:val="28"/>
        </w:rPr>
      </w:pPr>
      <w:r w:rsidRPr="00B62E6E">
        <w:rPr>
          <w:szCs w:val="28"/>
        </w:rPr>
        <w:t>декана факультета народных инструментов,</w:t>
      </w:r>
    </w:p>
    <w:p w:rsidR="00AE7302" w:rsidRPr="00B62E6E" w:rsidRDefault="00AE7302" w:rsidP="00B62E6E">
      <w:pPr>
        <w:contextualSpacing/>
        <w:jc w:val="center"/>
        <w:rPr>
          <w:szCs w:val="28"/>
        </w:rPr>
      </w:pPr>
      <w:r w:rsidRPr="00B62E6E">
        <w:rPr>
          <w:szCs w:val="28"/>
        </w:rPr>
        <w:t>заведующего кафедрой народных инструментов</w:t>
      </w:r>
    </w:p>
    <w:p w:rsidR="00AE7302" w:rsidRPr="00B62E6E" w:rsidRDefault="00AE7302" w:rsidP="00B62E6E">
      <w:pPr>
        <w:contextualSpacing/>
        <w:jc w:val="center"/>
        <w:rPr>
          <w:szCs w:val="28"/>
        </w:rPr>
      </w:pPr>
      <w:r w:rsidRPr="00B62E6E">
        <w:rPr>
          <w:szCs w:val="28"/>
        </w:rPr>
        <w:t>Санкт-Петербургской государственной консерватории</w:t>
      </w:r>
    </w:p>
    <w:p w:rsidR="00AE7302" w:rsidRPr="00B62E6E" w:rsidRDefault="00AE7302" w:rsidP="00B62E6E">
      <w:pPr>
        <w:contextualSpacing/>
        <w:jc w:val="center"/>
        <w:rPr>
          <w:szCs w:val="28"/>
        </w:rPr>
      </w:pPr>
      <w:r w:rsidRPr="00B62E6E">
        <w:rPr>
          <w:szCs w:val="28"/>
        </w:rPr>
        <w:t>имени Н. А. Римского-Корсакова, профессора</w:t>
      </w:r>
    </w:p>
    <w:p w:rsidR="00AE7302" w:rsidRPr="00B62E6E" w:rsidRDefault="00AE7302" w:rsidP="00B62E6E">
      <w:pPr>
        <w:contextualSpacing/>
        <w:jc w:val="center"/>
        <w:rPr>
          <w:b/>
          <w:szCs w:val="28"/>
        </w:rPr>
      </w:pPr>
      <w:r w:rsidRPr="00B62E6E">
        <w:rPr>
          <w:b/>
          <w:szCs w:val="28"/>
        </w:rPr>
        <w:t>О. М. Шарова</w:t>
      </w:r>
    </w:p>
    <w:p w:rsidR="00AE7302" w:rsidRPr="00B62E6E" w:rsidRDefault="00AE7302" w:rsidP="00B62E6E">
      <w:pPr>
        <w:contextualSpacing/>
        <w:jc w:val="center"/>
        <w:rPr>
          <w:caps/>
          <w:szCs w:val="28"/>
          <w:highlight w:val="yellow"/>
        </w:rPr>
      </w:pPr>
    </w:p>
    <w:p w:rsidR="00AE7302" w:rsidRPr="00B62E6E" w:rsidRDefault="00AE7302" w:rsidP="00B62E6E">
      <w:pPr>
        <w:contextualSpacing/>
        <w:jc w:val="center"/>
        <w:rPr>
          <w:szCs w:val="28"/>
        </w:rPr>
      </w:pPr>
      <w:r w:rsidRPr="00B62E6E">
        <w:rPr>
          <w:szCs w:val="28"/>
        </w:rPr>
        <w:t>Мастер-класс</w:t>
      </w:r>
    </w:p>
    <w:p w:rsidR="00AE7302" w:rsidRPr="00B62E6E" w:rsidRDefault="00AE7302" w:rsidP="00B62E6E">
      <w:pPr>
        <w:contextualSpacing/>
        <w:jc w:val="center"/>
        <w:rPr>
          <w:szCs w:val="28"/>
        </w:rPr>
      </w:pPr>
      <w:r w:rsidRPr="00B62E6E">
        <w:rPr>
          <w:szCs w:val="28"/>
        </w:rPr>
        <w:t>Заслуженного работника высшей школы РФ,</w:t>
      </w:r>
    </w:p>
    <w:p w:rsidR="00AE7302" w:rsidRPr="00B62E6E" w:rsidRDefault="00AE7302" w:rsidP="00B62E6E">
      <w:pPr>
        <w:contextualSpacing/>
        <w:jc w:val="center"/>
        <w:rPr>
          <w:szCs w:val="28"/>
        </w:rPr>
      </w:pPr>
      <w:r w:rsidRPr="00B62E6E">
        <w:rPr>
          <w:szCs w:val="28"/>
        </w:rPr>
        <w:t>заведующей кафедрой баяна и аккордеона Ростовской государственной</w:t>
      </w:r>
    </w:p>
    <w:p w:rsidR="00AE7302" w:rsidRPr="00B62E6E" w:rsidRDefault="00AE7302" w:rsidP="00B62E6E">
      <w:pPr>
        <w:contextualSpacing/>
        <w:jc w:val="center"/>
        <w:rPr>
          <w:szCs w:val="28"/>
        </w:rPr>
      </w:pPr>
      <w:r w:rsidRPr="00B62E6E">
        <w:rPr>
          <w:szCs w:val="28"/>
        </w:rPr>
        <w:t>консерватории  им. С.В. Рахманинова, профессора</w:t>
      </w:r>
    </w:p>
    <w:p w:rsidR="00AE7302" w:rsidRPr="00B62E6E" w:rsidRDefault="00AE7302" w:rsidP="00B62E6E">
      <w:pPr>
        <w:contextualSpacing/>
        <w:jc w:val="center"/>
        <w:rPr>
          <w:b/>
          <w:szCs w:val="28"/>
        </w:rPr>
      </w:pPr>
      <w:r w:rsidRPr="00B62E6E">
        <w:rPr>
          <w:b/>
          <w:szCs w:val="28"/>
        </w:rPr>
        <w:t>Л. В. Варавиной</w:t>
      </w:r>
    </w:p>
    <w:p w:rsidR="00AE7302" w:rsidRPr="00B62E6E" w:rsidRDefault="00AE7302" w:rsidP="00B62E6E">
      <w:pPr>
        <w:contextualSpacing/>
        <w:jc w:val="center"/>
        <w:rPr>
          <w:caps/>
          <w:szCs w:val="28"/>
          <w:highlight w:val="yellow"/>
        </w:rPr>
      </w:pPr>
    </w:p>
    <w:p w:rsidR="00AE7302" w:rsidRPr="00B62E6E" w:rsidRDefault="00AE7302" w:rsidP="00B62E6E">
      <w:pPr>
        <w:tabs>
          <w:tab w:val="left" w:pos="2211"/>
          <w:tab w:val="left" w:pos="6111"/>
        </w:tabs>
        <w:autoSpaceDE w:val="0"/>
        <w:autoSpaceDN w:val="0"/>
        <w:adjustRightInd w:val="0"/>
        <w:contextualSpacing/>
        <w:jc w:val="center"/>
        <w:textAlignment w:val="center"/>
        <w:rPr>
          <w:b/>
          <w:bCs/>
          <w:szCs w:val="28"/>
        </w:rPr>
      </w:pPr>
      <w:r w:rsidRPr="0044309E">
        <w:rPr>
          <w:b/>
          <w:bCs/>
          <w:sz w:val="32"/>
          <w:szCs w:val="32"/>
        </w:rPr>
        <w:t>24 апреля 2017</w:t>
      </w:r>
      <w:r w:rsidRPr="00B62E6E">
        <w:rPr>
          <w:szCs w:val="28"/>
        </w:rPr>
        <w:tab/>
      </w:r>
      <w:r w:rsidRPr="00B62E6E">
        <w:rPr>
          <w:b/>
          <w:bCs/>
          <w:szCs w:val="28"/>
        </w:rPr>
        <w:t>Камерный зал консерватории</w:t>
      </w:r>
      <w:r w:rsidRPr="00B62E6E">
        <w:rPr>
          <w:szCs w:val="28"/>
        </w:rPr>
        <w:t xml:space="preserve"> </w:t>
      </w:r>
      <w:r w:rsidRPr="00B62E6E">
        <w:rPr>
          <w:szCs w:val="28"/>
        </w:rPr>
        <w:tab/>
      </w:r>
      <w:r w:rsidRPr="00B62E6E">
        <w:rPr>
          <w:b/>
          <w:bCs/>
          <w:szCs w:val="28"/>
        </w:rPr>
        <w:t>понедельник 16.00</w:t>
      </w:r>
    </w:p>
    <w:p w:rsidR="00AE7302" w:rsidRPr="00B62E6E" w:rsidRDefault="00AE7302" w:rsidP="00B62E6E">
      <w:pPr>
        <w:contextualSpacing/>
        <w:jc w:val="center"/>
        <w:rPr>
          <w:szCs w:val="28"/>
          <w:highlight w:val="yellow"/>
        </w:rPr>
      </w:pPr>
    </w:p>
    <w:p w:rsidR="00AE7302" w:rsidRPr="00B62E6E" w:rsidRDefault="00AE7302" w:rsidP="00B62E6E">
      <w:pPr>
        <w:autoSpaceDE w:val="0"/>
        <w:autoSpaceDN w:val="0"/>
        <w:adjustRightInd w:val="0"/>
        <w:contextualSpacing/>
        <w:jc w:val="center"/>
        <w:textAlignment w:val="center"/>
        <w:rPr>
          <w:b/>
          <w:szCs w:val="28"/>
        </w:rPr>
      </w:pPr>
      <w:r w:rsidRPr="00B62E6E">
        <w:rPr>
          <w:b/>
          <w:szCs w:val="28"/>
        </w:rPr>
        <w:t>Концерт</w:t>
      </w:r>
    </w:p>
    <w:p w:rsidR="00AE7302" w:rsidRPr="00B62E6E" w:rsidRDefault="00AE7302" w:rsidP="00B62E6E">
      <w:pPr>
        <w:autoSpaceDE w:val="0"/>
        <w:autoSpaceDN w:val="0"/>
        <w:adjustRightInd w:val="0"/>
        <w:contextualSpacing/>
        <w:jc w:val="center"/>
        <w:textAlignment w:val="center"/>
        <w:rPr>
          <w:b/>
          <w:szCs w:val="28"/>
        </w:rPr>
      </w:pPr>
      <w:r w:rsidRPr="00B62E6E">
        <w:rPr>
          <w:b/>
          <w:szCs w:val="28"/>
        </w:rPr>
        <w:t>«Антология сонат А. И. Кусякова»</w:t>
      </w:r>
    </w:p>
    <w:p w:rsidR="00AE7302" w:rsidRPr="00B62E6E" w:rsidRDefault="00AE7302" w:rsidP="00B62E6E">
      <w:pPr>
        <w:autoSpaceDE w:val="0"/>
        <w:autoSpaceDN w:val="0"/>
        <w:adjustRightInd w:val="0"/>
        <w:contextualSpacing/>
        <w:jc w:val="center"/>
        <w:textAlignment w:val="center"/>
        <w:rPr>
          <w:b/>
          <w:szCs w:val="28"/>
        </w:rPr>
      </w:pPr>
    </w:p>
    <w:p w:rsidR="00AE7302" w:rsidRPr="00B62E6E" w:rsidRDefault="00AE7302" w:rsidP="00B62E6E">
      <w:pPr>
        <w:autoSpaceDE w:val="0"/>
        <w:autoSpaceDN w:val="0"/>
        <w:adjustRightInd w:val="0"/>
        <w:contextualSpacing/>
        <w:jc w:val="center"/>
        <w:textAlignment w:val="center"/>
        <w:rPr>
          <w:szCs w:val="28"/>
        </w:rPr>
      </w:pPr>
      <w:r w:rsidRPr="00B62E6E">
        <w:rPr>
          <w:szCs w:val="28"/>
        </w:rPr>
        <w:t>Исполнители:</w:t>
      </w:r>
    </w:p>
    <w:p w:rsidR="00AE7302" w:rsidRPr="00B62E6E" w:rsidRDefault="00AE7302" w:rsidP="00B62E6E">
      <w:pPr>
        <w:contextualSpacing/>
        <w:jc w:val="center"/>
        <w:rPr>
          <w:szCs w:val="28"/>
        </w:rPr>
      </w:pPr>
      <w:r w:rsidRPr="00B62E6E">
        <w:rPr>
          <w:szCs w:val="28"/>
        </w:rPr>
        <w:t>лауреаты всероссийских и международных конкурсов</w:t>
      </w:r>
    </w:p>
    <w:p w:rsidR="00AE7302" w:rsidRPr="00B62E6E" w:rsidRDefault="00AE7302" w:rsidP="00B62E6E">
      <w:pPr>
        <w:autoSpaceDE w:val="0"/>
        <w:autoSpaceDN w:val="0"/>
        <w:adjustRightInd w:val="0"/>
        <w:contextualSpacing/>
        <w:jc w:val="center"/>
        <w:textAlignment w:val="center"/>
        <w:rPr>
          <w:szCs w:val="28"/>
        </w:rPr>
      </w:pPr>
      <w:r w:rsidRPr="00B62E6E">
        <w:rPr>
          <w:szCs w:val="28"/>
        </w:rPr>
        <w:t>выпускники, студенты, аспиранты класса профессора Л. В. Варавиной</w:t>
      </w:r>
    </w:p>
    <w:p w:rsidR="00AE7302" w:rsidRPr="00B62E6E" w:rsidRDefault="00AE7302" w:rsidP="00B62E6E">
      <w:pPr>
        <w:contextualSpacing/>
        <w:jc w:val="center"/>
        <w:rPr>
          <w:b/>
          <w:szCs w:val="28"/>
        </w:rPr>
      </w:pPr>
      <w:r w:rsidRPr="00B62E6E">
        <w:rPr>
          <w:b/>
          <w:szCs w:val="28"/>
        </w:rPr>
        <w:t>Даниил Летунов</w:t>
      </w:r>
    </w:p>
    <w:p w:rsidR="00AE7302" w:rsidRPr="00B62E6E" w:rsidRDefault="00AE7302" w:rsidP="00B62E6E">
      <w:pPr>
        <w:contextualSpacing/>
        <w:jc w:val="center"/>
        <w:rPr>
          <w:b/>
          <w:szCs w:val="28"/>
        </w:rPr>
      </w:pPr>
      <w:r w:rsidRPr="00B62E6E">
        <w:rPr>
          <w:b/>
          <w:szCs w:val="28"/>
        </w:rPr>
        <w:t>Алёна Булатецкая</w:t>
      </w:r>
    </w:p>
    <w:p w:rsidR="00AE7302" w:rsidRPr="00B62E6E" w:rsidRDefault="00AE7302" w:rsidP="00B62E6E">
      <w:pPr>
        <w:contextualSpacing/>
        <w:jc w:val="center"/>
        <w:rPr>
          <w:b/>
          <w:szCs w:val="28"/>
        </w:rPr>
      </w:pPr>
      <w:r w:rsidRPr="00B62E6E">
        <w:rPr>
          <w:b/>
          <w:szCs w:val="28"/>
        </w:rPr>
        <w:t>Александр Летунов</w:t>
      </w:r>
    </w:p>
    <w:p w:rsidR="00AE7302" w:rsidRPr="00B62E6E" w:rsidRDefault="00AE7302" w:rsidP="00B62E6E">
      <w:pPr>
        <w:contextualSpacing/>
        <w:jc w:val="center"/>
        <w:rPr>
          <w:b/>
          <w:szCs w:val="28"/>
        </w:rPr>
      </w:pPr>
      <w:r w:rsidRPr="00B62E6E">
        <w:rPr>
          <w:b/>
          <w:szCs w:val="28"/>
        </w:rPr>
        <w:t>Алексей Шалыгин</w:t>
      </w:r>
    </w:p>
    <w:p w:rsidR="00AE7302" w:rsidRPr="00B62E6E" w:rsidRDefault="00AE7302" w:rsidP="00B62E6E">
      <w:pPr>
        <w:contextualSpacing/>
        <w:jc w:val="center"/>
        <w:rPr>
          <w:b/>
          <w:szCs w:val="28"/>
        </w:rPr>
      </w:pPr>
      <w:r w:rsidRPr="00B62E6E">
        <w:rPr>
          <w:b/>
          <w:szCs w:val="28"/>
        </w:rPr>
        <w:t>Александр Грищенко</w:t>
      </w:r>
    </w:p>
    <w:p w:rsidR="00AE7302" w:rsidRPr="00B62E6E" w:rsidRDefault="00AE7302" w:rsidP="00B62E6E">
      <w:pPr>
        <w:contextualSpacing/>
        <w:jc w:val="center"/>
        <w:rPr>
          <w:b/>
          <w:szCs w:val="28"/>
        </w:rPr>
      </w:pPr>
      <w:r w:rsidRPr="00B62E6E">
        <w:rPr>
          <w:b/>
          <w:szCs w:val="28"/>
        </w:rPr>
        <w:t>Павел Михалёв</w:t>
      </w:r>
    </w:p>
    <w:p w:rsidR="00AE7302" w:rsidRDefault="00AE7302" w:rsidP="00B62E6E">
      <w:pPr>
        <w:suppressAutoHyphens/>
        <w:autoSpaceDE w:val="0"/>
        <w:autoSpaceDN w:val="0"/>
        <w:adjustRightInd w:val="0"/>
        <w:contextualSpacing/>
        <w:jc w:val="center"/>
        <w:textAlignment w:val="center"/>
        <w:rPr>
          <w:b/>
          <w:szCs w:val="28"/>
        </w:rPr>
      </w:pPr>
      <w:r w:rsidRPr="00B62E6E">
        <w:rPr>
          <w:szCs w:val="28"/>
        </w:rPr>
        <w:t xml:space="preserve">Вступительное слово и ведущая концерта – </w:t>
      </w:r>
      <w:r w:rsidRPr="00B62E6E">
        <w:rPr>
          <w:b/>
          <w:szCs w:val="28"/>
        </w:rPr>
        <w:t>Л. В. Варавина</w:t>
      </w:r>
    </w:p>
    <w:p w:rsidR="00AE7302" w:rsidRDefault="00AE7302" w:rsidP="00B62E6E">
      <w:pPr>
        <w:suppressAutoHyphens/>
        <w:autoSpaceDE w:val="0"/>
        <w:autoSpaceDN w:val="0"/>
        <w:adjustRightInd w:val="0"/>
        <w:contextualSpacing/>
        <w:jc w:val="center"/>
        <w:textAlignment w:val="center"/>
        <w:rPr>
          <w:b/>
          <w:szCs w:val="28"/>
        </w:rPr>
      </w:pPr>
    </w:p>
    <w:p w:rsidR="00AE7302" w:rsidRDefault="00AE7302" w:rsidP="0044309E">
      <w:pPr>
        <w:tabs>
          <w:tab w:val="left" w:pos="2211"/>
          <w:tab w:val="left" w:pos="6111"/>
        </w:tabs>
        <w:autoSpaceDE w:val="0"/>
        <w:autoSpaceDN w:val="0"/>
        <w:adjustRightInd w:val="0"/>
        <w:contextualSpacing/>
        <w:jc w:val="center"/>
        <w:textAlignment w:val="center"/>
        <w:rPr>
          <w:b/>
          <w:bCs/>
          <w:sz w:val="32"/>
          <w:szCs w:val="32"/>
        </w:rPr>
      </w:pPr>
    </w:p>
    <w:p w:rsidR="00AE7302" w:rsidRPr="0044309E" w:rsidRDefault="00AE7302" w:rsidP="0044309E">
      <w:pPr>
        <w:tabs>
          <w:tab w:val="left" w:pos="2211"/>
          <w:tab w:val="left" w:pos="6111"/>
        </w:tabs>
        <w:autoSpaceDE w:val="0"/>
        <w:autoSpaceDN w:val="0"/>
        <w:adjustRightInd w:val="0"/>
        <w:contextualSpacing/>
        <w:jc w:val="center"/>
        <w:textAlignment w:val="center"/>
        <w:rPr>
          <w:szCs w:val="28"/>
        </w:rPr>
      </w:pPr>
      <w:r w:rsidRPr="0044309E">
        <w:rPr>
          <w:b/>
          <w:bCs/>
          <w:sz w:val="32"/>
          <w:szCs w:val="32"/>
        </w:rPr>
        <w:t>25 апреля 2017</w:t>
      </w:r>
      <w:r w:rsidRPr="0044309E">
        <w:rPr>
          <w:szCs w:val="28"/>
        </w:rPr>
        <w:tab/>
      </w:r>
      <w:r w:rsidRPr="0044309E">
        <w:rPr>
          <w:b/>
          <w:bCs/>
          <w:szCs w:val="28"/>
        </w:rPr>
        <w:t>Камерный зал консерватории</w:t>
      </w:r>
      <w:r w:rsidRPr="0044309E">
        <w:rPr>
          <w:szCs w:val="28"/>
        </w:rPr>
        <w:tab/>
      </w:r>
      <w:r w:rsidRPr="0044309E">
        <w:rPr>
          <w:b/>
          <w:bCs/>
          <w:szCs w:val="28"/>
        </w:rPr>
        <w:t>вторник 10.00</w:t>
      </w:r>
    </w:p>
    <w:p w:rsidR="00AE7302" w:rsidRPr="0044309E" w:rsidRDefault="00AE7302" w:rsidP="0044309E">
      <w:pPr>
        <w:contextualSpacing/>
        <w:jc w:val="center"/>
        <w:rPr>
          <w:rFonts w:eastAsia="TimesNewRomanPSMT"/>
          <w:szCs w:val="28"/>
        </w:rPr>
      </w:pPr>
    </w:p>
    <w:p w:rsidR="00AE7302" w:rsidRPr="0044309E" w:rsidRDefault="00AE7302" w:rsidP="0044309E">
      <w:pPr>
        <w:contextualSpacing/>
        <w:jc w:val="center"/>
        <w:rPr>
          <w:rFonts w:eastAsia="TimesNewRomanPSMT"/>
          <w:b/>
          <w:szCs w:val="28"/>
        </w:rPr>
      </w:pPr>
      <w:r w:rsidRPr="0044309E">
        <w:rPr>
          <w:rFonts w:eastAsia="TimesNewRomanPSMT"/>
          <w:b/>
          <w:szCs w:val="28"/>
        </w:rPr>
        <w:t>Выступления победителей и участников</w:t>
      </w:r>
    </w:p>
    <w:p w:rsidR="00AE7302" w:rsidRPr="0044309E" w:rsidRDefault="00AE7302" w:rsidP="0044309E">
      <w:pPr>
        <w:contextualSpacing/>
        <w:jc w:val="center"/>
        <w:rPr>
          <w:rFonts w:eastAsia="TimesNewRomanPSMT"/>
          <w:b/>
          <w:szCs w:val="28"/>
        </w:rPr>
      </w:pPr>
      <w:r w:rsidRPr="0044309E">
        <w:rPr>
          <w:rFonts w:eastAsia="TimesNewRomanPSMT"/>
          <w:b/>
          <w:szCs w:val="28"/>
        </w:rPr>
        <w:t>III Всероссийского конкурса научных работ и методических разработок</w:t>
      </w:r>
    </w:p>
    <w:p w:rsidR="00AE7302" w:rsidRPr="0044309E" w:rsidRDefault="00AE7302" w:rsidP="0044309E">
      <w:pPr>
        <w:contextualSpacing/>
        <w:jc w:val="center"/>
        <w:rPr>
          <w:rFonts w:eastAsia="TimesNewRomanPSMT"/>
          <w:b/>
          <w:szCs w:val="28"/>
        </w:rPr>
      </w:pPr>
      <w:r w:rsidRPr="0044309E">
        <w:rPr>
          <w:rFonts w:eastAsia="TimesNewRomanPSMT"/>
          <w:b/>
          <w:szCs w:val="28"/>
        </w:rPr>
        <w:t>преподавателей ДШИ, ссузов, аспирантов, выпускников и преподавателей вузов</w:t>
      </w:r>
    </w:p>
    <w:p w:rsidR="00AE7302" w:rsidRPr="0044309E" w:rsidRDefault="00AE7302" w:rsidP="0044309E">
      <w:pPr>
        <w:suppressAutoHyphens/>
        <w:autoSpaceDE w:val="0"/>
        <w:autoSpaceDN w:val="0"/>
        <w:adjustRightInd w:val="0"/>
        <w:contextualSpacing/>
        <w:jc w:val="center"/>
        <w:textAlignment w:val="center"/>
        <w:rPr>
          <w:b/>
          <w:szCs w:val="28"/>
        </w:rPr>
      </w:pPr>
    </w:p>
    <w:p w:rsidR="00AE7302" w:rsidRPr="0044309E" w:rsidRDefault="00AE7302" w:rsidP="0044309E">
      <w:pPr>
        <w:contextualSpacing/>
        <w:jc w:val="center"/>
        <w:rPr>
          <w:szCs w:val="28"/>
          <w:highlight w:val="yellow"/>
        </w:rPr>
      </w:pPr>
    </w:p>
    <w:p w:rsidR="00AE7302" w:rsidRPr="00B62E6E" w:rsidRDefault="00AE7302" w:rsidP="00B62E6E">
      <w:pPr>
        <w:contextualSpacing/>
        <w:jc w:val="center"/>
        <w:rPr>
          <w:szCs w:val="28"/>
          <w:highlight w:val="yellow"/>
        </w:rPr>
      </w:pPr>
    </w:p>
    <w:p w:rsidR="00AE7302" w:rsidRPr="00B62E6E" w:rsidRDefault="00AE7302" w:rsidP="00B62E6E">
      <w:pPr>
        <w:autoSpaceDE w:val="0"/>
        <w:autoSpaceDN w:val="0"/>
        <w:adjustRightInd w:val="0"/>
        <w:contextualSpacing/>
        <w:jc w:val="center"/>
        <w:textAlignment w:val="center"/>
        <w:rPr>
          <w:b/>
          <w:bCs/>
          <w:szCs w:val="28"/>
        </w:rPr>
      </w:pPr>
      <w:r w:rsidRPr="0044309E">
        <w:rPr>
          <w:b/>
          <w:bCs/>
          <w:sz w:val="32"/>
          <w:szCs w:val="32"/>
        </w:rPr>
        <w:t>26 апреля 2017</w:t>
      </w:r>
      <w:r w:rsidRPr="00B62E6E">
        <w:rPr>
          <w:szCs w:val="28"/>
        </w:rPr>
        <w:tab/>
      </w:r>
      <w:r w:rsidRPr="00B62E6E">
        <w:rPr>
          <w:szCs w:val="28"/>
        </w:rPr>
        <w:tab/>
      </w:r>
      <w:r w:rsidRPr="00B62E6E">
        <w:rPr>
          <w:szCs w:val="28"/>
        </w:rPr>
        <w:tab/>
      </w:r>
      <w:r w:rsidRPr="00B62E6E">
        <w:rPr>
          <w:szCs w:val="28"/>
        </w:rPr>
        <w:tab/>
      </w:r>
      <w:r w:rsidRPr="00B62E6E">
        <w:rPr>
          <w:szCs w:val="28"/>
        </w:rPr>
        <w:tab/>
      </w:r>
      <w:r w:rsidRPr="00B62E6E">
        <w:rPr>
          <w:szCs w:val="28"/>
        </w:rPr>
        <w:tab/>
      </w:r>
      <w:r w:rsidRPr="00B62E6E">
        <w:rPr>
          <w:szCs w:val="28"/>
        </w:rPr>
        <w:tab/>
      </w:r>
      <w:r w:rsidRPr="00B62E6E">
        <w:rPr>
          <w:szCs w:val="28"/>
        </w:rPr>
        <w:tab/>
      </w:r>
      <w:r w:rsidRPr="00B62E6E">
        <w:rPr>
          <w:b/>
          <w:bCs/>
          <w:szCs w:val="28"/>
        </w:rPr>
        <w:t>10.00 – 18.00</w:t>
      </w:r>
    </w:p>
    <w:p w:rsidR="00AE7302" w:rsidRDefault="00AE7302" w:rsidP="00B62E6E">
      <w:pPr>
        <w:autoSpaceDE w:val="0"/>
        <w:autoSpaceDN w:val="0"/>
        <w:adjustRightInd w:val="0"/>
        <w:contextualSpacing/>
        <w:jc w:val="center"/>
        <w:textAlignment w:val="center"/>
        <w:rPr>
          <w:b/>
          <w:bCs/>
          <w:szCs w:val="28"/>
        </w:rPr>
      </w:pPr>
    </w:p>
    <w:p w:rsidR="00AE7302" w:rsidRPr="00B62E6E" w:rsidRDefault="00AE7302" w:rsidP="00B62E6E">
      <w:pPr>
        <w:autoSpaceDE w:val="0"/>
        <w:autoSpaceDN w:val="0"/>
        <w:adjustRightInd w:val="0"/>
        <w:contextualSpacing/>
        <w:jc w:val="center"/>
        <w:textAlignment w:val="center"/>
        <w:rPr>
          <w:b/>
          <w:szCs w:val="28"/>
        </w:rPr>
      </w:pPr>
      <w:r w:rsidRPr="00B62E6E">
        <w:rPr>
          <w:b/>
          <w:bCs/>
          <w:szCs w:val="28"/>
        </w:rPr>
        <w:t>Камерный зал консерватории.</w:t>
      </w:r>
      <w:r w:rsidRPr="00B62E6E">
        <w:rPr>
          <w:szCs w:val="28"/>
        </w:rPr>
        <w:t xml:space="preserve"> </w:t>
      </w:r>
      <w:r w:rsidRPr="00B62E6E">
        <w:rPr>
          <w:b/>
          <w:szCs w:val="28"/>
        </w:rPr>
        <w:t>Аудитории 214, 307, 322, 401</w:t>
      </w:r>
    </w:p>
    <w:p w:rsidR="00AE7302" w:rsidRPr="00B62E6E" w:rsidRDefault="00AE7302" w:rsidP="00B62E6E">
      <w:pPr>
        <w:contextualSpacing/>
        <w:jc w:val="center"/>
        <w:rPr>
          <w:szCs w:val="28"/>
        </w:rPr>
      </w:pPr>
    </w:p>
    <w:p w:rsidR="00AE7302" w:rsidRPr="00B62E6E" w:rsidRDefault="00AE7302" w:rsidP="00B62E6E">
      <w:pPr>
        <w:autoSpaceDE w:val="0"/>
        <w:autoSpaceDN w:val="0"/>
        <w:adjustRightInd w:val="0"/>
        <w:contextualSpacing/>
        <w:jc w:val="center"/>
        <w:textAlignment w:val="center"/>
        <w:rPr>
          <w:color w:val="000000"/>
          <w:szCs w:val="28"/>
          <w:shd w:val="clear" w:color="auto" w:fill="FFFFFF"/>
        </w:rPr>
      </w:pPr>
      <w:r w:rsidRPr="00B62E6E">
        <w:rPr>
          <w:color w:val="000000"/>
          <w:szCs w:val="28"/>
          <w:shd w:val="clear" w:color="auto" w:fill="FFFFFF"/>
        </w:rPr>
        <w:t>Мастер-класс</w:t>
      </w:r>
    </w:p>
    <w:p w:rsidR="00AE7302" w:rsidRPr="00B62E6E" w:rsidRDefault="00AE7302" w:rsidP="00B62E6E">
      <w:pPr>
        <w:contextualSpacing/>
        <w:jc w:val="center"/>
        <w:rPr>
          <w:szCs w:val="28"/>
        </w:rPr>
      </w:pPr>
      <w:r w:rsidRPr="00B62E6E">
        <w:rPr>
          <w:szCs w:val="28"/>
        </w:rPr>
        <w:t>Лауреата всероссийского, всесоюзного и международного конкурсов, Заслуженного артиста РФ, профессора кафедры баяна и аккордеона Ростовской государственной консерватории им. С. В. Рахманинова</w:t>
      </w:r>
    </w:p>
    <w:p w:rsidR="00AE7302" w:rsidRPr="00B62E6E" w:rsidRDefault="00AE7302" w:rsidP="00B62E6E">
      <w:pPr>
        <w:contextualSpacing/>
        <w:jc w:val="center"/>
        <w:rPr>
          <w:b/>
          <w:szCs w:val="28"/>
        </w:rPr>
      </w:pPr>
      <w:r w:rsidRPr="00B62E6E">
        <w:rPr>
          <w:b/>
          <w:szCs w:val="28"/>
        </w:rPr>
        <w:t>А. В. Заикина</w:t>
      </w:r>
    </w:p>
    <w:p w:rsidR="00AE7302" w:rsidRPr="00B62E6E" w:rsidRDefault="00AE7302" w:rsidP="00B62E6E">
      <w:pPr>
        <w:contextualSpacing/>
        <w:jc w:val="center"/>
        <w:rPr>
          <w:szCs w:val="28"/>
        </w:rPr>
      </w:pPr>
    </w:p>
    <w:p w:rsidR="00AE7302" w:rsidRPr="00B62E6E" w:rsidRDefault="00AE7302" w:rsidP="00B62E6E">
      <w:pPr>
        <w:autoSpaceDE w:val="0"/>
        <w:autoSpaceDN w:val="0"/>
        <w:adjustRightInd w:val="0"/>
        <w:contextualSpacing/>
        <w:jc w:val="center"/>
        <w:textAlignment w:val="center"/>
        <w:rPr>
          <w:color w:val="000000"/>
          <w:szCs w:val="28"/>
          <w:shd w:val="clear" w:color="auto" w:fill="FFFFFF"/>
        </w:rPr>
      </w:pPr>
      <w:r w:rsidRPr="00B62E6E">
        <w:rPr>
          <w:color w:val="000000"/>
          <w:szCs w:val="28"/>
          <w:shd w:val="clear" w:color="auto" w:fill="FFFFFF"/>
        </w:rPr>
        <w:t>Мастер-класс</w:t>
      </w:r>
    </w:p>
    <w:p w:rsidR="00AE7302" w:rsidRPr="00B62E6E" w:rsidRDefault="00AE7302" w:rsidP="00B62E6E">
      <w:pPr>
        <w:contextualSpacing/>
        <w:jc w:val="center"/>
        <w:rPr>
          <w:szCs w:val="28"/>
        </w:rPr>
      </w:pPr>
      <w:r w:rsidRPr="00B62E6E">
        <w:rPr>
          <w:color w:val="000000"/>
          <w:szCs w:val="28"/>
          <w:shd w:val="clear" w:color="auto" w:fill="FFFFFF"/>
        </w:rPr>
        <w:t>К</w:t>
      </w:r>
      <w:r w:rsidRPr="00B62E6E">
        <w:rPr>
          <w:szCs w:val="28"/>
        </w:rPr>
        <w:t>андидата искусствоведения, профессора кафедры баяна и аккордеона Ростовской государственной консерватории им. С. В. Рахманинова</w:t>
      </w:r>
    </w:p>
    <w:p w:rsidR="00AE7302" w:rsidRPr="00B62E6E" w:rsidRDefault="00AE7302" w:rsidP="00B62E6E">
      <w:pPr>
        <w:contextualSpacing/>
        <w:jc w:val="center"/>
        <w:rPr>
          <w:b/>
          <w:color w:val="000000"/>
          <w:szCs w:val="28"/>
          <w:shd w:val="clear" w:color="auto" w:fill="FFFFFF"/>
        </w:rPr>
      </w:pPr>
      <w:r w:rsidRPr="00B62E6E">
        <w:rPr>
          <w:b/>
          <w:color w:val="000000"/>
          <w:szCs w:val="28"/>
          <w:shd w:val="clear" w:color="auto" w:fill="FFFFFF"/>
        </w:rPr>
        <w:t>Е. В. Показанник</w:t>
      </w:r>
    </w:p>
    <w:p w:rsidR="00AE7302" w:rsidRPr="00B62E6E" w:rsidRDefault="00AE7302" w:rsidP="00B62E6E">
      <w:pPr>
        <w:contextualSpacing/>
        <w:jc w:val="center"/>
        <w:rPr>
          <w:szCs w:val="28"/>
        </w:rPr>
      </w:pPr>
    </w:p>
    <w:p w:rsidR="00AE7302" w:rsidRPr="00B62E6E" w:rsidRDefault="00AE7302" w:rsidP="00B62E6E">
      <w:pPr>
        <w:autoSpaceDE w:val="0"/>
        <w:autoSpaceDN w:val="0"/>
        <w:adjustRightInd w:val="0"/>
        <w:contextualSpacing/>
        <w:jc w:val="center"/>
        <w:textAlignment w:val="center"/>
        <w:rPr>
          <w:color w:val="000000"/>
          <w:szCs w:val="28"/>
          <w:shd w:val="clear" w:color="auto" w:fill="FFFFFF"/>
        </w:rPr>
      </w:pPr>
      <w:r w:rsidRPr="00B62E6E">
        <w:rPr>
          <w:color w:val="000000"/>
          <w:szCs w:val="28"/>
          <w:shd w:val="clear" w:color="auto" w:fill="FFFFFF"/>
        </w:rPr>
        <w:t>Мастер-класс</w:t>
      </w:r>
    </w:p>
    <w:p w:rsidR="00AE7302" w:rsidRPr="00B62E6E" w:rsidRDefault="00AE7302" w:rsidP="00B62E6E">
      <w:pPr>
        <w:contextualSpacing/>
        <w:jc w:val="center"/>
        <w:rPr>
          <w:szCs w:val="28"/>
        </w:rPr>
      </w:pPr>
      <w:r w:rsidRPr="00B62E6E">
        <w:rPr>
          <w:szCs w:val="28"/>
        </w:rPr>
        <w:t>Лауреата международных и всероссийских конкурсов, доцента кафедры баяна и аккордеона Ростовской государственной консерватории им. С. В. Рахманинова</w:t>
      </w:r>
    </w:p>
    <w:p w:rsidR="00AE7302" w:rsidRPr="00B62E6E" w:rsidRDefault="00AE7302" w:rsidP="00B62E6E">
      <w:pPr>
        <w:contextualSpacing/>
        <w:jc w:val="center"/>
        <w:rPr>
          <w:b/>
          <w:color w:val="000000"/>
          <w:szCs w:val="28"/>
          <w:shd w:val="clear" w:color="auto" w:fill="FFFFFF"/>
        </w:rPr>
      </w:pPr>
      <w:r w:rsidRPr="00B62E6E">
        <w:rPr>
          <w:b/>
          <w:color w:val="000000"/>
          <w:szCs w:val="28"/>
          <w:shd w:val="clear" w:color="auto" w:fill="FFFFFF"/>
        </w:rPr>
        <w:t>А. Н. Стаценко</w:t>
      </w:r>
    </w:p>
    <w:p w:rsidR="00AE7302" w:rsidRPr="00B62E6E" w:rsidRDefault="00AE7302" w:rsidP="00B62E6E">
      <w:pPr>
        <w:contextualSpacing/>
        <w:jc w:val="center"/>
        <w:rPr>
          <w:szCs w:val="28"/>
        </w:rPr>
      </w:pPr>
    </w:p>
    <w:p w:rsidR="00AE7302" w:rsidRPr="00B62E6E" w:rsidRDefault="00AE7302" w:rsidP="00B62E6E">
      <w:pPr>
        <w:autoSpaceDE w:val="0"/>
        <w:autoSpaceDN w:val="0"/>
        <w:adjustRightInd w:val="0"/>
        <w:contextualSpacing/>
        <w:jc w:val="center"/>
        <w:textAlignment w:val="center"/>
        <w:rPr>
          <w:color w:val="000000"/>
          <w:szCs w:val="28"/>
          <w:shd w:val="clear" w:color="auto" w:fill="FFFFFF"/>
        </w:rPr>
      </w:pPr>
      <w:r w:rsidRPr="00B62E6E">
        <w:rPr>
          <w:color w:val="000000"/>
          <w:szCs w:val="28"/>
          <w:shd w:val="clear" w:color="auto" w:fill="FFFFFF"/>
        </w:rPr>
        <w:t>Мастер-класс</w:t>
      </w:r>
    </w:p>
    <w:p w:rsidR="00AE7302" w:rsidRPr="00B62E6E" w:rsidRDefault="00AE7302" w:rsidP="00B62E6E">
      <w:pPr>
        <w:contextualSpacing/>
        <w:jc w:val="center"/>
        <w:rPr>
          <w:szCs w:val="28"/>
        </w:rPr>
      </w:pPr>
      <w:r w:rsidRPr="00B62E6E">
        <w:rPr>
          <w:color w:val="000000"/>
          <w:szCs w:val="28"/>
          <w:shd w:val="clear" w:color="auto" w:fill="FFFFFF"/>
        </w:rPr>
        <w:t>П</w:t>
      </w:r>
      <w:r w:rsidRPr="00B62E6E">
        <w:rPr>
          <w:szCs w:val="28"/>
        </w:rPr>
        <w:t>рофессора кафедры баяна и аккордеона Ростовской государственной консерватории им. С. В. Рахманинова</w:t>
      </w:r>
    </w:p>
    <w:p w:rsidR="00AE7302" w:rsidRPr="00B62E6E" w:rsidRDefault="00AE7302" w:rsidP="00B62E6E">
      <w:pPr>
        <w:contextualSpacing/>
        <w:jc w:val="center"/>
        <w:rPr>
          <w:b/>
          <w:color w:val="000000"/>
          <w:szCs w:val="28"/>
          <w:shd w:val="clear" w:color="auto" w:fill="FFFFFF"/>
        </w:rPr>
      </w:pPr>
      <w:r w:rsidRPr="00B62E6E">
        <w:rPr>
          <w:b/>
          <w:color w:val="000000"/>
          <w:szCs w:val="28"/>
          <w:shd w:val="clear" w:color="auto" w:fill="FFFFFF"/>
        </w:rPr>
        <w:t>Ю. В. Леденёва</w:t>
      </w:r>
    </w:p>
    <w:p w:rsidR="00AE7302" w:rsidRPr="00B62E6E" w:rsidRDefault="00AE7302" w:rsidP="00B62E6E">
      <w:pPr>
        <w:contextualSpacing/>
        <w:jc w:val="center"/>
        <w:rPr>
          <w:szCs w:val="28"/>
        </w:rPr>
      </w:pPr>
    </w:p>
    <w:p w:rsidR="00AE7302" w:rsidRPr="00B62E6E" w:rsidRDefault="00AE7302" w:rsidP="00B62E6E">
      <w:pPr>
        <w:autoSpaceDE w:val="0"/>
        <w:autoSpaceDN w:val="0"/>
        <w:adjustRightInd w:val="0"/>
        <w:contextualSpacing/>
        <w:jc w:val="center"/>
        <w:textAlignment w:val="center"/>
        <w:rPr>
          <w:b/>
          <w:bCs/>
          <w:szCs w:val="28"/>
        </w:rPr>
      </w:pPr>
      <w:r w:rsidRPr="0044309E">
        <w:rPr>
          <w:b/>
          <w:bCs/>
          <w:sz w:val="32"/>
          <w:szCs w:val="32"/>
        </w:rPr>
        <w:t>27-28 апреля 2017</w:t>
      </w:r>
      <w:r w:rsidRPr="00B62E6E">
        <w:rPr>
          <w:szCs w:val="28"/>
        </w:rPr>
        <w:tab/>
      </w:r>
      <w:r w:rsidRPr="00B62E6E">
        <w:rPr>
          <w:szCs w:val="28"/>
        </w:rPr>
        <w:tab/>
      </w:r>
      <w:r w:rsidRPr="00B62E6E">
        <w:rPr>
          <w:szCs w:val="28"/>
        </w:rPr>
        <w:tab/>
      </w:r>
      <w:r w:rsidRPr="00B62E6E">
        <w:rPr>
          <w:szCs w:val="28"/>
        </w:rPr>
        <w:tab/>
      </w:r>
      <w:r w:rsidRPr="00B62E6E">
        <w:rPr>
          <w:szCs w:val="28"/>
        </w:rPr>
        <w:tab/>
      </w:r>
      <w:r w:rsidRPr="00B62E6E">
        <w:rPr>
          <w:szCs w:val="28"/>
        </w:rPr>
        <w:tab/>
      </w:r>
      <w:r w:rsidRPr="00B62E6E">
        <w:rPr>
          <w:szCs w:val="28"/>
        </w:rPr>
        <w:tab/>
      </w:r>
      <w:r w:rsidRPr="00B62E6E">
        <w:rPr>
          <w:szCs w:val="28"/>
        </w:rPr>
        <w:tab/>
      </w:r>
      <w:r w:rsidRPr="00B62E6E">
        <w:rPr>
          <w:szCs w:val="28"/>
        </w:rPr>
        <w:tab/>
      </w:r>
      <w:r w:rsidRPr="00B62E6E">
        <w:rPr>
          <w:b/>
          <w:bCs/>
          <w:szCs w:val="28"/>
        </w:rPr>
        <w:t>10.00 – 18.00</w:t>
      </w:r>
    </w:p>
    <w:p w:rsidR="00AE7302" w:rsidRDefault="00AE7302" w:rsidP="00B62E6E">
      <w:pPr>
        <w:autoSpaceDE w:val="0"/>
        <w:autoSpaceDN w:val="0"/>
        <w:adjustRightInd w:val="0"/>
        <w:contextualSpacing/>
        <w:jc w:val="center"/>
        <w:textAlignment w:val="center"/>
        <w:rPr>
          <w:b/>
          <w:bCs/>
          <w:szCs w:val="28"/>
        </w:rPr>
      </w:pPr>
    </w:p>
    <w:p w:rsidR="00AE7302" w:rsidRPr="00B62E6E" w:rsidRDefault="00AE7302" w:rsidP="00B62E6E">
      <w:pPr>
        <w:autoSpaceDE w:val="0"/>
        <w:autoSpaceDN w:val="0"/>
        <w:adjustRightInd w:val="0"/>
        <w:contextualSpacing/>
        <w:jc w:val="center"/>
        <w:textAlignment w:val="center"/>
        <w:rPr>
          <w:b/>
          <w:szCs w:val="28"/>
        </w:rPr>
      </w:pPr>
      <w:r w:rsidRPr="00B62E6E">
        <w:rPr>
          <w:b/>
          <w:bCs/>
          <w:szCs w:val="28"/>
        </w:rPr>
        <w:t>Камерный зал консерватории.</w:t>
      </w:r>
      <w:r w:rsidRPr="00B62E6E">
        <w:rPr>
          <w:szCs w:val="28"/>
        </w:rPr>
        <w:t xml:space="preserve"> </w:t>
      </w:r>
      <w:r w:rsidRPr="00B62E6E">
        <w:rPr>
          <w:b/>
          <w:szCs w:val="28"/>
        </w:rPr>
        <w:t>Аудитории 214, 307, 322, 401</w:t>
      </w:r>
    </w:p>
    <w:p w:rsidR="00AE7302" w:rsidRPr="00B62E6E" w:rsidRDefault="00AE7302" w:rsidP="00B62E6E">
      <w:pPr>
        <w:contextualSpacing/>
        <w:jc w:val="center"/>
        <w:rPr>
          <w:szCs w:val="28"/>
        </w:rPr>
      </w:pPr>
    </w:p>
    <w:p w:rsidR="00AE7302" w:rsidRPr="00B62E6E" w:rsidRDefault="00AE7302" w:rsidP="00B62E6E">
      <w:pPr>
        <w:contextualSpacing/>
        <w:jc w:val="center"/>
        <w:rPr>
          <w:b/>
          <w:color w:val="000000"/>
          <w:szCs w:val="28"/>
          <w:shd w:val="clear" w:color="auto" w:fill="FFFFFF"/>
        </w:rPr>
      </w:pPr>
      <w:r w:rsidRPr="00B62E6E">
        <w:rPr>
          <w:b/>
          <w:color w:val="000000"/>
          <w:szCs w:val="28"/>
          <w:shd w:val="clear" w:color="auto" w:fill="FFFFFF"/>
        </w:rPr>
        <w:t>Открытые уроки</w:t>
      </w:r>
    </w:p>
    <w:p w:rsidR="00AE7302" w:rsidRPr="00B62E6E" w:rsidRDefault="00AE7302" w:rsidP="00B62E6E">
      <w:pPr>
        <w:contextualSpacing/>
        <w:jc w:val="center"/>
        <w:rPr>
          <w:color w:val="000000"/>
          <w:szCs w:val="28"/>
          <w:shd w:val="clear" w:color="auto" w:fill="FFFFFF"/>
        </w:rPr>
      </w:pPr>
      <w:r w:rsidRPr="00B62E6E">
        <w:rPr>
          <w:color w:val="000000"/>
          <w:szCs w:val="28"/>
          <w:shd w:val="clear" w:color="auto" w:fill="FFFFFF"/>
        </w:rPr>
        <w:t>профессоров и доцентов кафедры баяна и аккордеона</w:t>
      </w:r>
    </w:p>
    <w:p w:rsidR="00AE7302" w:rsidRPr="00B62E6E" w:rsidRDefault="00AE7302" w:rsidP="00B62E6E">
      <w:pPr>
        <w:contextualSpacing/>
        <w:jc w:val="center"/>
        <w:rPr>
          <w:color w:val="000000"/>
          <w:szCs w:val="28"/>
          <w:shd w:val="clear" w:color="auto" w:fill="FFFFFF"/>
        </w:rPr>
      </w:pPr>
      <w:r w:rsidRPr="00B62E6E">
        <w:rPr>
          <w:szCs w:val="28"/>
        </w:rPr>
        <w:t>Ростовской государственной консерватории им. С. В. Рахманинова</w:t>
      </w:r>
    </w:p>
    <w:p w:rsidR="00AE7302" w:rsidRPr="00B62E6E" w:rsidRDefault="00AE7302" w:rsidP="00B62E6E">
      <w:pPr>
        <w:contextualSpacing/>
        <w:jc w:val="center"/>
        <w:rPr>
          <w:color w:val="000000"/>
          <w:szCs w:val="28"/>
          <w:highlight w:val="cyan"/>
          <w:shd w:val="clear" w:color="auto" w:fill="FFFFFF"/>
        </w:rPr>
      </w:pPr>
    </w:p>
    <w:p w:rsidR="00AE7302" w:rsidRPr="00B62E6E" w:rsidRDefault="00AE7302" w:rsidP="00B62E6E">
      <w:pPr>
        <w:contextualSpacing/>
        <w:jc w:val="center"/>
        <w:rPr>
          <w:szCs w:val="28"/>
          <w:highlight w:val="yellow"/>
        </w:rPr>
      </w:pPr>
    </w:p>
    <w:p w:rsidR="00AE7302" w:rsidRPr="009E4D8E" w:rsidRDefault="00AE7302" w:rsidP="009E4D8E">
      <w:pPr>
        <w:contextualSpacing/>
        <w:rPr>
          <w:sz w:val="24"/>
          <w:szCs w:val="24"/>
        </w:rPr>
      </w:pPr>
    </w:p>
    <w:sectPr w:rsidR="00AE7302" w:rsidRPr="009E4D8E" w:rsidSect="004F18E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iumNe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64B882"/>
    <w:lvl w:ilvl="0">
      <w:numFmt w:val="bullet"/>
      <w:lvlText w:val="*"/>
      <w:lvlJc w:val="left"/>
    </w:lvl>
  </w:abstractNum>
  <w:abstractNum w:abstractNumId="1">
    <w:nsid w:val="068B3C4D"/>
    <w:multiLevelType w:val="hybridMultilevel"/>
    <w:tmpl w:val="D46CBC4A"/>
    <w:lvl w:ilvl="0" w:tplc="6F2C510C">
      <w:start w:val="1"/>
      <w:numFmt w:val="bullet"/>
      <w:pStyle w:val="1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510BE"/>
    <w:multiLevelType w:val="hybridMultilevel"/>
    <w:tmpl w:val="D25C98DA"/>
    <w:lvl w:ilvl="0" w:tplc="AB5ED574">
      <w:start w:val="1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4719EA"/>
    <w:multiLevelType w:val="hybridMultilevel"/>
    <w:tmpl w:val="A81E3A62"/>
    <w:lvl w:ilvl="0" w:tplc="9C76FC3E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C122FCF"/>
    <w:multiLevelType w:val="hybridMultilevel"/>
    <w:tmpl w:val="CBE4A64A"/>
    <w:lvl w:ilvl="0" w:tplc="87F41924">
      <w:start w:val="1"/>
      <w:numFmt w:val="decimal"/>
      <w:lvlText w:val="%1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6A627A"/>
    <w:multiLevelType w:val="hybridMultilevel"/>
    <w:tmpl w:val="200AA012"/>
    <w:lvl w:ilvl="0" w:tplc="5DD89ED4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6">
    <w:nsid w:val="134C04C3"/>
    <w:multiLevelType w:val="hybridMultilevel"/>
    <w:tmpl w:val="BA7259FE"/>
    <w:lvl w:ilvl="0" w:tplc="9DC05338">
      <w:start w:val="1"/>
      <w:numFmt w:val="decimal"/>
      <w:lvlText w:val="%1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4F6D8D"/>
    <w:multiLevelType w:val="hybridMultilevel"/>
    <w:tmpl w:val="0EF2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61365D"/>
    <w:multiLevelType w:val="hybridMultilevel"/>
    <w:tmpl w:val="BE52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725E2B"/>
    <w:multiLevelType w:val="hybridMultilevel"/>
    <w:tmpl w:val="63A076F6"/>
    <w:lvl w:ilvl="0" w:tplc="AB5ED574">
      <w:start w:val="1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D2446C"/>
    <w:multiLevelType w:val="hybridMultilevel"/>
    <w:tmpl w:val="25FA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3B1BF7"/>
    <w:multiLevelType w:val="hybridMultilevel"/>
    <w:tmpl w:val="24702964"/>
    <w:lvl w:ilvl="0" w:tplc="04A0BB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072BA4"/>
    <w:multiLevelType w:val="hybridMultilevel"/>
    <w:tmpl w:val="A538DF5C"/>
    <w:lvl w:ilvl="0" w:tplc="63F4010C">
      <w:start w:val="1"/>
      <w:numFmt w:val="decimal"/>
      <w:pStyle w:val="Heading1"/>
      <w:lvlText w:val="%1."/>
      <w:lvlJc w:val="right"/>
      <w:pPr>
        <w:ind w:left="720" w:hanging="360"/>
      </w:pPr>
      <w:rPr>
        <w:rFonts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360164"/>
    <w:multiLevelType w:val="hybridMultilevel"/>
    <w:tmpl w:val="FF0C3476"/>
    <w:lvl w:ilvl="0" w:tplc="F33873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5447C3"/>
    <w:multiLevelType w:val="hybridMultilevel"/>
    <w:tmpl w:val="8C46B9E6"/>
    <w:lvl w:ilvl="0" w:tplc="87F41924">
      <w:start w:val="1"/>
      <w:numFmt w:val="decimal"/>
      <w:lvlText w:val="%1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B95C90"/>
    <w:multiLevelType w:val="hybridMultilevel"/>
    <w:tmpl w:val="A4E6B58E"/>
    <w:lvl w:ilvl="0" w:tplc="ADBEE7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F22A04"/>
    <w:multiLevelType w:val="hybridMultilevel"/>
    <w:tmpl w:val="09204C34"/>
    <w:lvl w:ilvl="0" w:tplc="DB0278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F947CA"/>
    <w:multiLevelType w:val="hybridMultilevel"/>
    <w:tmpl w:val="95566EC2"/>
    <w:lvl w:ilvl="0" w:tplc="C4EC34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684170"/>
    <w:multiLevelType w:val="hybridMultilevel"/>
    <w:tmpl w:val="473AF67E"/>
    <w:lvl w:ilvl="0" w:tplc="87F41924">
      <w:start w:val="1"/>
      <w:numFmt w:val="decimal"/>
      <w:lvlText w:val="%1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F25EE6"/>
    <w:multiLevelType w:val="hybridMultilevel"/>
    <w:tmpl w:val="CA9413EE"/>
    <w:lvl w:ilvl="0" w:tplc="13AAA0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312DD0"/>
    <w:multiLevelType w:val="hybridMultilevel"/>
    <w:tmpl w:val="15D2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2B18B5"/>
    <w:multiLevelType w:val="hybridMultilevel"/>
    <w:tmpl w:val="07DE3504"/>
    <w:lvl w:ilvl="0" w:tplc="E9ACF03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020566"/>
    <w:multiLevelType w:val="hybridMultilevel"/>
    <w:tmpl w:val="AFC49F56"/>
    <w:lvl w:ilvl="0" w:tplc="9DC05338">
      <w:start w:val="1"/>
      <w:numFmt w:val="decimal"/>
      <w:lvlText w:val="%1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A86F04"/>
    <w:multiLevelType w:val="hybridMultilevel"/>
    <w:tmpl w:val="5FDAC8D0"/>
    <w:lvl w:ilvl="0" w:tplc="FC90D5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612CDA"/>
    <w:multiLevelType w:val="hybridMultilevel"/>
    <w:tmpl w:val="DF86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271A23"/>
    <w:multiLevelType w:val="hybridMultilevel"/>
    <w:tmpl w:val="D65AB486"/>
    <w:lvl w:ilvl="0" w:tplc="87F41924">
      <w:start w:val="1"/>
      <w:numFmt w:val="decimal"/>
      <w:lvlText w:val="%1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4E5714"/>
    <w:multiLevelType w:val="hybridMultilevel"/>
    <w:tmpl w:val="EA22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831750"/>
    <w:multiLevelType w:val="hybridMultilevel"/>
    <w:tmpl w:val="B3B00C3A"/>
    <w:lvl w:ilvl="0" w:tplc="A1BE7630">
      <w:start w:val="4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933229"/>
    <w:multiLevelType w:val="hybridMultilevel"/>
    <w:tmpl w:val="0BB68CBC"/>
    <w:lvl w:ilvl="0" w:tplc="D9BEDCA8">
      <w:start w:val="1"/>
      <w:numFmt w:val="decimal"/>
      <w:pStyle w:val="Heading2"/>
      <w:lvlText w:val="5.%1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097DC4"/>
    <w:multiLevelType w:val="multilevel"/>
    <w:tmpl w:val="2182D4C0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51DD53F3"/>
    <w:multiLevelType w:val="hybridMultilevel"/>
    <w:tmpl w:val="BAA86534"/>
    <w:lvl w:ilvl="0" w:tplc="87F41924">
      <w:start w:val="1"/>
      <w:numFmt w:val="decimal"/>
      <w:lvlText w:val="%1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3A6DF9"/>
    <w:multiLevelType w:val="hybridMultilevel"/>
    <w:tmpl w:val="7034D570"/>
    <w:lvl w:ilvl="0" w:tplc="68167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9E7D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256CD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941A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64AD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87A28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B068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2E6E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89CCE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DD5E91"/>
    <w:multiLevelType w:val="hybridMultilevel"/>
    <w:tmpl w:val="19DC4B1A"/>
    <w:lvl w:ilvl="0" w:tplc="CCA0A532">
      <w:start w:val="1"/>
      <w:numFmt w:val="decimal"/>
      <w:pStyle w:val="2"/>
      <w:lvlText w:val="%1."/>
      <w:lvlJc w:val="center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03E3C56"/>
    <w:multiLevelType w:val="hybridMultilevel"/>
    <w:tmpl w:val="EB14E3AE"/>
    <w:lvl w:ilvl="0" w:tplc="87F41924">
      <w:start w:val="1"/>
      <w:numFmt w:val="decimal"/>
      <w:lvlText w:val="%1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742290"/>
    <w:multiLevelType w:val="hybridMultilevel"/>
    <w:tmpl w:val="D164A39C"/>
    <w:lvl w:ilvl="0" w:tplc="BCC8EB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7AAF6985"/>
    <w:multiLevelType w:val="hybridMultilevel"/>
    <w:tmpl w:val="D070FF3C"/>
    <w:lvl w:ilvl="0" w:tplc="39DC17CA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5"/>
  </w:num>
  <w:num w:numId="3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4">
    <w:abstractNumId w:val="32"/>
  </w:num>
  <w:num w:numId="5">
    <w:abstractNumId w:val="29"/>
  </w:num>
  <w:num w:numId="6">
    <w:abstractNumId w:val="29"/>
  </w:num>
  <w:num w:numId="7">
    <w:abstractNumId w:val="34"/>
  </w:num>
  <w:num w:numId="8">
    <w:abstractNumId w:val="29"/>
  </w:num>
  <w:num w:numId="9">
    <w:abstractNumId w:val="1"/>
  </w:num>
  <w:num w:numId="10">
    <w:abstractNumId w:val="1"/>
  </w:num>
  <w:num w:numId="11">
    <w:abstractNumId w:val="29"/>
  </w:num>
  <w:num w:numId="12">
    <w:abstractNumId w:val="29"/>
  </w:num>
  <w:num w:numId="13">
    <w:abstractNumId w:val="29"/>
  </w:num>
  <w:num w:numId="14">
    <w:abstractNumId w:val="12"/>
  </w:num>
  <w:num w:numId="15">
    <w:abstractNumId w:val="28"/>
  </w:num>
  <w:num w:numId="16">
    <w:abstractNumId w:val="32"/>
  </w:num>
  <w:num w:numId="17">
    <w:abstractNumId w:val="24"/>
  </w:num>
  <w:num w:numId="18">
    <w:abstractNumId w:val="17"/>
  </w:num>
  <w:num w:numId="19">
    <w:abstractNumId w:val="23"/>
  </w:num>
  <w:num w:numId="20">
    <w:abstractNumId w:val="8"/>
  </w:num>
  <w:num w:numId="21">
    <w:abstractNumId w:val="19"/>
  </w:num>
  <w:num w:numId="22">
    <w:abstractNumId w:val="13"/>
  </w:num>
  <w:num w:numId="23">
    <w:abstractNumId w:val="35"/>
  </w:num>
  <w:num w:numId="24">
    <w:abstractNumId w:val="20"/>
  </w:num>
  <w:num w:numId="25">
    <w:abstractNumId w:val="21"/>
  </w:num>
  <w:num w:numId="26">
    <w:abstractNumId w:val="11"/>
  </w:num>
  <w:num w:numId="27">
    <w:abstractNumId w:val="16"/>
  </w:num>
  <w:num w:numId="28">
    <w:abstractNumId w:val="7"/>
  </w:num>
  <w:num w:numId="29">
    <w:abstractNumId w:val="15"/>
  </w:num>
  <w:num w:numId="30">
    <w:abstractNumId w:val="26"/>
  </w:num>
  <w:num w:numId="31">
    <w:abstractNumId w:val="27"/>
  </w:num>
  <w:num w:numId="32">
    <w:abstractNumId w:val="10"/>
  </w:num>
  <w:num w:numId="33">
    <w:abstractNumId w:val="6"/>
  </w:num>
  <w:num w:numId="34">
    <w:abstractNumId w:val="22"/>
  </w:num>
  <w:num w:numId="35">
    <w:abstractNumId w:val="9"/>
  </w:num>
  <w:num w:numId="36">
    <w:abstractNumId w:val="2"/>
  </w:num>
  <w:num w:numId="37">
    <w:abstractNumId w:val="25"/>
  </w:num>
  <w:num w:numId="38">
    <w:abstractNumId w:val="14"/>
  </w:num>
  <w:num w:numId="39">
    <w:abstractNumId w:val="30"/>
  </w:num>
  <w:num w:numId="40">
    <w:abstractNumId w:val="4"/>
  </w:num>
  <w:num w:numId="41">
    <w:abstractNumId w:val="18"/>
  </w:num>
  <w:num w:numId="42">
    <w:abstractNumId w:val="33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E1C"/>
    <w:rsid w:val="00000CD2"/>
    <w:rsid w:val="0001263C"/>
    <w:rsid w:val="0002185C"/>
    <w:rsid w:val="00040B30"/>
    <w:rsid w:val="00086136"/>
    <w:rsid w:val="000A3F7C"/>
    <w:rsid w:val="001057FA"/>
    <w:rsid w:val="00115A86"/>
    <w:rsid w:val="00127B7D"/>
    <w:rsid w:val="00152870"/>
    <w:rsid w:val="001A7DF5"/>
    <w:rsid w:val="001D6798"/>
    <w:rsid w:val="00222B2A"/>
    <w:rsid w:val="00282F58"/>
    <w:rsid w:val="00304667"/>
    <w:rsid w:val="00321BBD"/>
    <w:rsid w:val="003248C5"/>
    <w:rsid w:val="00354E86"/>
    <w:rsid w:val="00383780"/>
    <w:rsid w:val="003D1D42"/>
    <w:rsid w:val="003F0DF4"/>
    <w:rsid w:val="0044309E"/>
    <w:rsid w:val="00475A59"/>
    <w:rsid w:val="00477B30"/>
    <w:rsid w:val="00483076"/>
    <w:rsid w:val="004839B7"/>
    <w:rsid w:val="004A6C78"/>
    <w:rsid w:val="004A7E91"/>
    <w:rsid w:val="004F18E3"/>
    <w:rsid w:val="004F4EBB"/>
    <w:rsid w:val="005108F1"/>
    <w:rsid w:val="00520196"/>
    <w:rsid w:val="0055077C"/>
    <w:rsid w:val="00556CBF"/>
    <w:rsid w:val="00560FA4"/>
    <w:rsid w:val="0058693C"/>
    <w:rsid w:val="005B750F"/>
    <w:rsid w:val="005D2610"/>
    <w:rsid w:val="00642766"/>
    <w:rsid w:val="00643878"/>
    <w:rsid w:val="006F5CE4"/>
    <w:rsid w:val="00704759"/>
    <w:rsid w:val="00783984"/>
    <w:rsid w:val="0078454D"/>
    <w:rsid w:val="007A247E"/>
    <w:rsid w:val="007D075B"/>
    <w:rsid w:val="007D51E3"/>
    <w:rsid w:val="007D7DC7"/>
    <w:rsid w:val="007E2B62"/>
    <w:rsid w:val="00825FDA"/>
    <w:rsid w:val="00842F6E"/>
    <w:rsid w:val="00862845"/>
    <w:rsid w:val="00866BDD"/>
    <w:rsid w:val="00870231"/>
    <w:rsid w:val="00887A3F"/>
    <w:rsid w:val="00892B07"/>
    <w:rsid w:val="00912FD2"/>
    <w:rsid w:val="0094568E"/>
    <w:rsid w:val="009B276D"/>
    <w:rsid w:val="009E4D8E"/>
    <w:rsid w:val="009F0DE4"/>
    <w:rsid w:val="00A0758F"/>
    <w:rsid w:val="00AA770A"/>
    <w:rsid w:val="00AE455D"/>
    <w:rsid w:val="00AE7302"/>
    <w:rsid w:val="00AF4A20"/>
    <w:rsid w:val="00B34AB7"/>
    <w:rsid w:val="00B4542C"/>
    <w:rsid w:val="00B46BD4"/>
    <w:rsid w:val="00B52714"/>
    <w:rsid w:val="00B62E6E"/>
    <w:rsid w:val="00B70A21"/>
    <w:rsid w:val="00BA519B"/>
    <w:rsid w:val="00BC3F77"/>
    <w:rsid w:val="00C04544"/>
    <w:rsid w:val="00C415A8"/>
    <w:rsid w:val="00C63C00"/>
    <w:rsid w:val="00C925A1"/>
    <w:rsid w:val="00CD3E1C"/>
    <w:rsid w:val="00D01A3A"/>
    <w:rsid w:val="00D158B8"/>
    <w:rsid w:val="00D2794E"/>
    <w:rsid w:val="00D55105"/>
    <w:rsid w:val="00D71050"/>
    <w:rsid w:val="00DC4B3F"/>
    <w:rsid w:val="00E00858"/>
    <w:rsid w:val="00E42AE5"/>
    <w:rsid w:val="00E55854"/>
    <w:rsid w:val="00E647AC"/>
    <w:rsid w:val="00E86317"/>
    <w:rsid w:val="00EA3890"/>
    <w:rsid w:val="00FE4EFB"/>
    <w:rsid w:val="00FE78BE"/>
    <w:rsid w:val="00FF3782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55854"/>
    <w:rPr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5854"/>
    <w:pPr>
      <w:keepNext/>
      <w:numPr>
        <w:numId w:val="14"/>
      </w:numPr>
      <w:jc w:val="center"/>
      <w:outlineLvl w:val="0"/>
    </w:pPr>
    <w:rPr>
      <w:rFonts w:cs="Arial"/>
      <w:b/>
      <w:bCs/>
      <w:kern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5854"/>
    <w:pPr>
      <w:keepNext/>
      <w:numPr>
        <w:numId w:val="15"/>
      </w:numPr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B52714"/>
    <w:pPr>
      <w:numPr>
        <w:numId w:val="0"/>
      </w:numPr>
      <w:spacing w:after="240"/>
      <w:ind w:left="1440" w:hanging="360"/>
      <w:outlineLvl w:val="2"/>
    </w:pPr>
    <w:rPr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0FA4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5854"/>
    <w:rPr>
      <w:rFonts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55854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52714"/>
    <w:rPr>
      <w:rFonts w:eastAsia="Times New Roman" w:cs="Arial"/>
      <w:b/>
      <w:bCs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60FA4"/>
    <w:rPr>
      <w:rFonts w:cs="Times New Roman"/>
      <w:b/>
      <w:bCs/>
      <w:sz w:val="28"/>
      <w:szCs w:val="28"/>
    </w:rPr>
  </w:style>
  <w:style w:type="paragraph" w:customStyle="1" w:styleId="a">
    <w:name w:val="ЦЕНТР"/>
    <w:basedOn w:val="Normal"/>
    <w:link w:val="a0"/>
    <w:uiPriority w:val="99"/>
    <w:rsid w:val="00AA770A"/>
    <w:rPr>
      <w:sz w:val="26"/>
    </w:rPr>
  </w:style>
  <w:style w:type="character" w:customStyle="1" w:styleId="a0">
    <w:name w:val="ЦЕНТР Знак"/>
    <w:basedOn w:val="DefaultParagraphFont"/>
    <w:link w:val="a"/>
    <w:uiPriority w:val="99"/>
    <w:locked/>
    <w:rsid w:val="00AA770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Normal"/>
    <w:link w:val="11"/>
    <w:uiPriority w:val="99"/>
    <w:rsid w:val="00AA770A"/>
    <w:rPr>
      <w:sz w:val="26"/>
    </w:rPr>
  </w:style>
  <w:style w:type="character" w:customStyle="1" w:styleId="11">
    <w:name w:val="Стиль1 Знак"/>
    <w:basedOn w:val="DefaultParagraphFont"/>
    <w:link w:val="10"/>
    <w:uiPriority w:val="99"/>
    <w:locked/>
    <w:rsid w:val="00AA770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Normal"/>
    <w:link w:val="40"/>
    <w:uiPriority w:val="99"/>
    <w:rsid w:val="00AA770A"/>
    <w:pPr>
      <w:spacing w:line="300" w:lineRule="exact"/>
      <w:ind w:left="360" w:hanging="360"/>
    </w:pPr>
    <w:rPr>
      <w:sz w:val="26"/>
    </w:rPr>
  </w:style>
  <w:style w:type="character" w:customStyle="1" w:styleId="40">
    <w:name w:val="Стиль4 Знак"/>
    <w:basedOn w:val="DefaultParagraphFont"/>
    <w:link w:val="4"/>
    <w:uiPriority w:val="99"/>
    <w:locked/>
    <w:rsid w:val="00AA770A"/>
    <w:rPr>
      <w:rFonts w:ascii="Tahoma" w:hAnsi="Tahoma" w:cs="Times New Roman"/>
      <w:sz w:val="22"/>
      <w:szCs w:val="22"/>
    </w:rPr>
  </w:style>
  <w:style w:type="paragraph" w:customStyle="1" w:styleId="3">
    <w:name w:val="Стиль3"/>
    <w:basedOn w:val="10"/>
    <w:link w:val="30"/>
    <w:uiPriority w:val="99"/>
    <w:rsid w:val="00AA770A"/>
    <w:pPr>
      <w:ind w:left="1291" w:hanging="360"/>
    </w:pPr>
  </w:style>
  <w:style w:type="character" w:customStyle="1" w:styleId="30">
    <w:name w:val="Стиль3 Знак"/>
    <w:basedOn w:val="11"/>
    <w:link w:val="3"/>
    <w:uiPriority w:val="99"/>
    <w:locked/>
    <w:rsid w:val="00AA770A"/>
    <w:rPr>
      <w:rFonts w:ascii="Tahoma" w:hAnsi="Tahoma"/>
      <w:sz w:val="22"/>
      <w:szCs w:val="22"/>
    </w:rPr>
  </w:style>
  <w:style w:type="paragraph" w:customStyle="1" w:styleId="20">
    <w:name w:val="Стиль2"/>
    <w:basedOn w:val="Normal"/>
    <w:link w:val="21"/>
    <w:uiPriority w:val="99"/>
    <w:rsid w:val="00AA770A"/>
    <w:pPr>
      <w:tabs>
        <w:tab w:val="left" w:pos="710"/>
      </w:tabs>
    </w:pPr>
    <w:rPr>
      <w:sz w:val="26"/>
    </w:rPr>
  </w:style>
  <w:style w:type="character" w:customStyle="1" w:styleId="21">
    <w:name w:val="Стиль2 Знак"/>
    <w:basedOn w:val="DefaultParagraphFont"/>
    <w:link w:val="20"/>
    <w:uiPriority w:val="99"/>
    <w:locked/>
    <w:rsid w:val="00AA770A"/>
    <w:rPr>
      <w:rFonts w:ascii="Tahoma" w:hAnsi="Tahoma" w:cs="Times New Roman"/>
      <w:sz w:val="22"/>
      <w:szCs w:val="22"/>
    </w:rPr>
  </w:style>
  <w:style w:type="paragraph" w:customStyle="1" w:styleId="22">
    <w:name w:val="2 таблица"/>
    <w:basedOn w:val="Normal"/>
    <w:link w:val="23"/>
    <w:uiPriority w:val="99"/>
    <w:rsid w:val="00AA770A"/>
    <w:rPr>
      <w:rFonts w:ascii="Cambria" w:hAnsi="Cambria" w:cs="Arial"/>
      <w:spacing w:val="-8"/>
      <w:sz w:val="20"/>
      <w:szCs w:val="20"/>
    </w:rPr>
  </w:style>
  <w:style w:type="character" w:customStyle="1" w:styleId="23">
    <w:name w:val="2 таблица Знак"/>
    <w:basedOn w:val="DefaultParagraphFont"/>
    <w:link w:val="22"/>
    <w:uiPriority w:val="99"/>
    <w:locked/>
    <w:rsid w:val="00AA770A"/>
    <w:rPr>
      <w:rFonts w:ascii="Cambria" w:hAnsi="Cambria" w:cs="Arial"/>
      <w:spacing w:val="-8"/>
      <w:sz w:val="20"/>
      <w:szCs w:val="20"/>
      <w:lang w:eastAsia="ru-RU"/>
    </w:rPr>
  </w:style>
  <w:style w:type="paragraph" w:customStyle="1" w:styleId="12">
    <w:name w:val="1 таблица"/>
    <w:basedOn w:val="Normal"/>
    <w:link w:val="13"/>
    <w:uiPriority w:val="99"/>
    <w:rsid w:val="00AA770A"/>
    <w:rPr>
      <w:rFonts w:ascii="Cambria" w:hAnsi="Cambria"/>
      <w:spacing w:val="-8"/>
      <w:sz w:val="18"/>
      <w:szCs w:val="19"/>
    </w:rPr>
  </w:style>
  <w:style w:type="character" w:customStyle="1" w:styleId="13">
    <w:name w:val="1 таблица Знак"/>
    <w:basedOn w:val="DefaultParagraphFont"/>
    <w:link w:val="12"/>
    <w:uiPriority w:val="99"/>
    <w:locked/>
    <w:rsid w:val="00AA770A"/>
    <w:rPr>
      <w:rFonts w:ascii="Cambria" w:hAnsi="Cambria" w:cs="Times New Roman"/>
      <w:spacing w:val="-8"/>
      <w:sz w:val="19"/>
      <w:szCs w:val="19"/>
    </w:rPr>
  </w:style>
  <w:style w:type="paragraph" w:customStyle="1" w:styleId="-2">
    <w:name w:val="таб-2"/>
    <w:basedOn w:val="Normal"/>
    <w:link w:val="-20"/>
    <w:uiPriority w:val="99"/>
    <w:rsid w:val="00AA770A"/>
    <w:rPr>
      <w:rFonts w:ascii="Cambria" w:hAnsi="Cambria" w:cs="Arial"/>
      <w:spacing w:val="-8"/>
      <w:sz w:val="20"/>
      <w:szCs w:val="20"/>
    </w:rPr>
  </w:style>
  <w:style w:type="character" w:customStyle="1" w:styleId="-20">
    <w:name w:val="таб-2 Знак"/>
    <w:basedOn w:val="DefaultParagraphFont"/>
    <w:link w:val="-2"/>
    <w:uiPriority w:val="99"/>
    <w:locked/>
    <w:rsid w:val="00AA770A"/>
    <w:rPr>
      <w:rFonts w:ascii="Cambria" w:hAnsi="Cambria" w:cs="Arial"/>
      <w:spacing w:val="-8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560FA4"/>
    <w:pPr>
      <w:spacing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60FA4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60FA4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560FA4"/>
    <w:pPr>
      <w:spacing w:after="60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60FA4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99"/>
    <w:qFormat/>
    <w:rsid w:val="00560FA4"/>
    <w:rPr>
      <w:rFonts w:cs="Times New Roman"/>
      <w:b/>
      <w:bCs/>
    </w:rPr>
  </w:style>
  <w:style w:type="paragraph" w:customStyle="1" w:styleId="2">
    <w:name w:val="2 список"/>
    <w:next w:val="Normal"/>
    <w:link w:val="24"/>
    <w:uiPriority w:val="99"/>
    <w:rsid w:val="00E55854"/>
    <w:pPr>
      <w:numPr>
        <w:numId w:val="16"/>
      </w:numPr>
    </w:pPr>
    <w:rPr>
      <w:bCs/>
      <w:sz w:val="24"/>
      <w:szCs w:val="24"/>
    </w:rPr>
  </w:style>
  <w:style w:type="character" w:customStyle="1" w:styleId="24">
    <w:name w:val="2 список Знак"/>
    <w:basedOn w:val="DefaultParagraphFont"/>
    <w:link w:val="2"/>
    <w:uiPriority w:val="99"/>
    <w:locked/>
    <w:rsid w:val="00E55854"/>
    <w:rPr>
      <w:rFonts w:cs="Times New Roman"/>
      <w:bCs/>
      <w:sz w:val="24"/>
      <w:szCs w:val="24"/>
      <w:lang w:val="ru-RU" w:eastAsia="ru-RU" w:bidi="ar-SA"/>
    </w:rPr>
  </w:style>
  <w:style w:type="paragraph" w:styleId="TOC1">
    <w:name w:val="toc 1"/>
    <w:basedOn w:val="Normal"/>
    <w:next w:val="Normal"/>
    <w:autoRedefine/>
    <w:uiPriority w:val="99"/>
    <w:rsid w:val="000A3F7C"/>
    <w:pPr>
      <w:tabs>
        <w:tab w:val="left" w:pos="567"/>
        <w:tab w:val="right" w:leader="dot" w:pos="9345"/>
      </w:tabs>
      <w:spacing w:after="100"/>
    </w:pPr>
    <w:rPr>
      <w:sz w:val="26"/>
      <w:szCs w:val="28"/>
    </w:rPr>
  </w:style>
  <w:style w:type="paragraph" w:styleId="TOC3">
    <w:name w:val="toc 3"/>
    <w:basedOn w:val="Normal"/>
    <w:next w:val="Normal"/>
    <w:autoRedefine/>
    <w:uiPriority w:val="99"/>
    <w:rsid w:val="000A3F7C"/>
    <w:pPr>
      <w:tabs>
        <w:tab w:val="left" w:pos="426"/>
        <w:tab w:val="left" w:pos="851"/>
        <w:tab w:val="left" w:pos="1276"/>
        <w:tab w:val="right" w:leader="dot" w:pos="9345"/>
      </w:tabs>
      <w:spacing w:after="100" w:line="276" w:lineRule="auto"/>
    </w:pPr>
    <w:rPr>
      <w:noProof/>
      <w:sz w:val="26"/>
      <w:szCs w:val="28"/>
    </w:rPr>
  </w:style>
  <w:style w:type="paragraph" w:styleId="TOC2">
    <w:name w:val="toc 2"/>
    <w:basedOn w:val="Normal"/>
    <w:next w:val="Normal"/>
    <w:autoRedefine/>
    <w:uiPriority w:val="99"/>
    <w:rsid w:val="000A3F7C"/>
    <w:pPr>
      <w:tabs>
        <w:tab w:val="left" w:pos="709"/>
        <w:tab w:val="left" w:pos="1276"/>
        <w:tab w:val="left" w:pos="1540"/>
        <w:tab w:val="right" w:leader="dot" w:pos="9345"/>
      </w:tabs>
      <w:spacing w:after="100"/>
    </w:pPr>
    <w:rPr>
      <w:sz w:val="26"/>
    </w:rPr>
  </w:style>
  <w:style w:type="paragraph" w:customStyle="1" w:styleId="a1">
    <w:name w:val="центр"/>
    <w:basedOn w:val="Normal"/>
    <w:link w:val="14"/>
    <w:uiPriority w:val="99"/>
    <w:rsid w:val="00B52714"/>
    <w:pPr>
      <w:jc w:val="center"/>
    </w:pPr>
    <w:rPr>
      <w:szCs w:val="28"/>
      <w:lang w:eastAsia="en-US"/>
    </w:rPr>
  </w:style>
  <w:style w:type="character" w:customStyle="1" w:styleId="14">
    <w:name w:val="центр Знак1"/>
    <w:basedOn w:val="DefaultParagraphFont"/>
    <w:link w:val="a1"/>
    <w:uiPriority w:val="99"/>
    <w:locked/>
    <w:rsid w:val="00B52714"/>
    <w:rPr>
      <w:rFonts w:cs="Times New Roman"/>
      <w:sz w:val="28"/>
      <w:szCs w:val="28"/>
      <w:lang w:eastAsia="en-US"/>
    </w:rPr>
  </w:style>
  <w:style w:type="paragraph" w:customStyle="1" w:styleId="1">
    <w:name w:val="1 список"/>
    <w:basedOn w:val="ListParagraph"/>
    <w:link w:val="15"/>
    <w:uiPriority w:val="99"/>
    <w:rsid w:val="00B52714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B52714"/>
    <w:pPr>
      <w:ind w:left="720"/>
      <w:contextualSpacing/>
    </w:pPr>
  </w:style>
  <w:style w:type="character" w:customStyle="1" w:styleId="15">
    <w:name w:val="1 список Знак"/>
    <w:basedOn w:val="DefaultParagraphFont"/>
    <w:link w:val="1"/>
    <w:uiPriority w:val="99"/>
    <w:locked/>
    <w:rsid w:val="00B52714"/>
    <w:rPr>
      <w:rFonts w:eastAsia="Times New Roman" w:cs="Times New Roman"/>
      <w:sz w:val="22"/>
      <w:szCs w:val="22"/>
    </w:rPr>
  </w:style>
  <w:style w:type="paragraph" w:customStyle="1" w:styleId="13-">
    <w:name w:val="13-центр"/>
    <w:next w:val="Normal"/>
    <w:link w:val="13-0"/>
    <w:uiPriority w:val="99"/>
    <w:rsid w:val="00B52714"/>
    <w:pPr>
      <w:spacing w:before="240" w:after="120" w:line="360" w:lineRule="auto"/>
      <w:jc w:val="center"/>
    </w:pPr>
    <w:rPr>
      <w:b/>
      <w:sz w:val="28"/>
    </w:rPr>
  </w:style>
  <w:style w:type="character" w:customStyle="1" w:styleId="13-0">
    <w:name w:val="13-центр Знак"/>
    <w:basedOn w:val="DefaultParagraphFont"/>
    <w:link w:val="13-"/>
    <w:uiPriority w:val="99"/>
    <w:locked/>
    <w:rsid w:val="00B52714"/>
    <w:rPr>
      <w:rFonts w:cs="Times New Roman"/>
      <w:b/>
      <w:sz w:val="22"/>
      <w:szCs w:val="22"/>
      <w:lang w:val="ru-RU" w:eastAsia="ru-RU" w:bidi="ar-SA"/>
    </w:rPr>
  </w:style>
  <w:style w:type="character" w:styleId="Emphasis">
    <w:name w:val="Emphasis"/>
    <w:basedOn w:val="DefaultParagraphFont"/>
    <w:uiPriority w:val="99"/>
    <w:qFormat/>
    <w:rsid w:val="00E55854"/>
    <w:rPr>
      <w:rFonts w:cs="Times New Roman"/>
      <w:i/>
      <w:iCs/>
    </w:rPr>
  </w:style>
  <w:style w:type="paragraph" w:styleId="TOCHeading">
    <w:name w:val="TOC Heading"/>
    <w:basedOn w:val="Heading1"/>
    <w:next w:val="Normal"/>
    <w:uiPriority w:val="99"/>
    <w:qFormat/>
    <w:rsid w:val="00E55854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val="ru-RU" w:eastAsia="en-US"/>
    </w:rPr>
  </w:style>
  <w:style w:type="paragraph" w:customStyle="1" w:styleId="-1">
    <w:name w:val="ЦЕНТР-1"/>
    <w:basedOn w:val="Normal"/>
    <w:link w:val="-10"/>
    <w:uiPriority w:val="99"/>
    <w:rsid w:val="00E55854"/>
    <w:pPr>
      <w:spacing w:after="120"/>
      <w:jc w:val="center"/>
    </w:pPr>
    <w:rPr>
      <w:b/>
      <w:szCs w:val="28"/>
    </w:rPr>
  </w:style>
  <w:style w:type="character" w:customStyle="1" w:styleId="-10">
    <w:name w:val="ЦЕНТР-1 Знак"/>
    <w:basedOn w:val="DefaultParagraphFont"/>
    <w:link w:val="-1"/>
    <w:uiPriority w:val="99"/>
    <w:locked/>
    <w:rsid w:val="00E55854"/>
    <w:rPr>
      <w:rFonts w:cs="Times New Roman"/>
      <w:b/>
      <w:sz w:val="28"/>
      <w:szCs w:val="28"/>
    </w:rPr>
  </w:style>
  <w:style w:type="paragraph" w:customStyle="1" w:styleId="-11">
    <w:name w:val="ПИСЬМА-1"/>
    <w:basedOn w:val="Normal"/>
    <w:link w:val="-12"/>
    <w:uiPriority w:val="99"/>
    <w:rsid w:val="00E55854"/>
    <w:pPr>
      <w:spacing w:after="120" w:line="300" w:lineRule="exact"/>
    </w:pPr>
    <w:rPr>
      <w:rFonts w:ascii="Arial Unicode MS" w:eastAsia="Arial Unicode MS"/>
      <w:sz w:val="24"/>
      <w:szCs w:val="28"/>
    </w:rPr>
  </w:style>
  <w:style w:type="character" w:customStyle="1" w:styleId="-12">
    <w:name w:val="ПИСЬМА-1 Знак"/>
    <w:basedOn w:val="DefaultParagraphFont"/>
    <w:link w:val="-11"/>
    <w:uiPriority w:val="99"/>
    <w:locked/>
    <w:rsid w:val="00E55854"/>
    <w:rPr>
      <w:rFonts w:ascii="Arial Unicode MS" w:eastAsia="Arial Unicode MS" w:cs="Times New Roman"/>
      <w:sz w:val="28"/>
      <w:szCs w:val="28"/>
    </w:rPr>
  </w:style>
  <w:style w:type="paragraph" w:customStyle="1" w:styleId="-21">
    <w:name w:val="ПИСЬМА-2"/>
    <w:basedOn w:val="-11"/>
    <w:link w:val="-22"/>
    <w:uiPriority w:val="99"/>
    <w:rsid w:val="00E55854"/>
    <w:pPr>
      <w:spacing w:before="120" w:after="0"/>
      <w:jc w:val="center"/>
    </w:pPr>
  </w:style>
  <w:style w:type="character" w:customStyle="1" w:styleId="-22">
    <w:name w:val="ПИСЬМА-2 Знак"/>
    <w:basedOn w:val="-12"/>
    <w:link w:val="-21"/>
    <w:uiPriority w:val="99"/>
    <w:locked/>
    <w:rsid w:val="00E55854"/>
  </w:style>
  <w:style w:type="paragraph" w:customStyle="1" w:styleId="-3">
    <w:name w:val="ПИСЬМА-3"/>
    <w:basedOn w:val="-11"/>
    <w:link w:val="-30"/>
    <w:uiPriority w:val="99"/>
    <w:rsid w:val="00E55854"/>
    <w:pPr>
      <w:spacing w:after="0"/>
      <w:jc w:val="right"/>
    </w:pPr>
  </w:style>
  <w:style w:type="character" w:customStyle="1" w:styleId="-30">
    <w:name w:val="ПИСЬМА-3 Знак"/>
    <w:basedOn w:val="-12"/>
    <w:link w:val="-3"/>
    <w:uiPriority w:val="99"/>
    <w:locked/>
    <w:rsid w:val="00E55854"/>
  </w:style>
  <w:style w:type="paragraph" w:customStyle="1" w:styleId="-4">
    <w:name w:val="ПИСЬМА-4"/>
    <w:basedOn w:val="-11"/>
    <w:link w:val="-40"/>
    <w:uiPriority w:val="99"/>
    <w:rsid w:val="00E55854"/>
    <w:pPr>
      <w:ind w:left="397" w:right="565"/>
    </w:pPr>
  </w:style>
  <w:style w:type="character" w:customStyle="1" w:styleId="-40">
    <w:name w:val="ПИСЬМА-4 Знак"/>
    <w:basedOn w:val="-12"/>
    <w:link w:val="-4"/>
    <w:uiPriority w:val="99"/>
    <w:locked/>
    <w:rsid w:val="00E55854"/>
  </w:style>
  <w:style w:type="character" w:styleId="Hyperlink">
    <w:name w:val="Hyperlink"/>
    <w:basedOn w:val="DefaultParagraphFont"/>
    <w:uiPriority w:val="99"/>
    <w:rsid w:val="00BA519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A519B"/>
    <w:rPr>
      <w:rFonts w:ascii="Calibri" w:hAnsi="Calibri"/>
      <w:lang w:eastAsia="en-US"/>
    </w:rPr>
  </w:style>
  <w:style w:type="paragraph" w:customStyle="1" w:styleId="BasicParagraph">
    <w:name w:val="[Basic Paragraph]"/>
    <w:basedOn w:val="Normal"/>
    <w:uiPriority w:val="99"/>
    <w:rsid w:val="00BA519B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OpiumNew" w:hAnsi="OpiumNew" w:cs="OpiumNew"/>
      <w:color w:val="000000"/>
      <w:sz w:val="22"/>
      <w:lang w:eastAsia="en-US"/>
    </w:rPr>
  </w:style>
  <w:style w:type="paragraph" w:styleId="BodyText">
    <w:name w:val="Body Text"/>
    <w:basedOn w:val="Normal"/>
    <w:link w:val="BodyTextChar"/>
    <w:uiPriority w:val="99"/>
    <w:rsid w:val="00BA519B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519B"/>
    <w:rPr>
      <w:rFonts w:cs="Times New Roman"/>
      <w:sz w:val="24"/>
      <w:szCs w:val="24"/>
    </w:rPr>
  </w:style>
  <w:style w:type="paragraph" w:customStyle="1" w:styleId="membername">
    <w:name w:val="member_name"/>
    <w:basedOn w:val="Normal"/>
    <w:uiPriority w:val="99"/>
    <w:rsid w:val="00BA519B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Normal"/>
    <w:uiPriority w:val="99"/>
    <w:rsid w:val="00BA519B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11</Pages>
  <Words>2414</Words>
  <Characters>13760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Людмила</cp:lastModifiedBy>
  <cp:revision>23</cp:revision>
  <dcterms:created xsi:type="dcterms:W3CDTF">2017-04-26T18:09:00Z</dcterms:created>
  <dcterms:modified xsi:type="dcterms:W3CDTF">2017-05-01T12:44:00Z</dcterms:modified>
</cp:coreProperties>
</file>