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56" w:rsidRDefault="00017B0A">
      <w:pPr>
        <w:rPr>
          <w:lang w:val="en-US"/>
        </w:rPr>
      </w:pPr>
      <w:r>
        <w:rPr>
          <w:noProof/>
        </w:rPr>
        <w:drawing>
          <wp:inline distT="0" distB="0" distL="0" distR="0">
            <wp:extent cx="6172200" cy="882650"/>
            <wp:effectExtent l="0" t="0" r="0" b="0"/>
            <wp:docPr id="7" name="Рисунок 7" descr="C:\Users\1\Desktop\Брендбук\Офиц. бланк МАУК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Брендбук\Офиц. бланк МАУК шап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6043A" w:rsidRPr="00AE02B2" w:rsidTr="00382297">
        <w:trPr>
          <w:trHeight w:val="843"/>
        </w:trPr>
        <w:tc>
          <w:tcPr>
            <w:tcW w:w="4927" w:type="dxa"/>
            <w:shd w:val="clear" w:color="auto" w:fill="auto"/>
            <w:vAlign w:val="center"/>
          </w:tcPr>
          <w:p w:rsidR="00A6043A" w:rsidRPr="00AE02B2" w:rsidRDefault="00A6043A" w:rsidP="003822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  <w:shd w:val="clear" w:color="auto" w:fill="auto"/>
          </w:tcPr>
          <w:p w:rsidR="00A6043A" w:rsidRPr="00AE02B2" w:rsidRDefault="00017B0A" w:rsidP="00382297">
            <w:pPr>
              <w:jc w:val="right"/>
              <w:rPr>
                <w:sz w:val="32"/>
                <w:szCs w:val="32"/>
                <w:lang w:val="en-US"/>
              </w:rPr>
            </w:pPr>
            <w:r w:rsidRPr="00AE02B2">
              <w:rPr>
                <w:noProof/>
                <w:sz w:val="32"/>
                <w:szCs w:val="32"/>
              </w:rPr>
              <w:drawing>
                <wp:inline distT="0" distB="0" distL="0" distR="0">
                  <wp:extent cx="2108200" cy="584200"/>
                  <wp:effectExtent l="0" t="0" r="6350" b="6350"/>
                  <wp:docPr id="2" name="Рисунок 2" descr="head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ad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B97" w:rsidRPr="00D427F4" w:rsidRDefault="00DB3AAA" w:rsidP="00D427F4">
      <w:pPr>
        <w:pStyle w:val="2"/>
        <w:spacing w:before="0" w:beforeAutospacing="0" w:after="0" w:afterAutospacing="0"/>
        <w:ind w:left="-426" w:right="-426" w:firstLine="426"/>
        <w:rPr>
          <w:rFonts w:ascii="Arno Pro" w:hAnsi="Arno Pro"/>
          <w:sz w:val="28"/>
          <w:szCs w:val="28"/>
        </w:rPr>
      </w:pPr>
      <w:r>
        <w:rPr>
          <w:rFonts w:ascii="Arno Pro" w:hAnsi="Arno Pro"/>
          <w:sz w:val="28"/>
          <w:szCs w:val="28"/>
        </w:rPr>
        <w:t xml:space="preserve">30 </w:t>
      </w:r>
      <w:r w:rsidR="00D427F4">
        <w:rPr>
          <w:rFonts w:ascii="Arno Pro" w:hAnsi="Arno Pro"/>
          <w:sz w:val="28"/>
          <w:szCs w:val="28"/>
        </w:rPr>
        <w:t xml:space="preserve"> сентября 2013 г.</w:t>
      </w:r>
      <w:r w:rsidR="00D427F4">
        <w:rPr>
          <w:rFonts w:ascii="Arno Pro" w:hAnsi="Arno Pro"/>
          <w:sz w:val="28"/>
          <w:szCs w:val="28"/>
        </w:rPr>
        <w:tab/>
      </w:r>
      <w:r w:rsidR="00D427F4">
        <w:rPr>
          <w:rFonts w:ascii="Arno Pro" w:hAnsi="Arno Pro"/>
          <w:sz w:val="28"/>
          <w:szCs w:val="28"/>
        </w:rPr>
        <w:tab/>
      </w:r>
      <w:r w:rsidR="00D427F4">
        <w:rPr>
          <w:rFonts w:ascii="Arno Pro" w:hAnsi="Arno Pro"/>
          <w:sz w:val="28"/>
          <w:szCs w:val="28"/>
        </w:rPr>
        <w:tab/>
      </w:r>
      <w:r w:rsidR="00D427F4">
        <w:rPr>
          <w:rFonts w:ascii="Arno Pro" w:hAnsi="Arno Pro"/>
          <w:sz w:val="28"/>
          <w:szCs w:val="28"/>
        </w:rPr>
        <w:tab/>
      </w:r>
      <w:r w:rsidR="00D427F4">
        <w:rPr>
          <w:rFonts w:ascii="Arno Pro" w:hAnsi="Arno Pro"/>
          <w:sz w:val="28"/>
          <w:szCs w:val="28"/>
        </w:rPr>
        <w:tab/>
      </w:r>
      <w:r w:rsidR="00D427F4">
        <w:rPr>
          <w:rFonts w:ascii="Arno Pro" w:hAnsi="Arno Pro"/>
          <w:sz w:val="28"/>
          <w:szCs w:val="28"/>
        </w:rPr>
        <w:tab/>
      </w:r>
      <w:r w:rsidR="00D427F4">
        <w:rPr>
          <w:rFonts w:ascii="Arno Pro" w:hAnsi="Arno Pro"/>
          <w:sz w:val="28"/>
          <w:szCs w:val="28"/>
        </w:rPr>
        <w:tab/>
      </w:r>
      <w:r w:rsidR="00D427F4">
        <w:rPr>
          <w:rFonts w:ascii="Arno Pro" w:hAnsi="Arno Pro"/>
          <w:sz w:val="28"/>
          <w:szCs w:val="28"/>
        </w:rPr>
        <w:tab/>
        <w:t xml:space="preserve">          Пресс-релиз</w:t>
      </w:r>
    </w:p>
    <w:p w:rsidR="00D427F4" w:rsidRDefault="00D427F4" w:rsidP="00284124">
      <w:pPr>
        <w:pStyle w:val="2"/>
        <w:spacing w:before="0" w:beforeAutospacing="0" w:after="0" w:afterAutospacing="0"/>
        <w:ind w:left="-426" w:right="-426"/>
        <w:jc w:val="center"/>
        <w:rPr>
          <w:rFonts w:ascii="Arno Pro" w:hAnsi="Arno Pro"/>
          <w:sz w:val="28"/>
          <w:szCs w:val="28"/>
        </w:rPr>
      </w:pPr>
    </w:p>
    <w:p w:rsidR="00D427F4" w:rsidRPr="00D427F4" w:rsidRDefault="00D427F4" w:rsidP="00284124">
      <w:pPr>
        <w:pStyle w:val="2"/>
        <w:spacing w:before="0" w:beforeAutospacing="0" w:after="0" w:afterAutospacing="0"/>
        <w:ind w:left="-426" w:right="-426"/>
        <w:jc w:val="center"/>
        <w:rPr>
          <w:rFonts w:ascii="Arno Pro" w:hAnsi="Arno Pro"/>
          <w:sz w:val="28"/>
          <w:szCs w:val="28"/>
        </w:rPr>
      </w:pPr>
      <w:r>
        <w:rPr>
          <w:rFonts w:ascii="Arno Pro" w:hAnsi="Arno Pro"/>
          <w:sz w:val="28"/>
          <w:szCs w:val="28"/>
        </w:rPr>
        <w:t>В Сочи наградили молодых вокалистов</w:t>
      </w:r>
    </w:p>
    <w:p w:rsidR="00D427F4" w:rsidRPr="0056096D" w:rsidRDefault="00D427F4" w:rsidP="00284124">
      <w:pPr>
        <w:pStyle w:val="2"/>
        <w:spacing w:before="0" w:beforeAutospacing="0" w:after="0" w:afterAutospacing="0"/>
        <w:ind w:left="-426" w:right="-426"/>
        <w:jc w:val="center"/>
        <w:rPr>
          <w:sz w:val="28"/>
          <w:szCs w:val="28"/>
        </w:rPr>
      </w:pPr>
    </w:p>
    <w:p w:rsidR="00284124" w:rsidRDefault="00284124" w:rsidP="003A7A33">
      <w:pPr>
        <w:ind w:firstLine="709"/>
        <w:jc w:val="both"/>
        <w:rPr>
          <w:iCs/>
          <w:sz w:val="28"/>
          <w:szCs w:val="28"/>
        </w:rPr>
      </w:pPr>
      <w:r w:rsidRPr="0056096D">
        <w:rPr>
          <w:iCs/>
          <w:sz w:val="28"/>
          <w:szCs w:val="28"/>
        </w:rPr>
        <w:t>26 сентября в Зимнем теат</w:t>
      </w:r>
      <w:r w:rsidR="003A7A33" w:rsidRPr="0056096D">
        <w:rPr>
          <w:iCs/>
          <w:sz w:val="28"/>
          <w:szCs w:val="28"/>
        </w:rPr>
        <w:t>ре подвели итоги и наградили победителей</w:t>
      </w:r>
      <w:r w:rsidRPr="0056096D">
        <w:rPr>
          <w:iCs/>
          <w:sz w:val="28"/>
          <w:szCs w:val="28"/>
        </w:rPr>
        <w:t xml:space="preserve"> </w:t>
      </w:r>
      <w:r w:rsidRPr="0056096D">
        <w:rPr>
          <w:sz w:val="28"/>
          <w:szCs w:val="28"/>
          <w:lang w:val="en-US"/>
        </w:rPr>
        <w:t>V</w:t>
      </w:r>
      <w:r w:rsidR="003A7A33" w:rsidRPr="0056096D">
        <w:rPr>
          <w:sz w:val="28"/>
          <w:szCs w:val="28"/>
        </w:rPr>
        <w:t xml:space="preserve"> Открытого</w:t>
      </w:r>
      <w:r w:rsidRPr="0056096D">
        <w:rPr>
          <w:sz w:val="28"/>
          <w:szCs w:val="28"/>
        </w:rPr>
        <w:t xml:space="preserve"> </w:t>
      </w:r>
      <w:r w:rsidRPr="0056096D">
        <w:rPr>
          <w:iCs/>
          <w:sz w:val="28"/>
          <w:szCs w:val="28"/>
        </w:rPr>
        <w:t>конкурс</w:t>
      </w:r>
      <w:r w:rsidR="003A7A33" w:rsidRPr="0056096D">
        <w:rPr>
          <w:iCs/>
          <w:sz w:val="28"/>
          <w:szCs w:val="28"/>
        </w:rPr>
        <w:t>а</w:t>
      </w:r>
      <w:r w:rsidRPr="0056096D">
        <w:rPr>
          <w:iCs/>
          <w:sz w:val="28"/>
          <w:szCs w:val="28"/>
        </w:rPr>
        <w:t xml:space="preserve"> вокалистов имени Валерии Барсовой, который проходил под эгидой Культурной Олимпиады Сочи 2014.</w:t>
      </w:r>
    </w:p>
    <w:p w:rsidR="003A3BBC" w:rsidRDefault="00BA77D1" w:rsidP="003A3BBC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Конкурс открылся 20 сентября тоже на сцене Зимнего театра, где в сопровождении Сочинского симфонического оркестра выступили члены жюри конкурса,</w:t>
      </w:r>
      <w:r w:rsidR="00E56AD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мастера </w:t>
      </w:r>
      <w:r w:rsidRPr="0056096D">
        <w:rPr>
          <w:iCs/>
          <w:sz w:val="28"/>
          <w:szCs w:val="28"/>
        </w:rPr>
        <w:t xml:space="preserve">оперной сцены: Сергей </w:t>
      </w:r>
      <w:proofErr w:type="spellStart"/>
      <w:r w:rsidRPr="0056096D">
        <w:rPr>
          <w:iCs/>
          <w:sz w:val="28"/>
          <w:szCs w:val="28"/>
        </w:rPr>
        <w:t>Лейферкус</w:t>
      </w:r>
      <w:proofErr w:type="spellEnd"/>
      <w:r w:rsidRPr="0056096D">
        <w:rPr>
          <w:iCs/>
          <w:sz w:val="28"/>
          <w:szCs w:val="28"/>
        </w:rPr>
        <w:t xml:space="preserve">, </w:t>
      </w:r>
      <w:proofErr w:type="spellStart"/>
      <w:r w:rsidRPr="0056096D">
        <w:rPr>
          <w:iCs/>
          <w:sz w:val="28"/>
          <w:szCs w:val="28"/>
        </w:rPr>
        <w:t>Хибла</w:t>
      </w:r>
      <w:proofErr w:type="spellEnd"/>
      <w:r w:rsidRPr="0056096D">
        <w:rPr>
          <w:iCs/>
          <w:sz w:val="28"/>
          <w:szCs w:val="28"/>
        </w:rPr>
        <w:t xml:space="preserve"> </w:t>
      </w:r>
      <w:proofErr w:type="spellStart"/>
      <w:r w:rsidRPr="0056096D">
        <w:rPr>
          <w:iCs/>
          <w:sz w:val="28"/>
          <w:szCs w:val="28"/>
        </w:rPr>
        <w:t>Герзмава</w:t>
      </w:r>
      <w:proofErr w:type="spellEnd"/>
      <w:r w:rsidRPr="0056096D">
        <w:rPr>
          <w:iCs/>
          <w:sz w:val="28"/>
          <w:szCs w:val="28"/>
        </w:rPr>
        <w:t xml:space="preserve">, Нина Романова и </w:t>
      </w:r>
      <w:proofErr w:type="spellStart"/>
      <w:r w:rsidRPr="0056096D">
        <w:rPr>
          <w:iCs/>
          <w:sz w:val="28"/>
          <w:szCs w:val="28"/>
        </w:rPr>
        <w:t>Бадри</w:t>
      </w:r>
      <w:proofErr w:type="spellEnd"/>
      <w:r w:rsidRPr="0056096D">
        <w:rPr>
          <w:iCs/>
          <w:sz w:val="28"/>
          <w:szCs w:val="28"/>
        </w:rPr>
        <w:t xml:space="preserve"> </w:t>
      </w:r>
      <w:proofErr w:type="spellStart"/>
      <w:r w:rsidRPr="0056096D">
        <w:rPr>
          <w:iCs/>
          <w:sz w:val="28"/>
          <w:szCs w:val="28"/>
        </w:rPr>
        <w:t>Майсурадзе</w:t>
      </w:r>
      <w:proofErr w:type="spellEnd"/>
      <w:r w:rsidRPr="0056096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Прозвучали увертюры, </w:t>
      </w:r>
      <w:proofErr w:type="gramStart"/>
      <w:r>
        <w:rPr>
          <w:iCs/>
          <w:sz w:val="28"/>
          <w:szCs w:val="28"/>
        </w:rPr>
        <w:t>арии</w:t>
      </w:r>
      <w:proofErr w:type="gramEnd"/>
      <w:r>
        <w:rPr>
          <w:iCs/>
          <w:sz w:val="28"/>
          <w:szCs w:val="28"/>
        </w:rPr>
        <w:t xml:space="preserve"> и дуэты из опер «Орлеанская дева», Чайковского, «Алеко» Рахманинова, «Норма» Беллини, «Сила судьбы», «Бал-маскарад», «Отелло» Верди, «Тангейзер» Вагнера, «Паяцы» </w:t>
      </w:r>
      <w:proofErr w:type="spellStart"/>
      <w:r>
        <w:rPr>
          <w:iCs/>
          <w:sz w:val="28"/>
          <w:szCs w:val="28"/>
        </w:rPr>
        <w:t>Леонкавалло</w:t>
      </w:r>
      <w:proofErr w:type="spellEnd"/>
      <w:r>
        <w:rPr>
          <w:iCs/>
          <w:sz w:val="28"/>
          <w:szCs w:val="28"/>
        </w:rPr>
        <w:t xml:space="preserve">. </w:t>
      </w:r>
      <w:bookmarkStart w:id="0" w:name="_GoBack"/>
      <w:bookmarkEnd w:id="0"/>
      <w:r w:rsidR="00E56ADF">
        <w:rPr>
          <w:iCs/>
          <w:sz w:val="28"/>
          <w:szCs w:val="28"/>
        </w:rPr>
        <w:t xml:space="preserve">Конкурсные прослушивания 2 и 3 тура проходили 21-24 сентября в Зале органной и камерной музыки имени Алисы </w:t>
      </w:r>
      <w:proofErr w:type="spellStart"/>
      <w:r w:rsidR="00E56ADF">
        <w:rPr>
          <w:iCs/>
          <w:sz w:val="28"/>
          <w:szCs w:val="28"/>
        </w:rPr>
        <w:t>Дебольской</w:t>
      </w:r>
      <w:proofErr w:type="spellEnd"/>
      <w:r w:rsidR="00E56ADF">
        <w:rPr>
          <w:iCs/>
          <w:sz w:val="28"/>
          <w:szCs w:val="28"/>
        </w:rPr>
        <w:t xml:space="preserve">. </w:t>
      </w:r>
    </w:p>
    <w:p w:rsidR="003A3BBC" w:rsidRDefault="00E56ADF" w:rsidP="00E56ADF">
      <w:pPr>
        <w:shd w:val="clear" w:color="auto" w:fill="FFFFFF" w:themeFill="background1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 23 сентября состоялась встреча участников и жюри в Музее «Дача Валерии Барсовой», где </w:t>
      </w:r>
      <w:r>
        <w:rPr>
          <w:iCs/>
          <w:sz w:val="28"/>
          <w:szCs w:val="28"/>
        </w:rPr>
        <w:t xml:space="preserve">состоялся мастер-класс </w:t>
      </w:r>
      <w:r w:rsidR="003A3BBC">
        <w:rPr>
          <w:iCs/>
          <w:sz w:val="28"/>
          <w:szCs w:val="28"/>
        </w:rPr>
        <w:t>почетным гостя</w:t>
      </w:r>
      <w:r w:rsidR="003A3BBC" w:rsidRPr="0056096D">
        <w:rPr>
          <w:iCs/>
          <w:sz w:val="28"/>
          <w:szCs w:val="28"/>
        </w:rPr>
        <w:t xml:space="preserve"> конкурса</w:t>
      </w:r>
      <w:r w:rsidR="003A3BBC">
        <w:rPr>
          <w:iCs/>
          <w:sz w:val="28"/>
          <w:szCs w:val="28"/>
        </w:rPr>
        <w:t xml:space="preserve">, </w:t>
      </w:r>
      <w:r w:rsidR="003A3BBC" w:rsidRPr="0056096D">
        <w:rPr>
          <w:iCs/>
          <w:sz w:val="28"/>
          <w:szCs w:val="28"/>
        </w:rPr>
        <w:t>профессор</w:t>
      </w:r>
      <w:r w:rsidR="003A3BBC">
        <w:rPr>
          <w:iCs/>
          <w:sz w:val="28"/>
          <w:szCs w:val="28"/>
        </w:rPr>
        <w:t>а</w:t>
      </w:r>
      <w:r w:rsidR="003A3BBC" w:rsidRPr="0056096D">
        <w:rPr>
          <w:iCs/>
          <w:sz w:val="28"/>
          <w:szCs w:val="28"/>
        </w:rPr>
        <w:t xml:space="preserve"> Уральской консерватории</w:t>
      </w:r>
      <w:r w:rsidR="003A3BBC">
        <w:rPr>
          <w:iCs/>
          <w:sz w:val="28"/>
          <w:szCs w:val="28"/>
        </w:rPr>
        <w:t>, народного</w:t>
      </w:r>
      <w:r w:rsidR="003A3BBC">
        <w:rPr>
          <w:iCs/>
          <w:sz w:val="28"/>
          <w:szCs w:val="28"/>
        </w:rPr>
        <w:t xml:space="preserve"> артист</w:t>
      </w:r>
      <w:r w:rsidR="003A3BBC">
        <w:rPr>
          <w:iCs/>
          <w:sz w:val="28"/>
          <w:szCs w:val="28"/>
        </w:rPr>
        <w:t>а</w:t>
      </w:r>
      <w:r w:rsidR="003A3BBC">
        <w:rPr>
          <w:iCs/>
          <w:sz w:val="28"/>
          <w:szCs w:val="28"/>
        </w:rPr>
        <w:t xml:space="preserve"> России</w:t>
      </w:r>
      <w:r w:rsidR="003A3BBC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Н.Н.Голышева</w:t>
      </w:r>
      <w:proofErr w:type="spellEnd"/>
      <w:r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была организована экскурсия, прослушивание записей голоса великой русской певицы и  дружеское  общение за чашкой чая на террасе Дачи.</w:t>
      </w:r>
      <w:r w:rsidR="003A3BBC" w:rsidRPr="003A3BBC">
        <w:rPr>
          <w:iCs/>
          <w:sz w:val="28"/>
          <w:szCs w:val="28"/>
        </w:rPr>
        <w:t xml:space="preserve"> </w:t>
      </w:r>
    </w:p>
    <w:p w:rsidR="00BA77D1" w:rsidRPr="0056096D" w:rsidRDefault="003A3BBC" w:rsidP="00E56ADF">
      <w:pPr>
        <w:shd w:val="clear" w:color="auto" w:fill="FFFFFF" w:themeFill="background1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56096D">
        <w:rPr>
          <w:iCs/>
          <w:sz w:val="28"/>
          <w:szCs w:val="28"/>
        </w:rPr>
        <w:t xml:space="preserve"> финале 12 конкурсантов боролись за звания лауреатов и дипломантов.</w:t>
      </w:r>
    </w:p>
    <w:p w:rsidR="00D427F4" w:rsidRPr="0056096D" w:rsidRDefault="00284124" w:rsidP="00D427F4">
      <w:pPr>
        <w:ind w:firstLine="709"/>
        <w:jc w:val="both"/>
        <w:rPr>
          <w:sz w:val="28"/>
          <w:szCs w:val="28"/>
        </w:rPr>
      </w:pPr>
      <w:r w:rsidRPr="0056096D">
        <w:rPr>
          <w:iCs/>
          <w:sz w:val="28"/>
          <w:szCs w:val="28"/>
        </w:rPr>
        <w:t xml:space="preserve">В заключительном гала-концерте </w:t>
      </w:r>
      <w:r w:rsidR="003A7A33" w:rsidRPr="0056096D">
        <w:rPr>
          <w:iCs/>
          <w:sz w:val="28"/>
          <w:szCs w:val="28"/>
        </w:rPr>
        <w:t xml:space="preserve">новоиспеченные </w:t>
      </w:r>
      <w:r w:rsidR="00DB3AAA" w:rsidRPr="0056096D">
        <w:rPr>
          <w:iCs/>
          <w:sz w:val="28"/>
          <w:szCs w:val="28"/>
        </w:rPr>
        <w:t xml:space="preserve">победители </w:t>
      </w:r>
      <w:r w:rsidR="00D427F4" w:rsidRPr="0056096D">
        <w:rPr>
          <w:iCs/>
          <w:sz w:val="28"/>
          <w:szCs w:val="28"/>
        </w:rPr>
        <w:t xml:space="preserve">выступили </w:t>
      </w:r>
      <w:r w:rsidR="003A7A33" w:rsidRPr="0056096D">
        <w:rPr>
          <w:iCs/>
          <w:sz w:val="28"/>
          <w:szCs w:val="28"/>
        </w:rPr>
        <w:t xml:space="preserve">в сопровождении </w:t>
      </w:r>
      <w:r w:rsidR="00DB3AAA" w:rsidRPr="0056096D">
        <w:rPr>
          <w:iCs/>
          <w:sz w:val="28"/>
          <w:szCs w:val="28"/>
        </w:rPr>
        <w:t xml:space="preserve">концертмейстеров и </w:t>
      </w:r>
      <w:r w:rsidR="003A7A33" w:rsidRPr="0056096D">
        <w:rPr>
          <w:iCs/>
          <w:sz w:val="28"/>
          <w:szCs w:val="28"/>
        </w:rPr>
        <w:t>Сочинского симфонического оркестра под управлением Олега Солдатова.</w:t>
      </w:r>
      <w:r w:rsidR="00D427F4" w:rsidRPr="0056096D">
        <w:rPr>
          <w:iCs/>
          <w:sz w:val="28"/>
          <w:szCs w:val="28"/>
        </w:rPr>
        <w:t xml:space="preserve"> </w:t>
      </w:r>
      <w:r w:rsidR="00D427F4" w:rsidRPr="0056096D">
        <w:rPr>
          <w:sz w:val="28"/>
          <w:szCs w:val="28"/>
        </w:rPr>
        <w:t xml:space="preserve">Звучали арии из опер, романсы Глинки, Римского-Корсакова, Бородина, Чайковского, </w:t>
      </w:r>
      <w:r w:rsidR="002473EC" w:rsidRPr="0056096D">
        <w:rPr>
          <w:sz w:val="28"/>
          <w:szCs w:val="28"/>
        </w:rPr>
        <w:t xml:space="preserve">Аренского, </w:t>
      </w:r>
      <w:r w:rsidR="00D427F4" w:rsidRPr="0056096D">
        <w:rPr>
          <w:sz w:val="28"/>
          <w:szCs w:val="28"/>
        </w:rPr>
        <w:t>Рахманинова, Свиридова и русские народные песни.</w:t>
      </w:r>
    </w:p>
    <w:p w:rsidR="00DB3AAA" w:rsidRPr="0056096D" w:rsidRDefault="00DB3AAA" w:rsidP="00D427F4">
      <w:pPr>
        <w:ind w:firstLine="709"/>
        <w:jc w:val="both"/>
        <w:rPr>
          <w:sz w:val="28"/>
          <w:szCs w:val="28"/>
        </w:rPr>
      </w:pPr>
      <w:r w:rsidRPr="0056096D">
        <w:rPr>
          <w:sz w:val="28"/>
          <w:szCs w:val="28"/>
        </w:rPr>
        <w:t xml:space="preserve">Вели </w:t>
      </w:r>
      <w:r w:rsidR="003A3BBC">
        <w:rPr>
          <w:sz w:val="28"/>
          <w:szCs w:val="28"/>
        </w:rPr>
        <w:t>церемонию награждения победителей и гала-</w:t>
      </w:r>
      <w:r w:rsidRPr="0056096D">
        <w:rPr>
          <w:sz w:val="28"/>
          <w:szCs w:val="28"/>
        </w:rPr>
        <w:t>концерт</w:t>
      </w:r>
      <w:r w:rsidR="003A3BBC">
        <w:rPr>
          <w:sz w:val="28"/>
          <w:szCs w:val="28"/>
        </w:rPr>
        <w:t xml:space="preserve">  </w:t>
      </w:r>
      <w:r w:rsidRPr="0056096D">
        <w:rPr>
          <w:sz w:val="28"/>
          <w:szCs w:val="28"/>
        </w:rPr>
        <w:t>творческий р</w:t>
      </w:r>
      <w:r w:rsidR="00E56ADF">
        <w:rPr>
          <w:sz w:val="28"/>
          <w:szCs w:val="28"/>
        </w:rPr>
        <w:t>уководитель конкурса Валерия Ан</w:t>
      </w:r>
      <w:r w:rsidRPr="0056096D">
        <w:rPr>
          <w:sz w:val="28"/>
          <w:szCs w:val="28"/>
        </w:rPr>
        <w:t>ф</w:t>
      </w:r>
      <w:r w:rsidR="00E56ADF">
        <w:rPr>
          <w:sz w:val="28"/>
          <w:szCs w:val="28"/>
        </w:rPr>
        <w:t>и</w:t>
      </w:r>
      <w:r w:rsidRPr="0056096D">
        <w:rPr>
          <w:sz w:val="28"/>
          <w:szCs w:val="28"/>
        </w:rPr>
        <w:t xml:space="preserve">ногенова и Константин </w:t>
      </w:r>
      <w:proofErr w:type="spellStart"/>
      <w:r w:rsidRPr="0056096D">
        <w:rPr>
          <w:sz w:val="28"/>
          <w:szCs w:val="28"/>
        </w:rPr>
        <w:t>Зущик</w:t>
      </w:r>
      <w:proofErr w:type="spellEnd"/>
      <w:r w:rsidRPr="0056096D">
        <w:rPr>
          <w:sz w:val="28"/>
          <w:szCs w:val="28"/>
        </w:rPr>
        <w:t xml:space="preserve">. </w:t>
      </w:r>
      <w:r w:rsidR="0056096D" w:rsidRPr="0056096D">
        <w:rPr>
          <w:sz w:val="28"/>
          <w:szCs w:val="28"/>
        </w:rPr>
        <w:t xml:space="preserve">С официальным словом </w:t>
      </w:r>
      <w:proofErr w:type="gramStart"/>
      <w:r w:rsidR="0056096D" w:rsidRPr="0056096D">
        <w:rPr>
          <w:sz w:val="28"/>
          <w:szCs w:val="28"/>
        </w:rPr>
        <w:t>выступила</w:t>
      </w:r>
      <w:proofErr w:type="gramEnd"/>
      <w:r w:rsidR="0056096D" w:rsidRPr="0056096D">
        <w:rPr>
          <w:sz w:val="28"/>
          <w:szCs w:val="28"/>
        </w:rPr>
        <w:t xml:space="preserve"> Начальник управления культуры администрации города-курорта Сочи </w:t>
      </w:r>
      <w:proofErr w:type="spellStart"/>
      <w:r w:rsidR="0056096D" w:rsidRPr="0056096D">
        <w:rPr>
          <w:sz w:val="28"/>
          <w:szCs w:val="28"/>
        </w:rPr>
        <w:t>Рузанна</w:t>
      </w:r>
      <w:proofErr w:type="spellEnd"/>
      <w:r w:rsidR="0056096D" w:rsidRPr="0056096D">
        <w:rPr>
          <w:sz w:val="28"/>
          <w:szCs w:val="28"/>
        </w:rPr>
        <w:t xml:space="preserve"> </w:t>
      </w:r>
      <w:proofErr w:type="spellStart"/>
      <w:r w:rsidR="0056096D" w:rsidRPr="0056096D">
        <w:rPr>
          <w:sz w:val="28"/>
          <w:szCs w:val="28"/>
        </w:rPr>
        <w:t>Барсегян</w:t>
      </w:r>
      <w:proofErr w:type="spellEnd"/>
      <w:r w:rsidR="0056096D" w:rsidRPr="0056096D">
        <w:rPr>
          <w:sz w:val="28"/>
          <w:szCs w:val="28"/>
        </w:rPr>
        <w:t xml:space="preserve">. </w:t>
      </w:r>
      <w:r w:rsidRPr="0056096D">
        <w:rPr>
          <w:sz w:val="28"/>
          <w:szCs w:val="28"/>
        </w:rPr>
        <w:t>В ходе церемонии была осуществлена телефонная связь с легендарным московским музыковедом Жанной Дозорцевой, которая поддерживала проведение сочинского музыкального состязания с момента его основания  в 2003 –м году. Она поприветствовала участников конкурса, членов жюри и слушателей Зимнего театра, отметив особое достоинство и высочайший уровень жюри конкурса «с русской душой»</w:t>
      </w:r>
      <w:r w:rsidR="0056096D">
        <w:rPr>
          <w:sz w:val="28"/>
          <w:szCs w:val="28"/>
        </w:rPr>
        <w:t xml:space="preserve">, членами которого в разные годы были </w:t>
      </w:r>
      <w:proofErr w:type="spellStart"/>
      <w:r w:rsidR="0056096D">
        <w:rPr>
          <w:sz w:val="28"/>
          <w:szCs w:val="28"/>
        </w:rPr>
        <w:t>А.Ведерников</w:t>
      </w:r>
      <w:proofErr w:type="spellEnd"/>
      <w:r w:rsidR="0056096D">
        <w:rPr>
          <w:sz w:val="28"/>
          <w:szCs w:val="28"/>
        </w:rPr>
        <w:t xml:space="preserve">, </w:t>
      </w:r>
      <w:proofErr w:type="spellStart"/>
      <w:r w:rsidR="0056096D">
        <w:rPr>
          <w:sz w:val="28"/>
          <w:szCs w:val="28"/>
        </w:rPr>
        <w:t>М.Касрашвили</w:t>
      </w:r>
      <w:proofErr w:type="spellEnd"/>
      <w:r w:rsidR="0056096D">
        <w:rPr>
          <w:sz w:val="28"/>
          <w:szCs w:val="28"/>
        </w:rPr>
        <w:t xml:space="preserve">, </w:t>
      </w:r>
      <w:proofErr w:type="spellStart"/>
      <w:r w:rsidR="0056096D">
        <w:rPr>
          <w:sz w:val="28"/>
          <w:szCs w:val="28"/>
        </w:rPr>
        <w:t>Ю.Марусин</w:t>
      </w:r>
      <w:proofErr w:type="spellEnd"/>
      <w:r w:rsidR="0056096D">
        <w:rPr>
          <w:sz w:val="28"/>
          <w:szCs w:val="28"/>
        </w:rPr>
        <w:t xml:space="preserve">, А. </w:t>
      </w:r>
      <w:r w:rsidR="0056096D">
        <w:rPr>
          <w:sz w:val="28"/>
          <w:szCs w:val="28"/>
        </w:rPr>
        <w:lastRenderedPageBreak/>
        <w:t xml:space="preserve">Стеблянко, </w:t>
      </w:r>
      <w:proofErr w:type="spellStart"/>
      <w:r w:rsidR="0056096D">
        <w:rPr>
          <w:sz w:val="28"/>
          <w:szCs w:val="28"/>
        </w:rPr>
        <w:t>В.Черноморцев</w:t>
      </w:r>
      <w:proofErr w:type="spellEnd"/>
      <w:r w:rsidR="0056096D">
        <w:rPr>
          <w:sz w:val="28"/>
          <w:szCs w:val="28"/>
        </w:rPr>
        <w:t xml:space="preserve"> </w:t>
      </w:r>
      <w:proofErr w:type="spellStart"/>
      <w:r w:rsidR="0056096D">
        <w:rPr>
          <w:sz w:val="28"/>
          <w:szCs w:val="28"/>
        </w:rPr>
        <w:t>Х.Герзмава</w:t>
      </w:r>
      <w:proofErr w:type="spellEnd"/>
      <w:r w:rsidR="0056096D">
        <w:rPr>
          <w:sz w:val="28"/>
          <w:szCs w:val="28"/>
        </w:rPr>
        <w:t xml:space="preserve">, </w:t>
      </w:r>
      <w:proofErr w:type="spellStart"/>
      <w:r w:rsidR="0056096D">
        <w:rPr>
          <w:sz w:val="28"/>
          <w:szCs w:val="28"/>
        </w:rPr>
        <w:t>Р.Муравицкий</w:t>
      </w:r>
      <w:proofErr w:type="spellEnd"/>
      <w:r w:rsidR="0056096D">
        <w:rPr>
          <w:sz w:val="28"/>
          <w:szCs w:val="28"/>
        </w:rPr>
        <w:t xml:space="preserve"> и другие </w:t>
      </w:r>
      <w:r w:rsidR="00BA77D1">
        <w:rPr>
          <w:sz w:val="28"/>
          <w:szCs w:val="28"/>
        </w:rPr>
        <w:t xml:space="preserve">деятели </w:t>
      </w:r>
      <w:r w:rsidR="0056096D">
        <w:rPr>
          <w:sz w:val="28"/>
          <w:szCs w:val="28"/>
        </w:rPr>
        <w:t>российского искусства.</w:t>
      </w:r>
    </w:p>
    <w:p w:rsidR="00BA77D1" w:rsidRPr="002473EC" w:rsidRDefault="00BA77D1" w:rsidP="00BA77D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Дипломантами конкурса </w:t>
      </w:r>
      <w:r w:rsidRPr="0056096D">
        <w:rPr>
          <w:rFonts w:eastAsia="Calibri"/>
          <w:color w:val="000000"/>
          <w:sz w:val="28"/>
          <w:szCs w:val="28"/>
          <w:lang w:eastAsia="en-US"/>
        </w:rPr>
        <w:t>стали: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2473EC">
        <w:rPr>
          <w:rFonts w:eastAsia="Calibri"/>
          <w:color w:val="000000"/>
          <w:sz w:val="28"/>
          <w:szCs w:val="28"/>
          <w:lang w:eastAsia="en-US"/>
        </w:rPr>
        <w:t>Роман</w:t>
      </w:r>
      <w:r w:rsidRPr="0056096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473EC">
        <w:rPr>
          <w:rFonts w:eastAsia="Calibri"/>
          <w:color w:val="000000"/>
          <w:sz w:val="28"/>
          <w:szCs w:val="28"/>
          <w:lang w:eastAsia="en-US"/>
        </w:rPr>
        <w:t>Данилов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096D">
        <w:rPr>
          <w:rFonts w:eastAsia="Calibri"/>
          <w:color w:val="000000"/>
          <w:sz w:val="28"/>
          <w:szCs w:val="28"/>
          <w:lang w:eastAsia="en-US"/>
        </w:rPr>
        <w:t>(</w:t>
      </w:r>
      <w:r w:rsidRPr="002473EC">
        <w:rPr>
          <w:rFonts w:eastAsia="Calibri"/>
          <w:color w:val="000000"/>
          <w:sz w:val="28"/>
          <w:szCs w:val="28"/>
          <w:lang w:eastAsia="en-US"/>
        </w:rPr>
        <w:t>бас, Саратов</w:t>
      </w:r>
      <w:r w:rsidRPr="0056096D">
        <w:rPr>
          <w:rFonts w:eastAsia="Calibri"/>
          <w:color w:val="000000"/>
          <w:sz w:val="28"/>
          <w:szCs w:val="28"/>
          <w:lang w:eastAsia="en-US"/>
        </w:rPr>
        <w:t>),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096D">
        <w:rPr>
          <w:rFonts w:eastAsia="Calibri"/>
          <w:color w:val="000000"/>
          <w:sz w:val="28"/>
          <w:szCs w:val="28"/>
          <w:lang w:eastAsia="en-US"/>
        </w:rPr>
        <w:t>А</w:t>
      </w:r>
      <w:r w:rsidRPr="002473EC">
        <w:rPr>
          <w:rFonts w:eastAsia="Calibri"/>
          <w:color w:val="000000"/>
          <w:sz w:val="28"/>
          <w:szCs w:val="28"/>
          <w:lang w:eastAsia="en-US"/>
        </w:rPr>
        <w:t>нжелика</w:t>
      </w:r>
      <w:r w:rsidRPr="0056096D">
        <w:rPr>
          <w:rFonts w:eastAsia="Calibri"/>
          <w:color w:val="000000"/>
          <w:sz w:val="28"/>
          <w:szCs w:val="28"/>
          <w:lang w:eastAsia="en-US"/>
        </w:rPr>
        <w:t xml:space="preserve"> Минасова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096D">
        <w:rPr>
          <w:rFonts w:eastAsia="Calibri"/>
          <w:color w:val="000000"/>
          <w:sz w:val="28"/>
          <w:szCs w:val="28"/>
          <w:lang w:eastAsia="en-US"/>
        </w:rPr>
        <w:t>(</w:t>
      </w:r>
      <w:r w:rsidRPr="002473EC">
        <w:rPr>
          <w:rFonts w:eastAsia="Calibri"/>
          <w:color w:val="000000"/>
          <w:sz w:val="28"/>
          <w:szCs w:val="28"/>
          <w:lang w:eastAsia="en-US"/>
        </w:rPr>
        <w:t>сопрано, Москва</w:t>
      </w:r>
      <w:r w:rsidRPr="0056096D">
        <w:rPr>
          <w:rFonts w:eastAsia="Calibri"/>
          <w:color w:val="000000"/>
          <w:sz w:val="28"/>
          <w:szCs w:val="28"/>
          <w:lang w:eastAsia="en-US"/>
        </w:rPr>
        <w:t>),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473EC">
        <w:rPr>
          <w:rFonts w:eastAsia="Calibri"/>
          <w:color w:val="000000"/>
          <w:sz w:val="28"/>
          <w:szCs w:val="28"/>
          <w:lang w:eastAsia="en-US"/>
        </w:rPr>
        <w:t>Евгения</w:t>
      </w:r>
      <w:r w:rsidRPr="0056096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473EC">
        <w:rPr>
          <w:rFonts w:eastAsia="Calibri"/>
          <w:color w:val="000000"/>
          <w:sz w:val="28"/>
          <w:szCs w:val="28"/>
          <w:lang w:eastAsia="en-US"/>
        </w:rPr>
        <w:t>Спирина</w:t>
      </w:r>
      <w:r w:rsidRPr="0056096D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2473EC">
        <w:rPr>
          <w:rFonts w:eastAsia="Calibri"/>
          <w:color w:val="000000"/>
          <w:sz w:val="28"/>
          <w:szCs w:val="28"/>
          <w:lang w:eastAsia="en-US"/>
        </w:rPr>
        <w:t>меццо-сопрано, Москва</w:t>
      </w:r>
      <w:r w:rsidRPr="0056096D">
        <w:rPr>
          <w:rFonts w:eastAsia="Calibri"/>
          <w:color w:val="000000"/>
          <w:sz w:val="28"/>
          <w:szCs w:val="28"/>
          <w:lang w:eastAsia="en-US"/>
        </w:rPr>
        <w:t>),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473EC">
        <w:rPr>
          <w:rFonts w:eastAsia="Calibri"/>
          <w:color w:val="000000"/>
          <w:sz w:val="28"/>
          <w:szCs w:val="28"/>
          <w:lang w:eastAsia="en-US"/>
        </w:rPr>
        <w:t>Юлия</w:t>
      </w:r>
      <w:r w:rsidRPr="0056096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473EC">
        <w:rPr>
          <w:rFonts w:eastAsia="Calibri"/>
          <w:color w:val="000000"/>
          <w:sz w:val="28"/>
          <w:szCs w:val="28"/>
          <w:lang w:eastAsia="en-US"/>
        </w:rPr>
        <w:t>Семенова</w:t>
      </w:r>
      <w:r w:rsidRPr="0056096D">
        <w:rPr>
          <w:rFonts w:eastAsia="Calibri"/>
          <w:color w:val="000000"/>
          <w:sz w:val="28"/>
          <w:szCs w:val="28"/>
          <w:lang w:eastAsia="en-US"/>
        </w:rPr>
        <w:t xml:space="preserve"> (с</w:t>
      </w:r>
      <w:r w:rsidRPr="002473EC">
        <w:rPr>
          <w:rFonts w:eastAsia="Calibri"/>
          <w:color w:val="000000"/>
          <w:sz w:val="28"/>
          <w:szCs w:val="28"/>
          <w:lang w:eastAsia="en-US"/>
        </w:rPr>
        <w:t>опрано, Челябинск</w:t>
      </w:r>
      <w:r w:rsidRPr="0056096D">
        <w:rPr>
          <w:rFonts w:eastAsia="Calibri"/>
          <w:color w:val="000000"/>
          <w:sz w:val="28"/>
          <w:szCs w:val="28"/>
          <w:lang w:eastAsia="en-US"/>
        </w:rPr>
        <w:t xml:space="preserve">), </w:t>
      </w:r>
      <w:r w:rsidRPr="002473EC">
        <w:rPr>
          <w:rFonts w:eastAsia="Calibri"/>
          <w:color w:val="000000"/>
          <w:sz w:val="28"/>
          <w:szCs w:val="28"/>
          <w:lang w:eastAsia="en-US"/>
        </w:rPr>
        <w:t>Анна</w:t>
      </w:r>
      <w:r w:rsidRPr="0056096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473EC">
        <w:rPr>
          <w:rFonts w:eastAsia="Calibri"/>
          <w:color w:val="000000"/>
          <w:sz w:val="28"/>
          <w:szCs w:val="28"/>
          <w:lang w:eastAsia="en-US"/>
        </w:rPr>
        <w:t>Шалаева</w:t>
      </w:r>
      <w:r w:rsidRPr="0056096D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2473EC">
        <w:rPr>
          <w:rFonts w:eastAsia="Calibri"/>
          <w:color w:val="000000"/>
          <w:sz w:val="28"/>
          <w:szCs w:val="28"/>
          <w:lang w:eastAsia="en-US"/>
        </w:rPr>
        <w:t>сопрано, Петрозаводск</w:t>
      </w:r>
      <w:r w:rsidRPr="0056096D">
        <w:rPr>
          <w:rFonts w:eastAsia="Calibri"/>
          <w:color w:val="000000"/>
          <w:sz w:val="28"/>
          <w:szCs w:val="28"/>
          <w:lang w:eastAsia="en-US"/>
        </w:rPr>
        <w:t>).</w:t>
      </w:r>
      <w:proofErr w:type="gramEnd"/>
    </w:p>
    <w:p w:rsidR="003A3BBC" w:rsidRDefault="00BA77D1" w:rsidP="00BA77D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096D">
        <w:rPr>
          <w:iCs/>
          <w:sz w:val="28"/>
          <w:szCs w:val="28"/>
        </w:rPr>
        <w:t>Также были вручены специальные призы: «за лучшее исполнение русской народ</w:t>
      </w:r>
      <w:r w:rsidR="003A3BBC">
        <w:rPr>
          <w:iCs/>
          <w:sz w:val="28"/>
          <w:szCs w:val="28"/>
        </w:rPr>
        <w:t xml:space="preserve">ной песни» - Анжелике Минасовой, </w:t>
      </w:r>
      <w:r w:rsidRPr="0056096D">
        <w:rPr>
          <w:iCs/>
          <w:sz w:val="28"/>
          <w:szCs w:val="28"/>
        </w:rPr>
        <w:t xml:space="preserve">в номинации «за лучшее исполнение романса </w:t>
      </w:r>
      <w:proofErr w:type="spellStart"/>
      <w:r w:rsidRPr="0056096D">
        <w:rPr>
          <w:iCs/>
          <w:sz w:val="28"/>
          <w:szCs w:val="28"/>
        </w:rPr>
        <w:t>С.В.Рахманинова</w:t>
      </w:r>
      <w:proofErr w:type="spellEnd"/>
      <w:r w:rsidRPr="0056096D">
        <w:rPr>
          <w:iCs/>
          <w:sz w:val="28"/>
          <w:szCs w:val="28"/>
        </w:rPr>
        <w:t xml:space="preserve">» победителем стал Михаил Гаврилов. </w:t>
      </w:r>
      <w:r w:rsidRPr="002473EC">
        <w:rPr>
          <w:rFonts w:eastAsia="Calibri"/>
          <w:color w:val="000000"/>
          <w:sz w:val="28"/>
          <w:szCs w:val="28"/>
          <w:lang w:eastAsia="en-US"/>
        </w:rPr>
        <w:t xml:space="preserve">Приз </w:t>
      </w:r>
      <w:r w:rsidRPr="0056096D">
        <w:rPr>
          <w:rFonts w:eastAsia="Calibri"/>
          <w:color w:val="000000"/>
          <w:sz w:val="28"/>
          <w:szCs w:val="28"/>
          <w:lang w:eastAsia="en-US"/>
        </w:rPr>
        <w:t>«</w:t>
      </w:r>
      <w:r w:rsidRPr="002473EC">
        <w:rPr>
          <w:rFonts w:eastAsia="Calibri"/>
          <w:color w:val="000000"/>
          <w:sz w:val="28"/>
          <w:szCs w:val="28"/>
          <w:lang w:eastAsia="en-US"/>
        </w:rPr>
        <w:t>за лучший аккомпанемент</w:t>
      </w:r>
      <w:r w:rsidRPr="0056096D">
        <w:rPr>
          <w:rFonts w:eastAsia="Calibri"/>
          <w:color w:val="000000"/>
          <w:sz w:val="28"/>
          <w:szCs w:val="28"/>
          <w:lang w:eastAsia="en-US"/>
        </w:rPr>
        <w:t>»</w:t>
      </w:r>
      <w:r w:rsidRPr="002473E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096D">
        <w:rPr>
          <w:rFonts w:eastAsia="Calibri"/>
          <w:color w:val="000000"/>
          <w:sz w:val="28"/>
          <w:szCs w:val="28"/>
          <w:lang w:eastAsia="en-US"/>
        </w:rPr>
        <w:t xml:space="preserve">был поделен между  Светланой  Ефимовой </w:t>
      </w:r>
      <w:r w:rsidRPr="002473EC">
        <w:rPr>
          <w:rFonts w:eastAsia="Calibri"/>
          <w:color w:val="000000"/>
          <w:sz w:val="28"/>
          <w:szCs w:val="28"/>
          <w:lang w:eastAsia="en-US"/>
        </w:rPr>
        <w:t xml:space="preserve"> (Москва)  и Сурен</w:t>
      </w:r>
      <w:r w:rsidRPr="0056096D">
        <w:rPr>
          <w:rFonts w:eastAsia="Calibri"/>
          <w:color w:val="000000"/>
          <w:sz w:val="28"/>
          <w:szCs w:val="28"/>
          <w:lang w:eastAsia="en-US"/>
        </w:rPr>
        <w:t>ом</w:t>
      </w:r>
      <w:r w:rsidRPr="002473EC">
        <w:rPr>
          <w:rFonts w:eastAsia="Calibri"/>
          <w:color w:val="000000"/>
          <w:sz w:val="28"/>
          <w:szCs w:val="28"/>
          <w:lang w:eastAsia="en-US"/>
        </w:rPr>
        <w:t xml:space="preserve"> Вартанян</w:t>
      </w:r>
      <w:r w:rsidRPr="0056096D">
        <w:rPr>
          <w:rFonts w:eastAsia="Calibri"/>
          <w:color w:val="000000"/>
          <w:sz w:val="28"/>
          <w:szCs w:val="28"/>
          <w:lang w:eastAsia="en-US"/>
        </w:rPr>
        <w:t>ом</w:t>
      </w:r>
      <w:r w:rsidRPr="002473EC">
        <w:rPr>
          <w:rFonts w:eastAsia="Calibri"/>
          <w:color w:val="000000"/>
          <w:sz w:val="28"/>
          <w:szCs w:val="28"/>
          <w:lang w:eastAsia="en-US"/>
        </w:rPr>
        <w:t xml:space="preserve"> (Сочи)</w:t>
      </w:r>
      <w:r w:rsidR="003A3BBC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BA77D1" w:rsidRDefault="00BA77D1" w:rsidP="00BA77D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56096D">
        <w:rPr>
          <w:rFonts w:eastAsia="Calibri"/>
          <w:color w:val="000000"/>
          <w:sz w:val="28"/>
          <w:szCs w:val="28"/>
          <w:lang w:eastAsia="en-US"/>
        </w:rPr>
        <w:t>Приз зрительских симпатий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Pr="0056096D">
        <w:rPr>
          <w:rFonts w:eastAsia="Calibri"/>
          <w:color w:val="000000"/>
          <w:sz w:val="28"/>
          <w:szCs w:val="28"/>
          <w:lang w:eastAsia="en-US"/>
        </w:rPr>
        <w:t xml:space="preserve"> завоевала </w:t>
      </w:r>
      <w:r w:rsidRPr="002473EC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сочинка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473EC">
        <w:rPr>
          <w:rFonts w:eastAsia="Calibri"/>
          <w:color w:val="000000"/>
          <w:sz w:val="28"/>
          <w:szCs w:val="28"/>
          <w:lang w:eastAsia="en-US"/>
        </w:rPr>
        <w:t>Екатерина Богачева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284124" w:rsidRPr="00BA77D1" w:rsidRDefault="00BA77D1" w:rsidP="00BA77D1">
      <w:pPr>
        <w:jc w:val="both"/>
        <w:rPr>
          <w:rFonts w:eastAsia="Calibri"/>
          <w:sz w:val="28"/>
          <w:szCs w:val="28"/>
          <w:lang w:eastAsia="en-US"/>
        </w:rPr>
      </w:pPr>
      <w:r w:rsidRPr="00BA77D1">
        <w:rPr>
          <w:rFonts w:eastAsia="Calibri"/>
          <w:sz w:val="28"/>
          <w:szCs w:val="28"/>
          <w:lang w:eastAsia="en-US"/>
        </w:rPr>
        <w:t>Специальный приз официального партнера конкурса – Благотворительного фонда творческих инициатив «Таланты мира», под руководство</w:t>
      </w:r>
      <w:r w:rsidR="003A3BBC">
        <w:rPr>
          <w:rFonts w:eastAsia="Calibri"/>
          <w:sz w:val="28"/>
          <w:szCs w:val="28"/>
          <w:lang w:eastAsia="en-US"/>
        </w:rPr>
        <w:t>м</w:t>
      </w:r>
      <w:r w:rsidRPr="00BA77D1">
        <w:rPr>
          <w:rFonts w:eastAsia="Calibri"/>
          <w:sz w:val="28"/>
          <w:szCs w:val="28"/>
          <w:lang w:eastAsia="en-US"/>
        </w:rPr>
        <w:t xml:space="preserve"> президента Давида </w:t>
      </w:r>
      <w:proofErr w:type="spellStart"/>
      <w:r w:rsidRPr="00BA77D1">
        <w:rPr>
          <w:rFonts w:eastAsia="Calibri"/>
          <w:sz w:val="28"/>
          <w:szCs w:val="28"/>
          <w:lang w:eastAsia="en-US"/>
        </w:rPr>
        <w:t>Гви</w:t>
      </w:r>
      <w:r>
        <w:rPr>
          <w:rFonts w:eastAsia="Calibri"/>
          <w:sz w:val="28"/>
          <w:szCs w:val="28"/>
          <w:lang w:eastAsia="en-US"/>
        </w:rPr>
        <w:t>нианидзе</w:t>
      </w:r>
      <w:proofErr w:type="spellEnd"/>
      <w:r w:rsidR="003A3BBC"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>денежная премия</w:t>
      </w:r>
      <w:r w:rsidRPr="00BA77D1">
        <w:rPr>
          <w:rFonts w:eastAsia="Calibri"/>
          <w:sz w:val="28"/>
          <w:szCs w:val="28"/>
          <w:lang w:eastAsia="en-US"/>
        </w:rPr>
        <w:t xml:space="preserve"> и приглашение принять участие в серии концертов, организуемых Фондом </w:t>
      </w:r>
      <w:r>
        <w:rPr>
          <w:rFonts w:eastAsia="Calibri"/>
          <w:sz w:val="28"/>
          <w:szCs w:val="28"/>
          <w:lang w:eastAsia="en-US"/>
        </w:rPr>
        <w:t>в различных российских городах</w:t>
      </w:r>
      <w:r w:rsidR="003A3BBC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был </w:t>
      </w:r>
      <w:r>
        <w:rPr>
          <w:rFonts w:eastAsia="Calibri"/>
          <w:sz w:val="28"/>
          <w:szCs w:val="28"/>
          <w:lang w:eastAsia="en-US"/>
        </w:rPr>
        <w:t xml:space="preserve"> вручен </w:t>
      </w:r>
      <w:r w:rsidRPr="00BA77D1">
        <w:rPr>
          <w:rFonts w:eastAsia="Calibri"/>
          <w:sz w:val="28"/>
          <w:szCs w:val="28"/>
          <w:lang w:eastAsia="en-US"/>
        </w:rPr>
        <w:t>Анжелике Минасовой</w:t>
      </w:r>
      <w:r w:rsidR="003A3BBC">
        <w:rPr>
          <w:rFonts w:eastAsia="Calibri"/>
          <w:sz w:val="28"/>
          <w:szCs w:val="28"/>
          <w:lang w:eastAsia="en-US"/>
        </w:rPr>
        <w:t>.</w:t>
      </w:r>
    </w:p>
    <w:p w:rsidR="002473EC" w:rsidRPr="00BA77D1" w:rsidRDefault="002473EC" w:rsidP="00BA77D1">
      <w:pPr>
        <w:jc w:val="both"/>
        <w:rPr>
          <w:rFonts w:eastAsia="Calibri"/>
          <w:sz w:val="28"/>
          <w:szCs w:val="28"/>
          <w:lang w:eastAsia="en-US"/>
        </w:rPr>
      </w:pPr>
      <w:r w:rsidRPr="0056096D">
        <w:rPr>
          <w:iCs/>
          <w:sz w:val="28"/>
          <w:szCs w:val="28"/>
        </w:rPr>
        <w:t xml:space="preserve">Лауреаты </w:t>
      </w:r>
      <w:r w:rsidR="00DB3AAA" w:rsidRPr="0056096D">
        <w:rPr>
          <w:iCs/>
          <w:sz w:val="28"/>
          <w:szCs w:val="28"/>
        </w:rPr>
        <w:t xml:space="preserve">конкурса </w:t>
      </w:r>
      <w:r w:rsidRPr="0056096D">
        <w:rPr>
          <w:iCs/>
          <w:sz w:val="28"/>
          <w:szCs w:val="28"/>
        </w:rPr>
        <w:t>получили</w:t>
      </w:r>
      <w:r w:rsidRPr="0056096D">
        <w:rPr>
          <w:sz w:val="28"/>
          <w:szCs w:val="28"/>
        </w:rPr>
        <w:t xml:space="preserve"> </w:t>
      </w:r>
      <w:r w:rsidR="00BA77D1">
        <w:rPr>
          <w:iCs/>
          <w:sz w:val="28"/>
          <w:szCs w:val="28"/>
        </w:rPr>
        <w:t xml:space="preserve">памятные бронзовые </w:t>
      </w:r>
      <w:r w:rsidRPr="0056096D">
        <w:rPr>
          <w:iCs/>
          <w:sz w:val="28"/>
          <w:szCs w:val="28"/>
        </w:rPr>
        <w:t>статуэтки, изображающие соловья, сидящего на ветке</w:t>
      </w:r>
      <w:r w:rsidR="00BA77D1">
        <w:rPr>
          <w:iCs/>
          <w:sz w:val="28"/>
          <w:szCs w:val="28"/>
        </w:rPr>
        <w:t xml:space="preserve"> (автор - сочинский скульптор Анатолий Герасименко)</w:t>
      </w:r>
      <w:r w:rsidRPr="0056096D">
        <w:rPr>
          <w:iCs/>
          <w:sz w:val="28"/>
          <w:szCs w:val="28"/>
        </w:rPr>
        <w:t>, дипломы, денежные призы, а также сувенирные фарфоровые изделия</w:t>
      </w:r>
      <w:r w:rsidR="00BA77D1">
        <w:rPr>
          <w:iCs/>
          <w:sz w:val="28"/>
          <w:szCs w:val="28"/>
        </w:rPr>
        <w:t xml:space="preserve"> с изображением Зимнего театра, </w:t>
      </w:r>
      <w:r w:rsidRPr="0056096D">
        <w:rPr>
          <w:iCs/>
          <w:sz w:val="28"/>
          <w:szCs w:val="28"/>
        </w:rPr>
        <w:t>предоставленные ООО «</w:t>
      </w:r>
      <w:proofErr w:type="gramStart"/>
      <w:r w:rsidRPr="0056096D">
        <w:rPr>
          <w:iCs/>
          <w:sz w:val="28"/>
          <w:szCs w:val="28"/>
        </w:rPr>
        <w:t>АРТ</w:t>
      </w:r>
      <w:proofErr w:type="gramEnd"/>
      <w:r w:rsidRPr="0056096D">
        <w:rPr>
          <w:iCs/>
          <w:sz w:val="28"/>
          <w:szCs w:val="28"/>
        </w:rPr>
        <w:t xml:space="preserve"> ММ». </w:t>
      </w:r>
      <w:r w:rsidR="003A7A33" w:rsidRPr="0056096D">
        <w:rPr>
          <w:iCs/>
          <w:sz w:val="28"/>
          <w:szCs w:val="28"/>
        </w:rPr>
        <w:t>Победительницей</w:t>
      </w:r>
      <w:r w:rsidR="00345056" w:rsidRPr="0056096D">
        <w:rPr>
          <w:iCs/>
          <w:sz w:val="28"/>
          <w:szCs w:val="28"/>
        </w:rPr>
        <w:t xml:space="preserve"> </w:t>
      </w:r>
      <w:r w:rsidR="003A7A33" w:rsidRPr="0056096D">
        <w:rPr>
          <w:iCs/>
          <w:sz w:val="28"/>
          <w:szCs w:val="28"/>
        </w:rPr>
        <w:t>среди женщин стала</w:t>
      </w:r>
      <w:r w:rsidR="00345056" w:rsidRPr="0056096D">
        <w:rPr>
          <w:iCs/>
          <w:sz w:val="28"/>
          <w:szCs w:val="28"/>
        </w:rPr>
        <w:t xml:space="preserve"> </w:t>
      </w:r>
      <w:proofErr w:type="spellStart"/>
      <w:r w:rsidR="00345056" w:rsidRPr="0056096D">
        <w:rPr>
          <w:iCs/>
          <w:sz w:val="28"/>
          <w:szCs w:val="28"/>
        </w:rPr>
        <w:t>Герензел</w:t>
      </w:r>
      <w:proofErr w:type="spellEnd"/>
      <w:r w:rsidR="00345056" w:rsidRPr="0056096D">
        <w:rPr>
          <w:iCs/>
          <w:sz w:val="28"/>
          <w:szCs w:val="28"/>
        </w:rPr>
        <w:t xml:space="preserve"> </w:t>
      </w:r>
      <w:proofErr w:type="spellStart"/>
      <w:r w:rsidR="003A7A33" w:rsidRPr="0056096D">
        <w:rPr>
          <w:iCs/>
          <w:sz w:val="28"/>
          <w:szCs w:val="28"/>
        </w:rPr>
        <w:t>Мацакова</w:t>
      </w:r>
      <w:proofErr w:type="spellEnd"/>
      <w:r w:rsidR="003A7A33" w:rsidRPr="0056096D">
        <w:rPr>
          <w:iCs/>
          <w:sz w:val="28"/>
          <w:szCs w:val="28"/>
        </w:rPr>
        <w:t xml:space="preserve"> (</w:t>
      </w:r>
      <w:r w:rsidR="00345056" w:rsidRPr="0056096D">
        <w:rPr>
          <w:iCs/>
          <w:sz w:val="28"/>
          <w:szCs w:val="28"/>
        </w:rPr>
        <w:t>сопрано</w:t>
      </w:r>
      <w:r w:rsidR="003A7A33" w:rsidRPr="0056096D">
        <w:rPr>
          <w:iCs/>
          <w:sz w:val="28"/>
          <w:szCs w:val="28"/>
        </w:rPr>
        <w:t>,</w:t>
      </w:r>
      <w:r w:rsidR="00345056" w:rsidRPr="0056096D">
        <w:rPr>
          <w:iCs/>
          <w:sz w:val="28"/>
          <w:szCs w:val="28"/>
        </w:rPr>
        <w:t xml:space="preserve"> </w:t>
      </w:r>
      <w:proofErr w:type="gramStart"/>
      <w:r w:rsidR="00345056" w:rsidRPr="0056096D">
        <w:rPr>
          <w:iCs/>
          <w:sz w:val="28"/>
          <w:szCs w:val="28"/>
        </w:rPr>
        <w:t>Элиста</w:t>
      </w:r>
      <w:r w:rsidR="003A7A33" w:rsidRPr="0056096D">
        <w:rPr>
          <w:iCs/>
          <w:sz w:val="28"/>
          <w:szCs w:val="28"/>
        </w:rPr>
        <w:t>)</w:t>
      </w:r>
      <w:r w:rsidR="00345056" w:rsidRPr="0056096D">
        <w:rPr>
          <w:iCs/>
          <w:sz w:val="28"/>
          <w:szCs w:val="28"/>
        </w:rPr>
        <w:t xml:space="preserve"> </w:t>
      </w:r>
      <w:proofErr w:type="gramEnd"/>
      <w:r w:rsidR="003A7A33" w:rsidRPr="0056096D">
        <w:rPr>
          <w:iCs/>
          <w:sz w:val="28"/>
          <w:szCs w:val="28"/>
        </w:rPr>
        <w:t>второе место поделили две обладательницы сопрано</w:t>
      </w:r>
      <w:r w:rsidR="00BA77D1">
        <w:rPr>
          <w:iCs/>
          <w:sz w:val="28"/>
          <w:szCs w:val="28"/>
        </w:rPr>
        <w:t xml:space="preserve">: </w:t>
      </w:r>
      <w:r w:rsidR="00345056" w:rsidRPr="0056096D">
        <w:rPr>
          <w:iCs/>
          <w:sz w:val="28"/>
          <w:szCs w:val="28"/>
        </w:rPr>
        <w:t xml:space="preserve"> Екатерина</w:t>
      </w:r>
      <w:r w:rsidR="003A7A33" w:rsidRPr="0056096D">
        <w:rPr>
          <w:iCs/>
          <w:sz w:val="28"/>
          <w:szCs w:val="28"/>
        </w:rPr>
        <w:t xml:space="preserve"> Богачева</w:t>
      </w:r>
      <w:r w:rsidR="00345056" w:rsidRPr="0056096D">
        <w:rPr>
          <w:iCs/>
          <w:sz w:val="28"/>
          <w:szCs w:val="28"/>
        </w:rPr>
        <w:t xml:space="preserve"> </w:t>
      </w:r>
      <w:r w:rsidR="003A7A33" w:rsidRPr="0056096D">
        <w:rPr>
          <w:iCs/>
          <w:sz w:val="28"/>
          <w:szCs w:val="28"/>
        </w:rPr>
        <w:t>(</w:t>
      </w:r>
      <w:r w:rsidR="00345056" w:rsidRPr="0056096D">
        <w:rPr>
          <w:iCs/>
          <w:sz w:val="28"/>
          <w:szCs w:val="28"/>
        </w:rPr>
        <w:t>Сочи</w:t>
      </w:r>
      <w:r w:rsidR="003A7A33" w:rsidRPr="0056096D">
        <w:rPr>
          <w:iCs/>
          <w:sz w:val="28"/>
          <w:szCs w:val="28"/>
        </w:rPr>
        <w:t>)</w:t>
      </w:r>
      <w:r w:rsidR="00345056" w:rsidRPr="0056096D">
        <w:rPr>
          <w:iCs/>
          <w:sz w:val="28"/>
          <w:szCs w:val="28"/>
        </w:rPr>
        <w:t xml:space="preserve"> и </w:t>
      </w:r>
      <w:r w:rsidRPr="0056096D">
        <w:rPr>
          <w:iCs/>
          <w:sz w:val="28"/>
          <w:szCs w:val="28"/>
        </w:rPr>
        <w:t xml:space="preserve">Мария </w:t>
      </w:r>
      <w:r w:rsidR="003A7A33" w:rsidRPr="0056096D">
        <w:rPr>
          <w:iCs/>
          <w:sz w:val="28"/>
          <w:szCs w:val="28"/>
        </w:rPr>
        <w:t>Дмитриева</w:t>
      </w:r>
      <w:r w:rsidR="00345056" w:rsidRPr="0056096D">
        <w:rPr>
          <w:iCs/>
          <w:sz w:val="28"/>
          <w:szCs w:val="28"/>
        </w:rPr>
        <w:t xml:space="preserve"> </w:t>
      </w:r>
      <w:r w:rsidR="003A7A33" w:rsidRPr="0056096D">
        <w:rPr>
          <w:iCs/>
          <w:sz w:val="28"/>
          <w:szCs w:val="28"/>
        </w:rPr>
        <w:t>(</w:t>
      </w:r>
      <w:r w:rsidR="00345056" w:rsidRPr="0056096D">
        <w:rPr>
          <w:iCs/>
          <w:sz w:val="28"/>
          <w:szCs w:val="28"/>
        </w:rPr>
        <w:t>Санкт-Петербург</w:t>
      </w:r>
      <w:r w:rsidR="003A7A33" w:rsidRPr="0056096D">
        <w:rPr>
          <w:iCs/>
          <w:sz w:val="28"/>
          <w:szCs w:val="28"/>
        </w:rPr>
        <w:t>)</w:t>
      </w:r>
      <w:r w:rsidR="00345056" w:rsidRPr="0056096D">
        <w:rPr>
          <w:iCs/>
          <w:sz w:val="28"/>
          <w:szCs w:val="28"/>
        </w:rPr>
        <w:t xml:space="preserve">. </w:t>
      </w:r>
      <w:r w:rsidR="003A7A33" w:rsidRPr="0056096D">
        <w:rPr>
          <w:iCs/>
          <w:sz w:val="28"/>
          <w:szCs w:val="28"/>
        </w:rPr>
        <w:t xml:space="preserve">Третью премию завоевала </w:t>
      </w:r>
      <w:r w:rsidR="00345056" w:rsidRPr="0056096D">
        <w:rPr>
          <w:iCs/>
          <w:sz w:val="28"/>
          <w:szCs w:val="28"/>
        </w:rPr>
        <w:t xml:space="preserve">Анна </w:t>
      </w:r>
      <w:r w:rsidR="003A7A33" w:rsidRPr="0056096D">
        <w:rPr>
          <w:iCs/>
          <w:sz w:val="28"/>
          <w:szCs w:val="28"/>
        </w:rPr>
        <w:t>Литвин (</w:t>
      </w:r>
      <w:r w:rsidR="00345056" w:rsidRPr="0056096D">
        <w:rPr>
          <w:iCs/>
          <w:sz w:val="28"/>
          <w:szCs w:val="28"/>
        </w:rPr>
        <w:t>меццо-сопрано</w:t>
      </w:r>
      <w:r w:rsidR="003A7A33" w:rsidRPr="0056096D">
        <w:rPr>
          <w:iCs/>
          <w:sz w:val="28"/>
          <w:szCs w:val="28"/>
        </w:rPr>
        <w:t>,</w:t>
      </w:r>
      <w:r w:rsidR="00345056" w:rsidRPr="0056096D">
        <w:rPr>
          <w:iCs/>
          <w:sz w:val="28"/>
          <w:szCs w:val="28"/>
        </w:rPr>
        <w:t xml:space="preserve"> Нижний Новгород</w:t>
      </w:r>
      <w:r w:rsidR="003A7A33" w:rsidRPr="0056096D">
        <w:rPr>
          <w:iCs/>
          <w:sz w:val="28"/>
          <w:szCs w:val="28"/>
        </w:rPr>
        <w:t>)</w:t>
      </w:r>
      <w:r w:rsidR="00345056" w:rsidRPr="0056096D">
        <w:rPr>
          <w:iCs/>
          <w:sz w:val="28"/>
          <w:szCs w:val="28"/>
        </w:rPr>
        <w:t xml:space="preserve">. Среди мужчин </w:t>
      </w:r>
      <w:r w:rsidR="003A7A33" w:rsidRPr="0056096D">
        <w:rPr>
          <w:iCs/>
          <w:sz w:val="28"/>
          <w:szCs w:val="28"/>
        </w:rPr>
        <w:t>первое место занял</w:t>
      </w:r>
      <w:r w:rsidR="00345056" w:rsidRPr="0056096D">
        <w:rPr>
          <w:iCs/>
          <w:sz w:val="28"/>
          <w:szCs w:val="28"/>
        </w:rPr>
        <w:t xml:space="preserve"> Михаил </w:t>
      </w:r>
      <w:r w:rsidR="00D427F4" w:rsidRPr="0056096D">
        <w:rPr>
          <w:iCs/>
          <w:sz w:val="28"/>
          <w:szCs w:val="28"/>
        </w:rPr>
        <w:t xml:space="preserve">Гаврилов </w:t>
      </w:r>
      <w:r w:rsidR="003A7A33" w:rsidRPr="0056096D">
        <w:rPr>
          <w:iCs/>
          <w:sz w:val="28"/>
          <w:szCs w:val="28"/>
        </w:rPr>
        <w:t>(</w:t>
      </w:r>
      <w:r w:rsidR="00345056" w:rsidRPr="0056096D">
        <w:rPr>
          <w:iCs/>
          <w:sz w:val="28"/>
          <w:szCs w:val="28"/>
        </w:rPr>
        <w:t>баритон</w:t>
      </w:r>
      <w:r w:rsidR="003A7A33" w:rsidRPr="0056096D">
        <w:rPr>
          <w:iCs/>
          <w:sz w:val="28"/>
          <w:szCs w:val="28"/>
        </w:rPr>
        <w:t>,</w:t>
      </w:r>
      <w:r w:rsidR="00345056" w:rsidRPr="0056096D">
        <w:rPr>
          <w:iCs/>
          <w:sz w:val="28"/>
          <w:szCs w:val="28"/>
        </w:rPr>
        <w:t xml:space="preserve"> Санкт-Петербург</w:t>
      </w:r>
      <w:r w:rsidR="003A7A33" w:rsidRPr="0056096D">
        <w:rPr>
          <w:iCs/>
          <w:sz w:val="28"/>
          <w:szCs w:val="28"/>
        </w:rPr>
        <w:t>). Вторая</w:t>
      </w:r>
      <w:r w:rsidR="00345056" w:rsidRPr="0056096D">
        <w:rPr>
          <w:iCs/>
          <w:sz w:val="28"/>
          <w:szCs w:val="28"/>
        </w:rPr>
        <w:t xml:space="preserve"> премия </w:t>
      </w:r>
      <w:r w:rsidR="003A7A33" w:rsidRPr="0056096D">
        <w:rPr>
          <w:iCs/>
          <w:sz w:val="28"/>
          <w:szCs w:val="28"/>
        </w:rPr>
        <w:t xml:space="preserve">досталась </w:t>
      </w:r>
      <w:r w:rsidR="00345056" w:rsidRPr="0056096D">
        <w:rPr>
          <w:iCs/>
          <w:sz w:val="28"/>
          <w:szCs w:val="28"/>
        </w:rPr>
        <w:t>Максим</w:t>
      </w:r>
      <w:r w:rsidR="003A7A33" w:rsidRPr="0056096D">
        <w:rPr>
          <w:iCs/>
          <w:sz w:val="28"/>
          <w:szCs w:val="28"/>
        </w:rPr>
        <w:t>у</w:t>
      </w:r>
      <w:r w:rsidR="003A7A33" w:rsidRPr="0056096D">
        <w:rPr>
          <w:sz w:val="28"/>
          <w:szCs w:val="28"/>
        </w:rPr>
        <w:t xml:space="preserve"> </w:t>
      </w:r>
      <w:proofErr w:type="spellStart"/>
      <w:r w:rsidR="003A7A33" w:rsidRPr="0056096D">
        <w:rPr>
          <w:iCs/>
          <w:sz w:val="28"/>
          <w:szCs w:val="28"/>
        </w:rPr>
        <w:t>Маклакову</w:t>
      </w:r>
      <w:proofErr w:type="spellEnd"/>
      <w:r w:rsidR="00345056" w:rsidRPr="0056096D">
        <w:rPr>
          <w:iCs/>
          <w:sz w:val="28"/>
          <w:szCs w:val="28"/>
        </w:rPr>
        <w:t xml:space="preserve"> </w:t>
      </w:r>
      <w:r w:rsidR="003A7A33" w:rsidRPr="0056096D">
        <w:rPr>
          <w:iCs/>
          <w:sz w:val="28"/>
          <w:szCs w:val="28"/>
        </w:rPr>
        <w:t>(</w:t>
      </w:r>
      <w:r w:rsidR="00345056" w:rsidRPr="0056096D">
        <w:rPr>
          <w:iCs/>
          <w:sz w:val="28"/>
          <w:szCs w:val="28"/>
        </w:rPr>
        <w:t>баритон</w:t>
      </w:r>
      <w:r w:rsidR="003A7A33" w:rsidRPr="0056096D">
        <w:rPr>
          <w:iCs/>
          <w:sz w:val="28"/>
          <w:szCs w:val="28"/>
        </w:rPr>
        <w:t>,</w:t>
      </w:r>
      <w:r w:rsidR="00345056" w:rsidRPr="0056096D">
        <w:rPr>
          <w:iCs/>
          <w:sz w:val="28"/>
          <w:szCs w:val="28"/>
        </w:rPr>
        <w:t xml:space="preserve"> Краснодар</w:t>
      </w:r>
      <w:r w:rsidR="003A7A33" w:rsidRPr="0056096D">
        <w:rPr>
          <w:iCs/>
          <w:sz w:val="28"/>
          <w:szCs w:val="28"/>
        </w:rPr>
        <w:t>)</w:t>
      </w:r>
      <w:r w:rsidR="00BA77D1">
        <w:rPr>
          <w:iCs/>
          <w:sz w:val="28"/>
          <w:szCs w:val="28"/>
        </w:rPr>
        <w:t>, т</w:t>
      </w:r>
      <w:r w:rsidR="003A7A33" w:rsidRPr="0056096D">
        <w:rPr>
          <w:iCs/>
          <w:sz w:val="28"/>
          <w:szCs w:val="28"/>
        </w:rPr>
        <w:t>реть</w:t>
      </w:r>
      <w:r w:rsidRPr="0056096D">
        <w:rPr>
          <w:iCs/>
          <w:sz w:val="28"/>
          <w:szCs w:val="28"/>
        </w:rPr>
        <w:t>е</w:t>
      </w:r>
      <w:r w:rsidR="003A7A33" w:rsidRPr="0056096D">
        <w:rPr>
          <w:iCs/>
          <w:sz w:val="28"/>
          <w:szCs w:val="28"/>
        </w:rPr>
        <w:t xml:space="preserve"> место получил</w:t>
      </w:r>
      <w:r w:rsidR="00345056" w:rsidRPr="0056096D">
        <w:rPr>
          <w:iCs/>
          <w:sz w:val="28"/>
          <w:szCs w:val="28"/>
        </w:rPr>
        <w:t xml:space="preserve"> </w:t>
      </w:r>
      <w:proofErr w:type="spellStart"/>
      <w:r w:rsidR="00345056" w:rsidRPr="0056096D">
        <w:rPr>
          <w:iCs/>
          <w:sz w:val="28"/>
          <w:szCs w:val="28"/>
        </w:rPr>
        <w:t>Гейрат</w:t>
      </w:r>
      <w:proofErr w:type="spellEnd"/>
      <w:r w:rsidR="00345056" w:rsidRPr="0056096D">
        <w:rPr>
          <w:iCs/>
          <w:sz w:val="28"/>
          <w:szCs w:val="28"/>
        </w:rPr>
        <w:t xml:space="preserve"> </w:t>
      </w:r>
      <w:r w:rsidR="00D427F4" w:rsidRPr="0056096D">
        <w:rPr>
          <w:iCs/>
          <w:sz w:val="28"/>
          <w:szCs w:val="28"/>
        </w:rPr>
        <w:t xml:space="preserve">Шабанов, </w:t>
      </w:r>
      <w:r w:rsidR="00345056" w:rsidRPr="0056096D">
        <w:rPr>
          <w:iCs/>
          <w:sz w:val="28"/>
          <w:szCs w:val="28"/>
        </w:rPr>
        <w:t xml:space="preserve">баритон </w:t>
      </w:r>
      <w:r w:rsidR="003A7A33" w:rsidRPr="0056096D">
        <w:rPr>
          <w:iCs/>
          <w:sz w:val="28"/>
          <w:szCs w:val="28"/>
        </w:rPr>
        <w:t xml:space="preserve">из </w:t>
      </w:r>
      <w:r w:rsidR="00345056" w:rsidRPr="0056096D">
        <w:rPr>
          <w:iCs/>
          <w:sz w:val="28"/>
          <w:szCs w:val="28"/>
        </w:rPr>
        <w:t>Иркутск</w:t>
      </w:r>
      <w:r w:rsidR="003A7A33" w:rsidRPr="0056096D">
        <w:rPr>
          <w:iCs/>
          <w:sz w:val="28"/>
          <w:szCs w:val="28"/>
        </w:rPr>
        <w:t xml:space="preserve">а. </w:t>
      </w:r>
    </w:p>
    <w:p w:rsidR="00345056" w:rsidRDefault="003A7A33" w:rsidP="002473EC">
      <w:pPr>
        <w:rPr>
          <w:iCs/>
          <w:sz w:val="28"/>
          <w:szCs w:val="28"/>
        </w:rPr>
      </w:pPr>
      <w:r w:rsidRPr="0056096D">
        <w:rPr>
          <w:iCs/>
          <w:sz w:val="28"/>
          <w:szCs w:val="28"/>
        </w:rPr>
        <w:t xml:space="preserve">Лауреатам первой премии </w:t>
      </w:r>
      <w:r w:rsidR="0056096D" w:rsidRPr="0056096D">
        <w:rPr>
          <w:iCs/>
          <w:sz w:val="28"/>
          <w:szCs w:val="28"/>
        </w:rPr>
        <w:t xml:space="preserve">также </w:t>
      </w:r>
      <w:r w:rsidRPr="0056096D">
        <w:rPr>
          <w:iCs/>
          <w:sz w:val="28"/>
          <w:szCs w:val="28"/>
        </w:rPr>
        <w:t>вручили сертификаты-путе</w:t>
      </w:r>
      <w:r w:rsidR="00D427F4" w:rsidRPr="0056096D">
        <w:rPr>
          <w:iCs/>
          <w:sz w:val="28"/>
          <w:szCs w:val="28"/>
        </w:rPr>
        <w:t xml:space="preserve">вки в </w:t>
      </w:r>
      <w:r w:rsidR="002473EC" w:rsidRPr="0056096D">
        <w:rPr>
          <w:iCs/>
          <w:sz w:val="28"/>
          <w:szCs w:val="28"/>
        </w:rPr>
        <w:t xml:space="preserve">сочинские здравницы </w:t>
      </w:r>
      <w:r w:rsidR="00D427F4" w:rsidRPr="0056096D">
        <w:rPr>
          <w:iCs/>
          <w:sz w:val="28"/>
          <w:szCs w:val="28"/>
        </w:rPr>
        <w:t>«</w:t>
      </w:r>
      <w:r w:rsidR="002473EC" w:rsidRPr="0056096D">
        <w:rPr>
          <w:iCs/>
          <w:sz w:val="28"/>
          <w:szCs w:val="28"/>
        </w:rPr>
        <w:t xml:space="preserve">Известия </w:t>
      </w:r>
      <w:r w:rsidR="00D427F4" w:rsidRPr="0056096D">
        <w:rPr>
          <w:iCs/>
          <w:sz w:val="28"/>
          <w:szCs w:val="28"/>
        </w:rPr>
        <w:t>»</w:t>
      </w:r>
      <w:r w:rsidR="002473EC" w:rsidRPr="0056096D">
        <w:rPr>
          <w:iCs/>
          <w:sz w:val="28"/>
          <w:szCs w:val="28"/>
        </w:rPr>
        <w:t xml:space="preserve"> и «Знание».</w:t>
      </w:r>
      <w:r w:rsidR="003A3BBC">
        <w:rPr>
          <w:iCs/>
          <w:sz w:val="28"/>
          <w:szCs w:val="28"/>
        </w:rPr>
        <w:t xml:space="preserve"> </w:t>
      </w:r>
      <w:r w:rsidR="00D427F4" w:rsidRPr="0056096D">
        <w:rPr>
          <w:iCs/>
          <w:sz w:val="28"/>
          <w:szCs w:val="28"/>
        </w:rPr>
        <w:t xml:space="preserve">Все </w:t>
      </w:r>
      <w:r w:rsidR="002473EC" w:rsidRPr="0056096D">
        <w:rPr>
          <w:iCs/>
          <w:sz w:val="28"/>
          <w:szCs w:val="28"/>
        </w:rPr>
        <w:t xml:space="preserve">лауреаты и дипломанты </w:t>
      </w:r>
      <w:r w:rsidR="00D427F4" w:rsidRPr="0056096D">
        <w:rPr>
          <w:iCs/>
          <w:sz w:val="28"/>
          <w:szCs w:val="28"/>
        </w:rPr>
        <w:t xml:space="preserve">конкурса стали обладателями </w:t>
      </w:r>
      <w:r w:rsidR="002473EC" w:rsidRPr="0056096D">
        <w:rPr>
          <w:iCs/>
          <w:sz w:val="28"/>
          <w:szCs w:val="28"/>
        </w:rPr>
        <w:t xml:space="preserve"> памятного диска с архивными записями голоса Валерии Барсовой, которые были вручены от имени руководства Музея «Дача </w:t>
      </w:r>
      <w:proofErr w:type="spellStart"/>
      <w:r w:rsidR="002473EC" w:rsidRPr="0056096D">
        <w:rPr>
          <w:iCs/>
          <w:sz w:val="28"/>
          <w:szCs w:val="28"/>
        </w:rPr>
        <w:t>В.В.Барсовой</w:t>
      </w:r>
      <w:proofErr w:type="spellEnd"/>
      <w:r w:rsidR="002473EC" w:rsidRPr="0056096D">
        <w:rPr>
          <w:iCs/>
          <w:sz w:val="28"/>
          <w:szCs w:val="28"/>
        </w:rPr>
        <w:t>».</w:t>
      </w:r>
    </w:p>
    <w:p w:rsidR="003A3BBC" w:rsidRDefault="003A3BBC" w:rsidP="002473E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«Заключительным аккордом» конкурса стал  праздничный прием от  имени Генерального директора Сочинского концертно-филармонического Объединения Владимира  </w:t>
      </w:r>
      <w:proofErr w:type="spellStart"/>
      <w:r>
        <w:rPr>
          <w:iCs/>
          <w:sz w:val="28"/>
          <w:szCs w:val="28"/>
        </w:rPr>
        <w:t>Мишарина</w:t>
      </w:r>
      <w:proofErr w:type="spellEnd"/>
      <w:r>
        <w:rPr>
          <w:iCs/>
          <w:sz w:val="28"/>
          <w:szCs w:val="28"/>
        </w:rPr>
        <w:t>.</w:t>
      </w:r>
    </w:p>
    <w:p w:rsidR="003A3BBC" w:rsidRDefault="003A3BBC" w:rsidP="002473EC">
      <w:pPr>
        <w:rPr>
          <w:iCs/>
          <w:sz w:val="28"/>
          <w:szCs w:val="28"/>
        </w:rPr>
      </w:pPr>
    </w:p>
    <w:p w:rsidR="003A3BBC" w:rsidRPr="0056096D" w:rsidRDefault="003A3BBC" w:rsidP="002473EC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Исполнительный директор </w:t>
      </w:r>
      <w:r>
        <w:rPr>
          <w:iCs/>
          <w:sz w:val="28"/>
          <w:szCs w:val="28"/>
          <w:lang w:val="en-US"/>
        </w:rPr>
        <w:t>V</w:t>
      </w:r>
      <w:r w:rsidRPr="003A3BB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Открытого конкурса вокалистов имени Валерии  Барсовой - Борислав Ягудин.</w:t>
      </w:r>
    </w:p>
    <w:p w:rsidR="00AD1D2C" w:rsidRPr="00B05BE1" w:rsidRDefault="00AD1D2C" w:rsidP="00284124">
      <w:pPr>
        <w:jc w:val="both"/>
        <w:rPr>
          <w:rFonts w:ascii="Arno Pro" w:hAnsi="Arno Pro"/>
          <w:sz w:val="28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43180" w:rsidTr="00AD76B3">
        <w:tc>
          <w:tcPr>
            <w:tcW w:w="5069" w:type="dxa"/>
          </w:tcPr>
          <w:p w:rsidR="00743180" w:rsidRPr="00B51047" w:rsidRDefault="00743180" w:rsidP="00743180">
            <w:pPr>
              <w:spacing w:before="120"/>
              <w:jc w:val="both"/>
              <w:rPr>
                <w:rFonts w:ascii="Arno Pro" w:hAnsi="Arno Pro"/>
                <w:szCs w:val="30"/>
              </w:rPr>
            </w:pPr>
            <w:r>
              <w:rPr>
                <w:rFonts w:ascii="Arno Pro" w:hAnsi="Arno Pro"/>
                <w:szCs w:val="30"/>
              </w:rPr>
              <w:t>Интернет-бронирование:</w:t>
            </w:r>
          </w:p>
          <w:p w:rsidR="00743180" w:rsidRPr="00551541" w:rsidRDefault="00743180" w:rsidP="00743180">
            <w:pPr>
              <w:jc w:val="both"/>
              <w:rPr>
                <w:rFonts w:ascii="Arno Pro" w:hAnsi="Arno Pro"/>
                <w:szCs w:val="30"/>
              </w:rPr>
            </w:pPr>
            <w:r w:rsidRPr="00B51047">
              <w:rPr>
                <w:rFonts w:ascii="Arno Pro" w:hAnsi="Arno Pro"/>
                <w:szCs w:val="30"/>
                <w:lang w:val="en-US"/>
              </w:rPr>
              <w:t>Sochi</w:t>
            </w:r>
            <w:r w:rsidRPr="00551541">
              <w:rPr>
                <w:rFonts w:ascii="Arno Pro" w:hAnsi="Arno Pro"/>
                <w:szCs w:val="30"/>
              </w:rPr>
              <w:t>.</w:t>
            </w:r>
            <w:r w:rsidRPr="00B51047">
              <w:rPr>
                <w:rFonts w:ascii="Arno Pro" w:hAnsi="Arno Pro"/>
                <w:szCs w:val="30"/>
                <w:lang w:val="en-US"/>
              </w:rPr>
              <w:t>com</w:t>
            </w:r>
            <w:r w:rsidRPr="00551541">
              <w:rPr>
                <w:rFonts w:ascii="Arno Pro" w:hAnsi="Arno Pro"/>
                <w:szCs w:val="30"/>
              </w:rPr>
              <w:t xml:space="preserve"> </w:t>
            </w:r>
            <w:hyperlink r:id="rId10" w:history="1">
              <w:r w:rsidRPr="00B51047">
                <w:rPr>
                  <w:rStyle w:val="a9"/>
                  <w:rFonts w:ascii="Arno Pro" w:hAnsi="Arno Pro"/>
                  <w:szCs w:val="30"/>
                  <w:lang w:val="en-US"/>
                </w:rPr>
                <w:t>http</w:t>
              </w:r>
              <w:r w:rsidRPr="00551541">
                <w:rPr>
                  <w:rStyle w:val="a9"/>
                  <w:rFonts w:ascii="Arno Pro" w:hAnsi="Arno Pro"/>
                  <w:szCs w:val="30"/>
                </w:rPr>
                <w:t>://</w:t>
              </w:r>
              <w:proofErr w:type="spellStart"/>
              <w:r w:rsidRPr="00B51047">
                <w:rPr>
                  <w:rStyle w:val="a9"/>
                  <w:rFonts w:ascii="Arno Pro" w:hAnsi="Arno Pro"/>
                  <w:szCs w:val="30"/>
                  <w:lang w:val="en-US"/>
                </w:rPr>
                <w:t>kassirsochi</w:t>
              </w:r>
              <w:proofErr w:type="spellEnd"/>
              <w:r w:rsidRPr="00551541">
                <w:rPr>
                  <w:rStyle w:val="a9"/>
                  <w:rFonts w:ascii="Arno Pro" w:hAnsi="Arno Pro"/>
                  <w:szCs w:val="30"/>
                </w:rPr>
                <w:t>.</w:t>
              </w:r>
              <w:proofErr w:type="spellStart"/>
              <w:r w:rsidRPr="00B51047">
                <w:rPr>
                  <w:rStyle w:val="a9"/>
                  <w:rFonts w:ascii="Arno Pro" w:hAnsi="Arno Pro"/>
                  <w:szCs w:val="30"/>
                  <w:lang w:val="en-US"/>
                </w:rPr>
                <w:t>ru</w:t>
              </w:r>
              <w:proofErr w:type="spellEnd"/>
              <w:r w:rsidRPr="00551541">
                <w:rPr>
                  <w:rStyle w:val="a9"/>
                  <w:rFonts w:ascii="Arno Pro" w:hAnsi="Arno Pro"/>
                  <w:szCs w:val="30"/>
                </w:rPr>
                <w:t>/</w:t>
              </w:r>
            </w:hyperlink>
            <w:r w:rsidRPr="00551541">
              <w:rPr>
                <w:rFonts w:ascii="Arno Pro" w:hAnsi="Arno Pro"/>
                <w:szCs w:val="30"/>
              </w:rPr>
              <w:t xml:space="preserve"> </w:t>
            </w:r>
          </w:p>
          <w:p w:rsidR="00743180" w:rsidRDefault="00743180" w:rsidP="00743180">
            <w:pPr>
              <w:jc w:val="both"/>
              <w:rPr>
                <w:rFonts w:ascii="Arno Pro" w:hAnsi="Arno Pro"/>
                <w:szCs w:val="30"/>
              </w:rPr>
            </w:pPr>
            <w:r w:rsidRPr="00B51047">
              <w:rPr>
                <w:rFonts w:ascii="Arno Pro" w:hAnsi="Arno Pro"/>
                <w:szCs w:val="30"/>
              </w:rPr>
              <w:t xml:space="preserve">«Купи билет» </w:t>
            </w:r>
            <w:hyperlink r:id="rId11" w:history="1">
              <w:r w:rsidRPr="00B51047">
                <w:rPr>
                  <w:rStyle w:val="a9"/>
                  <w:rFonts w:ascii="Arno Pro" w:hAnsi="Arno Pro"/>
                  <w:szCs w:val="30"/>
                  <w:lang w:val="en-US"/>
                </w:rPr>
                <w:t>http</w:t>
              </w:r>
              <w:r w:rsidRPr="00B51047">
                <w:rPr>
                  <w:rStyle w:val="a9"/>
                  <w:rFonts w:ascii="Arno Pro" w:hAnsi="Arno Pro"/>
                  <w:szCs w:val="30"/>
                </w:rPr>
                <w:t>://</w:t>
              </w:r>
              <w:proofErr w:type="spellStart"/>
              <w:r w:rsidRPr="00B51047">
                <w:rPr>
                  <w:rStyle w:val="a9"/>
                  <w:rFonts w:ascii="Arno Pro" w:hAnsi="Arno Pro"/>
                  <w:szCs w:val="30"/>
                  <w:lang w:val="en-US"/>
                </w:rPr>
                <w:t>kupibilet</w:t>
              </w:r>
              <w:proofErr w:type="spellEnd"/>
              <w:r w:rsidRPr="00B51047">
                <w:rPr>
                  <w:rStyle w:val="a9"/>
                  <w:rFonts w:ascii="Arno Pro" w:hAnsi="Arno Pro"/>
                  <w:szCs w:val="30"/>
                </w:rPr>
                <w:t>23.</w:t>
              </w:r>
              <w:proofErr w:type="spellStart"/>
              <w:r w:rsidRPr="00B51047">
                <w:rPr>
                  <w:rStyle w:val="a9"/>
                  <w:rFonts w:ascii="Arno Pro" w:hAnsi="Arno Pro"/>
                  <w:szCs w:val="30"/>
                  <w:lang w:val="en-US"/>
                </w:rPr>
                <w:t>ru</w:t>
              </w:r>
              <w:proofErr w:type="spellEnd"/>
              <w:r w:rsidRPr="00B51047">
                <w:rPr>
                  <w:rStyle w:val="a9"/>
                  <w:rFonts w:ascii="Arno Pro" w:hAnsi="Arno Pro"/>
                  <w:szCs w:val="30"/>
                </w:rPr>
                <w:t>/</w:t>
              </w:r>
            </w:hyperlink>
          </w:p>
        </w:tc>
        <w:tc>
          <w:tcPr>
            <w:tcW w:w="5069" w:type="dxa"/>
            <w:shd w:val="clear" w:color="auto" w:fill="auto"/>
          </w:tcPr>
          <w:p w:rsidR="00743180" w:rsidRPr="00B51047" w:rsidRDefault="00743180" w:rsidP="00743180">
            <w:pPr>
              <w:spacing w:before="120"/>
              <w:jc w:val="both"/>
              <w:rPr>
                <w:rFonts w:ascii="Arno Pro" w:hAnsi="Arno Pro"/>
                <w:szCs w:val="30"/>
              </w:rPr>
            </w:pPr>
            <w:r>
              <w:rPr>
                <w:rFonts w:ascii="Arno Pro" w:hAnsi="Arno Pro"/>
                <w:szCs w:val="30"/>
              </w:rPr>
              <w:t>Страницы СКФО в социальных сетях:</w:t>
            </w:r>
          </w:p>
          <w:p w:rsidR="00743180" w:rsidRPr="00743180" w:rsidRDefault="00564726" w:rsidP="00743180">
            <w:pPr>
              <w:jc w:val="both"/>
              <w:rPr>
                <w:rFonts w:ascii="Arno Pro" w:hAnsi="Arno Pro" w:cs="Arial"/>
                <w:color w:val="222222"/>
              </w:rPr>
            </w:pPr>
            <w:hyperlink r:id="rId12" w:tgtFrame="_blank" w:history="1">
              <w:r w:rsidR="00743180" w:rsidRPr="00743180">
                <w:rPr>
                  <w:rStyle w:val="a9"/>
                  <w:rFonts w:ascii="Arno Pro" w:hAnsi="Arno Pro" w:cs="Arial"/>
                  <w:color w:val="1155CC"/>
                </w:rPr>
                <w:t>http://vk.com/zimniyteatrorganhall</w:t>
              </w:r>
            </w:hyperlink>
          </w:p>
          <w:p w:rsidR="00743180" w:rsidRPr="00743180" w:rsidRDefault="00564726" w:rsidP="00743180">
            <w:pPr>
              <w:jc w:val="both"/>
              <w:rPr>
                <w:rFonts w:ascii="Arno Pro" w:hAnsi="Arno Pro" w:cs="Arial"/>
                <w:color w:val="222222"/>
              </w:rPr>
            </w:pPr>
            <w:hyperlink r:id="rId13" w:tgtFrame="_blank" w:history="1">
              <w:r w:rsidR="00743180" w:rsidRPr="00743180">
                <w:rPr>
                  <w:rStyle w:val="a9"/>
                  <w:rFonts w:ascii="Arno Pro" w:hAnsi="Arno Pro" w:cs="Arial"/>
                  <w:color w:val="1155CC"/>
                </w:rPr>
                <w:t>http://www.facebook.com/sochiconcert?fref=ts</w:t>
              </w:r>
            </w:hyperlink>
          </w:p>
          <w:p w:rsidR="00743180" w:rsidRDefault="00564726" w:rsidP="00743180">
            <w:pPr>
              <w:spacing w:before="120"/>
              <w:jc w:val="both"/>
              <w:rPr>
                <w:rFonts w:ascii="Arno Pro" w:hAnsi="Arno Pro"/>
                <w:szCs w:val="30"/>
              </w:rPr>
            </w:pPr>
            <w:hyperlink r:id="rId14" w:tgtFrame="_blank" w:history="1">
              <w:r w:rsidR="00743180" w:rsidRPr="00743180">
                <w:rPr>
                  <w:rStyle w:val="a9"/>
                  <w:rFonts w:ascii="Arno Pro" w:hAnsi="Arno Pro" w:cs="Arial"/>
                  <w:color w:val="1155CC"/>
                </w:rPr>
                <w:t>https://twitter.com/skfo_</w:t>
              </w:r>
            </w:hyperlink>
          </w:p>
        </w:tc>
      </w:tr>
    </w:tbl>
    <w:p w:rsidR="00AD1D2C" w:rsidRDefault="00AD1D2C" w:rsidP="00B51047">
      <w:pPr>
        <w:tabs>
          <w:tab w:val="left" w:pos="1605"/>
        </w:tabs>
        <w:ind w:right="-284"/>
        <w:rPr>
          <w:rFonts w:ascii="Arno Pro" w:hAnsi="Arno Pro"/>
          <w:sz w:val="28"/>
          <w:szCs w:val="30"/>
        </w:rPr>
      </w:pPr>
    </w:p>
    <w:sectPr w:rsidR="00AD1D2C" w:rsidSect="00B51047">
      <w:headerReference w:type="default" r:id="rId15"/>
      <w:footerReference w:type="default" r:id="rId16"/>
      <w:footerReference w:type="first" r:id="rId17"/>
      <w:pgSz w:w="11906" w:h="16838" w:code="9"/>
      <w:pgMar w:top="284" w:right="991" w:bottom="1134" w:left="993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26" w:rsidRDefault="00564726">
      <w:r>
        <w:separator/>
      </w:r>
    </w:p>
  </w:endnote>
  <w:endnote w:type="continuationSeparator" w:id="0">
    <w:p w:rsidR="00564726" w:rsidRDefault="0056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D4" w:rsidRDefault="00017B0A" w:rsidP="007C40D4">
    <w:pPr>
      <w:pStyle w:val="a5"/>
      <w:jc w:val="center"/>
    </w:pPr>
    <w:r>
      <w:rPr>
        <w:noProof/>
      </w:rPr>
      <w:drawing>
        <wp:inline distT="0" distB="0" distL="0" distR="0">
          <wp:extent cx="4597400" cy="381000"/>
          <wp:effectExtent l="0" t="0" r="0" b="0"/>
          <wp:docPr id="4" name="Рисунок 4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A8" w:rsidRDefault="006D6C60">
    <w:pPr>
      <w:pStyle w:val="a5"/>
    </w:pPr>
    <w:r>
      <w:rPr>
        <w:noProof/>
      </w:rPr>
      <w:drawing>
        <wp:inline distT="0" distB="0" distL="0" distR="0">
          <wp:extent cx="6120130" cy="1064370"/>
          <wp:effectExtent l="0" t="0" r="0" b="2540"/>
          <wp:docPr id="1" name="Рисунок 1" descr="C:\Users\1\Desktop\Брендбук\Шапка для офиц бланка МАУК 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\Desktop\Брендбук\Шапка для офиц бланка МАУК 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26" w:rsidRDefault="00564726">
      <w:r>
        <w:separator/>
      </w:r>
    </w:p>
  </w:footnote>
  <w:footnote w:type="continuationSeparator" w:id="0">
    <w:p w:rsidR="00564726" w:rsidRDefault="0056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D4" w:rsidRDefault="00017B0A">
    <w:pPr>
      <w:pStyle w:val="a4"/>
    </w:pPr>
    <w:r>
      <w:rPr>
        <w:noProof/>
      </w:rPr>
      <w:drawing>
        <wp:inline distT="0" distB="0" distL="0" distR="0">
          <wp:extent cx="2406650" cy="444500"/>
          <wp:effectExtent l="0" t="0" r="0" b="0"/>
          <wp:docPr id="3" name="Рисунок 3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5F31"/>
    <w:multiLevelType w:val="hybridMultilevel"/>
    <w:tmpl w:val="8F30A73C"/>
    <w:lvl w:ilvl="0" w:tplc="946C87CE">
      <w:start w:val="27"/>
      <w:numFmt w:val="bullet"/>
      <w:lvlText w:val="-"/>
      <w:lvlJc w:val="left"/>
      <w:pPr>
        <w:ind w:left="720" w:hanging="360"/>
      </w:pPr>
      <w:rPr>
        <w:rFonts w:ascii="Arno Pro" w:eastAsia="Times New Roman" w:hAnsi="Arno Pro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0A"/>
    <w:rsid w:val="000017FC"/>
    <w:rsid w:val="000025B6"/>
    <w:rsid w:val="00011136"/>
    <w:rsid w:val="00012F0D"/>
    <w:rsid w:val="00017B0A"/>
    <w:rsid w:val="0002375E"/>
    <w:rsid w:val="000253B6"/>
    <w:rsid w:val="00055624"/>
    <w:rsid w:val="000612DF"/>
    <w:rsid w:val="000613E8"/>
    <w:rsid w:val="00073A79"/>
    <w:rsid w:val="0008685D"/>
    <w:rsid w:val="000871C7"/>
    <w:rsid w:val="000E13DF"/>
    <w:rsid w:val="000E32B7"/>
    <w:rsid w:val="000E63D5"/>
    <w:rsid w:val="001038C2"/>
    <w:rsid w:val="00115AB4"/>
    <w:rsid w:val="001267C2"/>
    <w:rsid w:val="00135002"/>
    <w:rsid w:val="0013568A"/>
    <w:rsid w:val="0014326F"/>
    <w:rsid w:val="001711CB"/>
    <w:rsid w:val="00171B49"/>
    <w:rsid w:val="00184FF5"/>
    <w:rsid w:val="001A0AEF"/>
    <w:rsid w:val="001D08CF"/>
    <w:rsid w:val="001D2F2D"/>
    <w:rsid w:val="001E0669"/>
    <w:rsid w:val="001E18E1"/>
    <w:rsid w:val="001F4449"/>
    <w:rsid w:val="002056C1"/>
    <w:rsid w:val="0022413A"/>
    <w:rsid w:val="00226450"/>
    <w:rsid w:val="0023507D"/>
    <w:rsid w:val="002473EC"/>
    <w:rsid w:val="00262D7E"/>
    <w:rsid w:val="00281226"/>
    <w:rsid w:val="00284124"/>
    <w:rsid w:val="00290325"/>
    <w:rsid w:val="002A09DC"/>
    <w:rsid w:val="002C00D1"/>
    <w:rsid w:val="002D66C9"/>
    <w:rsid w:val="002D7C23"/>
    <w:rsid w:val="002E33BC"/>
    <w:rsid w:val="002E3894"/>
    <w:rsid w:val="00321E30"/>
    <w:rsid w:val="00322562"/>
    <w:rsid w:val="00333FBF"/>
    <w:rsid w:val="003342D0"/>
    <w:rsid w:val="00335F24"/>
    <w:rsid w:val="003412C2"/>
    <w:rsid w:val="00345056"/>
    <w:rsid w:val="00347448"/>
    <w:rsid w:val="003734F8"/>
    <w:rsid w:val="00382297"/>
    <w:rsid w:val="00391111"/>
    <w:rsid w:val="003A2A1A"/>
    <w:rsid w:val="003A3BBC"/>
    <w:rsid w:val="003A7A33"/>
    <w:rsid w:val="003C19B9"/>
    <w:rsid w:val="003C2DEE"/>
    <w:rsid w:val="003C387E"/>
    <w:rsid w:val="003C4736"/>
    <w:rsid w:val="003F7089"/>
    <w:rsid w:val="00421088"/>
    <w:rsid w:val="004216FF"/>
    <w:rsid w:val="00434AF9"/>
    <w:rsid w:val="0044112F"/>
    <w:rsid w:val="00442BA6"/>
    <w:rsid w:val="00442E92"/>
    <w:rsid w:val="00463779"/>
    <w:rsid w:val="004765B7"/>
    <w:rsid w:val="00496EB0"/>
    <w:rsid w:val="0049796A"/>
    <w:rsid w:val="004A3960"/>
    <w:rsid w:val="004A7C51"/>
    <w:rsid w:val="004B06AF"/>
    <w:rsid w:val="004B1A78"/>
    <w:rsid w:val="004B68FF"/>
    <w:rsid w:val="004C46E7"/>
    <w:rsid w:val="004E1EB6"/>
    <w:rsid w:val="004E35A9"/>
    <w:rsid w:val="00500E68"/>
    <w:rsid w:val="00507E3A"/>
    <w:rsid w:val="005412B2"/>
    <w:rsid w:val="00547E93"/>
    <w:rsid w:val="00551541"/>
    <w:rsid w:val="00554316"/>
    <w:rsid w:val="00557113"/>
    <w:rsid w:val="0056096D"/>
    <w:rsid w:val="00564726"/>
    <w:rsid w:val="00567D38"/>
    <w:rsid w:val="005766E5"/>
    <w:rsid w:val="00597945"/>
    <w:rsid w:val="005A1D12"/>
    <w:rsid w:val="005A4912"/>
    <w:rsid w:val="005B32A5"/>
    <w:rsid w:val="005C4A6D"/>
    <w:rsid w:val="005C52C4"/>
    <w:rsid w:val="005E0A5E"/>
    <w:rsid w:val="005E4F2A"/>
    <w:rsid w:val="005E7E84"/>
    <w:rsid w:val="0063013C"/>
    <w:rsid w:val="00630F72"/>
    <w:rsid w:val="00637E0D"/>
    <w:rsid w:val="00681716"/>
    <w:rsid w:val="0068482F"/>
    <w:rsid w:val="0068715D"/>
    <w:rsid w:val="006A0B40"/>
    <w:rsid w:val="006C0268"/>
    <w:rsid w:val="006C1652"/>
    <w:rsid w:val="006D6C60"/>
    <w:rsid w:val="006F3EAE"/>
    <w:rsid w:val="00701DB4"/>
    <w:rsid w:val="00716B5D"/>
    <w:rsid w:val="007400E6"/>
    <w:rsid w:val="00743180"/>
    <w:rsid w:val="0076419F"/>
    <w:rsid w:val="0078104B"/>
    <w:rsid w:val="0078284F"/>
    <w:rsid w:val="00794E5D"/>
    <w:rsid w:val="007A215E"/>
    <w:rsid w:val="007C1A4E"/>
    <w:rsid w:val="007C40D4"/>
    <w:rsid w:val="007C61B2"/>
    <w:rsid w:val="007E1622"/>
    <w:rsid w:val="007E2E97"/>
    <w:rsid w:val="007E40F8"/>
    <w:rsid w:val="007F3FC4"/>
    <w:rsid w:val="0082107E"/>
    <w:rsid w:val="00837858"/>
    <w:rsid w:val="00844048"/>
    <w:rsid w:val="00847366"/>
    <w:rsid w:val="00860CA5"/>
    <w:rsid w:val="00861CAA"/>
    <w:rsid w:val="00862F42"/>
    <w:rsid w:val="00870A4F"/>
    <w:rsid w:val="00872E9F"/>
    <w:rsid w:val="008753CD"/>
    <w:rsid w:val="00884A03"/>
    <w:rsid w:val="008958FF"/>
    <w:rsid w:val="008A59BC"/>
    <w:rsid w:val="008A6731"/>
    <w:rsid w:val="008C5C81"/>
    <w:rsid w:val="008E30D7"/>
    <w:rsid w:val="008E36FE"/>
    <w:rsid w:val="008E6E2F"/>
    <w:rsid w:val="009124F7"/>
    <w:rsid w:val="00912F92"/>
    <w:rsid w:val="00920C08"/>
    <w:rsid w:val="00925B17"/>
    <w:rsid w:val="009322C4"/>
    <w:rsid w:val="00944581"/>
    <w:rsid w:val="00947584"/>
    <w:rsid w:val="00952AA6"/>
    <w:rsid w:val="00965EE3"/>
    <w:rsid w:val="00971ACE"/>
    <w:rsid w:val="00990910"/>
    <w:rsid w:val="00991470"/>
    <w:rsid w:val="009928B2"/>
    <w:rsid w:val="00996657"/>
    <w:rsid w:val="009A0777"/>
    <w:rsid w:val="009B0D79"/>
    <w:rsid w:val="009B2FBE"/>
    <w:rsid w:val="009B3904"/>
    <w:rsid w:val="009D3A2B"/>
    <w:rsid w:val="009E65EF"/>
    <w:rsid w:val="009E6980"/>
    <w:rsid w:val="009F0DA8"/>
    <w:rsid w:val="009F45B0"/>
    <w:rsid w:val="00A1485F"/>
    <w:rsid w:val="00A3108D"/>
    <w:rsid w:val="00A5408F"/>
    <w:rsid w:val="00A561C3"/>
    <w:rsid w:val="00A6043A"/>
    <w:rsid w:val="00A71060"/>
    <w:rsid w:val="00A8038E"/>
    <w:rsid w:val="00A86A53"/>
    <w:rsid w:val="00AB0BE5"/>
    <w:rsid w:val="00AB6957"/>
    <w:rsid w:val="00AD1D2C"/>
    <w:rsid w:val="00AD76B3"/>
    <w:rsid w:val="00AE02B2"/>
    <w:rsid w:val="00AE24A7"/>
    <w:rsid w:val="00AE7759"/>
    <w:rsid w:val="00AF5110"/>
    <w:rsid w:val="00B05BE1"/>
    <w:rsid w:val="00B33ADA"/>
    <w:rsid w:val="00B3428B"/>
    <w:rsid w:val="00B45994"/>
    <w:rsid w:val="00B47720"/>
    <w:rsid w:val="00B50AE1"/>
    <w:rsid w:val="00B51047"/>
    <w:rsid w:val="00B70C97"/>
    <w:rsid w:val="00B766BF"/>
    <w:rsid w:val="00B76DB7"/>
    <w:rsid w:val="00BA77D1"/>
    <w:rsid w:val="00BB284C"/>
    <w:rsid w:val="00BB31CB"/>
    <w:rsid w:val="00BC7F6D"/>
    <w:rsid w:val="00BE537E"/>
    <w:rsid w:val="00BF0040"/>
    <w:rsid w:val="00C00E90"/>
    <w:rsid w:val="00C05490"/>
    <w:rsid w:val="00C0580B"/>
    <w:rsid w:val="00C13EF0"/>
    <w:rsid w:val="00C220C3"/>
    <w:rsid w:val="00C3038F"/>
    <w:rsid w:val="00C36C8C"/>
    <w:rsid w:val="00C4297B"/>
    <w:rsid w:val="00C54522"/>
    <w:rsid w:val="00C61F00"/>
    <w:rsid w:val="00C63FC4"/>
    <w:rsid w:val="00C81356"/>
    <w:rsid w:val="00C94155"/>
    <w:rsid w:val="00CC3210"/>
    <w:rsid w:val="00CE0372"/>
    <w:rsid w:val="00CF6DED"/>
    <w:rsid w:val="00D05952"/>
    <w:rsid w:val="00D14412"/>
    <w:rsid w:val="00D2730D"/>
    <w:rsid w:val="00D27E26"/>
    <w:rsid w:val="00D34953"/>
    <w:rsid w:val="00D35FF4"/>
    <w:rsid w:val="00D3690C"/>
    <w:rsid w:val="00D377A9"/>
    <w:rsid w:val="00D40B7B"/>
    <w:rsid w:val="00D427F4"/>
    <w:rsid w:val="00D455CB"/>
    <w:rsid w:val="00D509A4"/>
    <w:rsid w:val="00D50A56"/>
    <w:rsid w:val="00D52B81"/>
    <w:rsid w:val="00D5599D"/>
    <w:rsid w:val="00D65C90"/>
    <w:rsid w:val="00D74D14"/>
    <w:rsid w:val="00D756D2"/>
    <w:rsid w:val="00D77DFB"/>
    <w:rsid w:val="00D91A86"/>
    <w:rsid w:val="00DB3AAA"/>
    <w:rsid w:val="00DC1FEF"/>
    <w:rsid w:val="00DC3E16"/>
    <w:rsid w:val="00DD18C3"/>
    <w:rsid w:val="00DD518B"/>
    <w:rsid w:val="00DD7A4A"/>
    <w:rsid w:val="00DE4F65"/>
    <w:rsid w:val="00DF26CB"/>
    <w:rsid w:val="00DF7B97"/>
    <w:rsid w:val="00E05B89"/>
    <w:rsid w:val="00E2021C"/>
    <w:rsid w:val="00E376FF"/>
    <w:rsid w:val="00E43778"/>
    <w:rsid w:val="00E50788"/>
    <w:rsid w:val="00E56ADF"/>
    <w:rsid w:val="00E81CC5"/>
    <w:rsid w:val="00E87F9C"/>
    <w:rsid w:val="00EA6F37"/>
    <w:rsid w:val="00EB0B97"/>
    <w:rsid w:val="00EC5F8F"/>
    <w:rsid w:val="00EE3E78"/>
    <w:rsid w:val="00EF1E4E"/>
    <w:rsid w:val="00EF25F9"/>
    <w:rsid w:val="00EF6A11"/>
    <w:rsid w:val="00EF7FA5"/>
    <w:rsid w:val="00F1717B"/>
    <w:rsid w:val="00F3086B"/>
    <w:rsid w:val="00F314AB"/>
    <w:rsid w:val="00F31884"/>
    <w:rsid w:val="00F63CF3"/>
    <w:rsid w:val="00F7584A"/>
    <w:rsid w:val="00F90628"/>
    <w:rsid w:val="00FA4BE3"/>
    <w:rsid w:val="00FA4F08"/>
    <w:rsid w:val="00FB5C3A"/>
    <w:rsid w:val="00FC0CBC"/>
    <w:rsid w:val="00FC1AE5"/>
    <w:rsid w:val="00FE78F8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F7B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6043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6043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6D6C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D6C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0AE1"/>
  </w:style>
  <w:style w:type="paragraph" w:styleId="a8">
    <w:name w:val="List Paragraph"/>
    <w:basedOn w:val="a"/>
    <w:uiPriority w:val="72"/>
    <w:qFormat/>
    <w:rsid w:val="00B50AE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6419F"/>
    <w:rPr>
      <w:color w:val="0000FF"/>
      <w:u w:val="single"/>
    </w:rPr>
  </w:style>
  <w:style w:type="paragraph" w:styleId="aa">
    <w:name w:val="No Spacing"/>
    <w:uiPriority w:val="1"/>
    <w:qFormat/>
    <w:rsid w:val="00F758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rsid w:val="00716B5D"/>
    <w:pPr>
      <w:ind w:firstLine="708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716B5D"/>
    <w:rPr>
      <w:b/>
      <w:bCs/>
      <w:sz w:val="24"/>
      <w:szCs w:val="24"/>
    </w:rPr>
  </w:style>
  <w:style w:type="character" w:styleId="ab">
    <w:name w:val="Strong"/>
    <w:qFormat/>
    <w:rsid w:val="00AD1D2C"/>
    <w:rPr>
      <w:b/>
      <w:bCs/>
    </w:rPr>
  </w:style>
  <w:style w:type="paragraph" w:customStyle="1" w:styleId="homep1">
    <w:name w:val="home_p1"/>
    <w:basedOn w:val="a"/>
    <w:rsid w:val="007E2E97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9B0D7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F7B9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F7B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6043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6043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6D6C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D6C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0AE1"/>
  </w:style>
  <w:style w:type="paragraph" w:styleId="a8">
    <w:name w:val="List Paragraph"/>
    <w:basedOn w:val="a"/>
    <w:uiPriority w:val="72"/>
    <w:qFormat/>
    <w:rsid w:val="00B50AE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6419F"/>
    <w:rPr>
      <w:color w:val="0000FF"/>
      <w:u w:val="single"/>
    </w:rPr>
  </w:style>
  <w:style w:type="paragraph" w:styleId="aa">
    <w:name w:val="No Spacing"/>
    <w:uiPriority w:val="1"/>
    <w:qFormat/>
    <w:rsid w:val="00F758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rsid w:val="00716B5D"/>
    <w:pPr>
      <w:ind w:firstLine="708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716B5D"/>
    <w:rPr>
      <w:b/>
      <w:bCs/>
      <w:sz w:val="24"/>
      <w:szCs w:val="24"/>
    </w:rPr>
  </w:style>
  <w:style w:type="character" w:styleId="ab">
    <w:name w:val="Strong"/>
    <w:qFormat/>
    <w:rsid w:val="00AD1D2C"/>
    <w:rPr>
      <w:b/>
      <w:bCs/>
    </w:rPr>
  </w:style>
  <w:style w:type="paragraph" w:customStyle="1" w:styleId="homep1">
    <w:name w:val="home_p1"/>
    <w:basedOn w:val="a"/>
    <w:rsid w:val="007E2E97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9B0D7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F7B9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sochiconcert?fref=t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zimniyteatrorganhal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upi-bilet.ne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ssirsoch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skfo_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44;&#1086;&#1075;&#1086;&#1074;&#1086;&#1088;%20&#1057;&#1050;&#1060;&#1054;\&#1059;&#1085;&#1080;&#1092;&#1080;&#1094;&#1080;&#1088;&#1086;&#1074;&#1072;&#1085;&#1085;&#1099;&#1077;%20&#1092;&#1086;&#1088;&#1084;&#1099;%20&#1076;&#1086;&#1082;&#1091;&#1084;&#1077;&#1085;&#1090;&#1086;&#1074;\&#1092;&#1080;&#1088;&#1084;&#1077;&#1085;&#1085;&#1099;&#1081;%20&#1073;&#1083;&#1072;&#1085;&#1082;%20&#1052;&#1041;&#1059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МБУК</Template>
  <TotalTime>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5020</CharactersWithSpaces>
  <SharedDoc>false</SharedDoc>
  <HLinks>
    <vt:vector size="30" baseType="variant">
      <vt:variant>
        <vt:i4>54</vt:i4>
      </vt:variant>
      <vt:variant>
        <vt:i4>2048</vt:i4>
      </vt:variant>
      <vt:variant>
        <vt:i4>1026</vt:i4>
      </vt:variant>
      <vt:variant>
        <vt:i4>1</vt:i4>
      </vt:variant>
      <vt:variant>
        <vt:lpwstr>6</vt:lpwstr>
      </vt:variant>
      <vt:variant>
        <vt:lpwstr/>
      </vt:variant>
      <vt:variant>
        <vt:i4>7536734</vt:i4>
      </vt:variant>
      <vt:variant>
        <vt:i4>2154</vt:i4>
      </vt:variant>
      <vt:variant>
        <vt:i4>1025</vt:i4>
      </vt:variant>
      <vt:variant>
        <vt:i4>1</vt:i4>
      </vt:variant>
      <vt:variant>
        <vt:lpwstr>header2</vt:lpwstr>
      </vt:variant>
      <vt:variant>
        <vt:lpwstr/>
      </vt:variant>
      <vt:variant>
        <vt:i4>51</vt:i4>
      </vt:variant>
      <vt:variant>
        <vt:i4>2192</vt:i4>
      </vt:variant>
      <vt:variant>
        <vt:i4>1028</vt:i4>
      </vt:variant>
      <vt:variant>
        <vt:i4>1</vt:i4>
      </vt:variant>
      <vt:variant>
        <vt:lpwstr>3</vt:lpwstr>
      </vt:variant>
      <vt:variant>
        <vt:lpwstr/>
      </vt:variant>
      <vt:variant>
        <vt:i4>53</vt:i4>
      </vt:variant>
      <vt:variant>
        <vt:i4>2198</vt:i4>
      </vt:variant>
      <vt:variant>
        <vt:i4>1029</vt:i4>
      </vt:variant>
      <vt:variant>
        <vt:i4>1</vt:i4>
      </vt:variant>
      <vt:variant>
        <vt:lpwstr>5</vt:lpwstr>
      </vt:variant>
      <vt:variant>
        <vt:lpwstr/>
      </vt:variant>
      <vt:variant>
        <vt:i4>6881388</vt:i4>
      </vt:variant>
      <vt:variant>
        <vt:i4>2204</vt:i4>
      </vt:variant>
      <vt:variant>
        <vt:i4>1027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2012-04-26T07:35:00Z</cp:lastPrinted>
  <dcterms:created xsi:type="dcterms:W3CDTF">2013-09-29T13:54:00Z</dcterms:created>
  <dcterms:modified xsi:type="dcterms:W3CDTF">2013-09-29T13:54:00Z</dcterms:modified>
</cp:coreProperties>
</file>